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B5A9" w14:textId="77777777" w:rsidR="00402114" w:rsidRDefault="00402114" w:rsidP="00A74A81">
      <w:pPr>
        <w:spacing w:line="240" w:lineRule="auto"/>
      </w:pPr>
    </w:p>
    <w:p w14:paraId="1C75F3DB" w14:textId="77777777" w:rsidR="00402114" w:rsidRDefault="0010443B" w:rsidP="00A74A81">
      <w:pPr>
        <w:spacing w:line="240" w:lineRule="auto"/>
      </w:pPr>
      <w:r>
        <w:rPr>
          <w:noProof/>
        </w:rPr>
        <mc:AlternateContent>
          <mc:Choice Requires="wps">
            <w:drawing>
              <wp:anchor distT="0" distB="0" distL="114300" distR="114300" simplePos="0" relativeHeight="251659264" behindDoc="0" locked="0" layoutInCell="1" allowOverlap="1" wp14:anchorId="65C06D17" wp14:editId="2225EB1E">
                <wp:simplePos x="0" y="0"/>
                <wp:positionH relativeFrom="column">
                  <wp:posOffset>5073650</wp:posOffset>
                </wp:positionH>
                <wp:positionV relativeFrom="paragraph">
                  <wp:posOffset>237490</wp:posOffset>
                </wp:positionV>
                <wp:extent cx="1085850" cy="952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05655" w14:textId="77777777" w:rsidR="00504B08" w:rsidRDefault="0010443B">
                            <w:r>
                              <w:rPr>
                                <w:noProof/>
                                <w:sz w:val="20"/>
                                <w:szCs w:val="20"/>
                              </w:rPr>
                              <w:drawing>
                                <wp:inline distT="0" distB="0" distL="0" distR="0" wp14:anchorId="51C861A4" wp14:editId="0F56B270">
                                  <wp:extent cx="878721" cy="615950"/>
                                  <wp:effectExtent l="19050" t="0" r="17145" b="203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Theme 2015-16.PNG"/>
                                          <pic:cNvPicPr/>
                                        </pic:nvPicPr>
                                        <pic:blipFill>
                                          <a:blip r:embed="rId5">
                                            <a:extLst>
                                              <a:ext uri="{28A0092B-C50C-407E-A947-70E740481C1C}">
                                                <a14:useLocalDpi xmlns:a14="http://schemas.microsoft.com/office/drawing/2010/main" val="0"/>
                                              </a:ext>
                                            </a:extLst>
                                          </a:blip>
                                          <a:stretch>
                                            <a:fillRect/>
                                          </a:stretch>
                                        </pic:blipFill>
                                        <pic:spPr>
                                          <a:xfrm>
                                            <a:off x="0" y="0"/>
                                            <a:ext cx="900652" cy="631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06D17" id="_x0000_t202" coordsize="21600,21600" o:spt="202" path="m,l,21600r21600,l21600,xe">
                <v:stroke joinstyle="miter"/>
                <v:path gradientshapeok="t" o:connecttype="rect"/>
              </v:shapetype>
              <v:shape id="Text Box 4" o:spid="_x0000_s1026" type="#_x0000_t202" style="position:absolute;margin-left:399.5pt;margin-top:18.7pt;width:8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" fillcolor="white [3201]" stroked="f" strokeweight=".5pt">
                <v:textbox>
                  <w:txbxContent>
                    <w:p w14:paraId="32205655" w14:textId="77777777" w:rsidR="00504B08" w:rsidRDefault="0010443B">
                      <w:r>
                        <w:rPr>
                          <w:noProof/>
                          <w:sz w:val="20"/>
                          <w:szCs w:val="20"/>
                        </w:rPr>
                        <w:drawing>
                          <wp:inline distT="0" distB="0" distL="0" distR="0" wp14:anchorId="51C861A4" wp14:editId="0F56B270">
                            <wp:extent cx="878721" cy="615950"/>
                            <wp:effectExtent l="19050" t="0" r="17145" b="203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Theme 2015-16.PNG"/>
                                    <pic:cNvPicPr/>
                                  </pic:nvPicPr>
                                  <pic:blipFill>
                                    <a:blip r:embed="rId6">
                                      <a:extLst>
                                        <a:ext uri="{28A0092B-C50C-407E-A947-70E740481C1C}">
                                          <a14:useLocalDpi xmlns:a14="http://schemas.microsoft.com/office/drawing/2010/main" val="0"/>
                                        </a:ext>
                                      </a:extLst>
                                    </a:blip>
                                    <a:stretch>
                                      <a:fillRect/>
                                    </a:stretch>
                                  </pic:blipFill>
                                  <pic:spPr>
                                    <a:xfrm>
                                      <a:off x="0" y="0"/>
                                      <a:ext cx="900652" cy="631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p>
    <w:p w14:paraId="7418DBC4" w14:textId="77777777" w:rsidR="00402114" w:rsidRDefault="00504B08" w:rsidP="00A74A81">
      <w:pPr>
        <w:spacing w:line="240" w:lineRule="auto"/>
      </w:pPr>
      <w:r>
        <w:rPr>
          <w:noProof/>
        </w:rPr>
        <mc:AlternateContent>
          <mc:Choice Requires="wps">
            <w:drawing>
              <wp:anchor distT="0" distB="0" distL="114300" distR="114300" simplePos="0" relativeHeight="251658240" behindDoc="0" locked="0" layoutInCell="1" allowOverlap="1" wp14:anchorId="23B9969F" wp14:editId="21D4187F">
                <wp:simplePos x="0" y="0"/>
                <wp:positionH relativeFrom="column">
                  <wp:posOffset>1114425</wp:posOffset>
                </wp:positionH>
                <wp:positionV relativeFrom="paragraph">
                  <wp:posOffset>48895</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224F02E6" w14:textId="77777777" w:rsidR="00402114" w:rsidRPr="008B5E10" w:rsidRDefault="008B5E10">
                            <w:pPr>
                              <w:rPr>
                                <w:color w:val="FFFFFF" w:themeColor="background1"/>
                                <w:sz w:val="48"/>
                                <w:szCs w:val="48"/>
                              </w:rPr>
                            </w:pPr>
                            <w:r w:rsidRPr="008B5E10">
                              <w:rPr>
                                <w:color w:val="FFFFFF" w:themeColor="background1"/>
                                <w:sz w:val="48"/>
                                <w:szCs w:val="48"/>
                              </w:rPr>
                              <w:t>If You Missed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969F" id="Text Box 2" o:spid="_x0000_s1027" type="#_x0000_t202" style="position:absolute;margin-left:87.75pt;margin-top:3.85pt;width:293.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" fillcolor="#4472c4 [3208]" strokeweight="3pt">
                <v:shadow on="t" color="black" opacity="26214f" origin="-.5,-.5" offset="2.5pt,1.52758mm"/>
                <v:textbox>
                  <w:txbxContent>
                    <w:p w14:paraId="224F02E6" w14:textId="77777777" w:rsidR="00402114" w:rsidRPr="008B5E10" w:rsidRDefault="008B5E10">
                      <w:pPr>
                        <w:rPr>
                          <w:color w:val="FFFFFF" w:themeColor="background1"/>
                          <w:sz w:val="48"/>
                          <w:szCs w:val="48"/>
                        </w:rPr>
                      </w:pPr>
                      <w:r w:rsidRPr="008B5E10">
                        <w:rPr>
                          <w:color w:val="FFFFFF" w:themeColor="background1"/>
                          <w:sz w:val="48"/>
                          <w:szCs w:val="48"/>
                        </w:rPr>
                        <w:t>If You Missed The Meeting…</w:t>
                      </w:r>
                    </w:p>
                  </w:txbxContent>
                </v:textbox>
              </v:shape>
            </w:pict>
          </mc:Fallback>
        </mc:AlternateContent>
      </w:r>
      <w:r w:rsidR="00402114">
        <w:rPr>
          <w:noProof/>
        </w:rPr>
        <w:drawing>
          <wp:inline distT="0" distB="0" distL="0" distR="0" wp14:anchorId="60BC8598" wp14:editId="3B5E00AB">
            <wp:extent cx="641350" cy="641350"/>
            <wp:effectExtent l="19050" t="0" r="6350" b="2159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of Westminster 710 Pin Design (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350" cy="641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8B3EBC8" w14:textId="77777777" w:rsidR="00932465" w:rsidRPr="00932465" w:rsidRDefault="00932465" w:rsidP="00932465">
      <w:pPr>
        <w:spacing w:line="240" w:lineRule="auto"/>
        <w:rPr>
          <w:sz w:val="20"/>
          <w:szCs w:val="20"/>
        </w:rPr>
      </w:pPr>
      <w:r w:rsidRPr="00932465">
        <w:rPr>
          <w:sz w:val="20"/>
          <w:szCs w:val="20"/>
        </w:rPr>
        <w:t> Greetings 7:10 Rotarians and Friends,</w:t>
      </w:r>
    </w:p>
    <w:p w14:paraId="296941FB" w14:textId="5424D6FC" w:rsidR="00932465" w:rsidRPr="00932465" w:rsidRDefault="00932465" w:rsidP="00932465">
      <w:pPr>
        <w:spacing w:line="240" w:lineRule="auto"/>
        <w:rPr>
          <w:b/>
          <w:bCs/>
          <w:sz w:val="20"/>
          <w:szCs w:val="20"/>
        </w:rPr>
      </w:pPr>
      <w:r w:rsidRPr="00932465">
        <w:rPr>
          <w:sz w:val="20"/>
          <w:szCs w:val="20"/>
        </w:rPr>
        <w:t> If you missed the mee</w:t>
      </w:r>
      <w:r w:rsidR="00AB1D99">
        <w:rPr>
          <w:sz w:val="20"/>
          <w:szCs w:val="20"/>
        </w:rPr>
        <w:t xml:space="preserve">ting on Wednesday, </w:t>
      </w:r>
      <w:sdt>
        <w:sdtPr>
          <w:rPr>
            <w:sz w:val="20"/>
            <w:szCs w:val="20"/>
          </w:rPr>
          <w:id w:val="1184405414"/>
          <w:placeholder>
            <w:docPart w:val="1BFF361675CC4FA7A3AC0EC0992ECA24"/>
          </w:placeholder>
        </w:sdtPr>
        <w:sdtEndPr/>
        <w:sdtContent>
          <w:r w:rsidR="006F7197">
            <w:rPr>
              <w:sz w:val="20"/>
              <w:szCs w:val="20"/>
            </w:rPr>
            <w:t>January 13, 2016</w:t>
          </w:r>
        </w:sdtContent>
      </w:sdt>
      <w:r w:rsidRPr="00932465">
        <w:rPr>
          <w:sz w:val="20"/>
          <w:szCs w:val="20"/>
        </w:rPr>
        <w:t xml:space="preserve">, you missed a very informative presentation by </w:t>
      </w:r>
      <w:sdt>
        <w:sdtPr>
          <w:rPr>
            <w:sz w:val="20"/>
            <w:szCs w:val="20"/>
          </w:rPr>
          <w:id w:val="312228256"/>
          <w:placeholder>
            <w:docPart w:val="1BFF361675CC4FA7A3AC0EC0992ECA24"/>
          </w:placeholder>
        </w:sdtPr>
        <w:sdtEndPr/>
        <w:sdtContent>
          <w:r w:rsidR="006F7197" w:rsidRPr="0006138D">
            <w:rPr>
              <w:b/>
              <w:sz w:val="20"/>
              <w:szCs w:val="20"/>
            </w:rPr>
            <w:t>Dr</w:t>
          </w:r>
          <w:r w:rsidR="006F7197">
            <w:rPr>
              <w:sz w:val="20"/>
              <w:szCs w:val="20"/>
            </w:rPr>
            <w:t xml:space="preserve">. </w:t>
          </w:r>
          <w:r w:rsidR="006F7197" w:rsidRPr="0006138D">
            <w:rPr>
              <w:b/>
              <w:sz w:val="20"/>
              <w:szCs w:val="20"/>
            </w:rPr>
            <w:t>Tim</w:t>
          </w:r>
          <w:r w:rsidR="006F7197">
            <w:rPr>
              <w:sz w:val="20"/>
              <w:szCs w:val="20"/>
            </w:rPr>
            <w:t xml:space="preserve"> </w:t>
          </w:r>
          <w:r w:rsidR="006F7197" w:rsidRPr="0006138D">
            <w:rPr>
              <w:b/>
              <w:sz w:val="20"/>
              <w:szCs w:val="20"/>
            </w:rPr>
            <w:t>Keane</w:t>
          </w:r>
        </w:sdtContent>
      </w:sdt>
      <w:r w:rsidR="006F7197">
        <w:rPr>
          <w:sz w:val="20"/>
          <w:szCs w:val="20"/>
        </w:rPr>
        <w:t xml:space="preserve"> about</w:t>
      </w:r>
      <w:r w:rsidRPr="00932465">
        <w:rPr>
          <w:sz w:val="20"/>
          <w:szCs w:val="20"/>
        </w:rPr>
        <w:t xml:space="preserve"> </w:t>
      </w:r>
      <w:sdt>
        <w:sdtPr>
          <w:rPr>
            <w:sz w:val="20"/>
            <w:szCs w:val="20"/>
          </w:rPr>
          <w:id w:val="-836606863"/>
          <w:placeholder>
            <w:docPart w:val="1BFF361675CC4FA7A3AC0EC0992ECA24"/>
          </w:placeholder>
        </w:sdtPr>
        <w:sdtEndPr/>
        <w:sdtContent>
          <w:r w:rsidR="0006138D">
            <w:rPr>
              <w:sz w:val="20"/>
              <w:szCs w:val="20"/>
            </w:rPr>
            <w:t>a new Business Degree Program at Regis University</w:t>
          </w:r>
          <w:r w:rsidR="006F7197">
            <w:rPr>
              <w:sz w:val="20"/>
              <w:szCs w:val="20"/>
            </w:rPr>
            <w:t>.</w:t>
          </w:r>
        </w:sdtContent>
      </w:sdt>
    </w:p>
    <w:p w14:paraId="46150A6F" w14:textId="436859FF" w:rsidR="00932465" w:rsidRPr="00932465" w:rsidRDefault="00932465" w:rsidP="00932465">
      <w:pPr>
        <w:spacing w:line="240" w:lineRule="auto"/>
        <w:rPr>
          <w:bCs/>
          <w:sz w:val="20"/>
          <w:szCs w:val="20"/>
        </w:rPr>
      </w:pPr>
      <w:r w:rsidRPr="00932465">
        <w:rPr>
          <w:b/>
          <w:bCs/>
          <w:sz w:val="20"/>
          <w:szCs w:val="20"/>
        </w:rPr>
        <w:t>President Mark</w:t>
      </w:r>
      <w:r w:rsidRPr="00932465">
        <w:rPr>
          <w:sz w:val="20"/>
          <w:szCs w:val="20"/>
        </w:rPr>
        <w:t xml:space="preserve"> opened the meeting at 7:10 a.m. </w:t>
      </w:r>
      <w:sdt>
        <w:sdtPr>
          <w:rPr>
            <w:sz w:val="20"/>
            <w:szCs w:val="20"/>
          </w:rPr>
          <w:id w:val="-1975512341"/>
          <w:placeholder>
            <w:docPart w:val="1BFF361675CC4FA7A3AC0EC0992ECA24"/>
          </w:placeholder>
        </w:sdtPr>
        <w:sdtEndPr>
          <w:rPr>
            <w:b/>
          </w:rPr>
        </w:sdtEndPr>
        <w:sdtContent>
          <w:r w:rsidR="006F7197" w:rsidRPr="006F7197">
            <w:rPr>
              <w:b/>
              <w:sz w:val="20"/>
              <w:szCs w:val="20"/>
            </w:rPr>
            <w:t>Loren</w:t>
          </w:r>
        </w:sdtContent>
      </w:sdt>
      <w:r w:rsidRPr="00932465">
        <w:rPr>
          <w:sz w:val="20"/>
          <w:szCs w:val="20"/>
        </w:rPr>
        <w:t>, our Famil</w:t>
      </w:r>
      <w:r w:rsidR="003717AF">
        <w:rPr>
          <w:sz w:val="20"/>
          <w:szCs w:val="20"/>
        </w:rPr>
        <w:t xml:space="preserve">y of Rotary Rotarian this week </w:t>
      </w:r>
      <w:r w:rsidRPr="00932465">
        <w:rPr>
          <w:sz w:val="20"/>
          <w:szCs w:val="20"/>
        </w:rPr>
        <w:t xml:space="preserve">and promptly led us in the Pledge. </w:t>
      </w:r>
      <w:sdt>
        <w:sdtPr>
          <w:rPr>
            <w:sz w:val="20"/>
            <w:szCs w:val="20"/>
          </w:rPr>
          <w:id w:val="-18171066"/>
          <w:placeholder>
            <w:docPart w:val="1BFF361675CC4FA7A3AC0EC0992ECA24"/>
          </w:placeholder>
        </w:sdtPr>
        <w:sdtEndPr>
          <w:rPr>
            <w:b/>
          </w:rPr>
        </w:sdtEndPr>
        <w:sdtContent>
          <w:r w:rsidR="00995A01" w:rsidRPr="00995A01">
            <w:rPr>
              <w:b/>
              <w:sz w:val="20"/>
              <w:szCs w:val="20"/>
            </w:rPr>
            <w:t>Barbara</w:t>
          </w:r>
        </w:sdtContent>
      </w:sdt>
      <w:r w:rsidRPr="00932465">
        <w:rPr>
          <w:sz w:val="20"/>
          <w:szCs w:val="20"/>
        </w:rPr>
        <w:t xml:space="preserve"> presented a very meaningful and thankful invocation. </w:t>
      </w:r>
      <w:r w:rsidRPr="00932465">
        <w:rPr>
          <w:b/>
          <w:bCs/>
          <w:sz w:val="20"/>
          <w:szCs w:val="20"/>
        </w:rPr>
        <w:t>President Mark</w:t>
      </w:r>
      <w:r w:rsidRPr="00932465">
        <w:rPr>
          <w:sz w:val="20"/>
          <w:szCs w:val="20"/>
        </w:rPr>
        <w:t xml:space="preserve">, being on top of things, then jumped right in and introduced our </w:t>
      </w:r>
      <w:r w:rsidR="00575C89">
        <w:rPr>
          <w:sz w:val="20"/>
          <w:szCs w:val="20"/>
        </w:rPr>
        <w:t xml:space="preserve">very </w:t>
      </w:r>
      <w:r w:rsidR="00706289">
        <w:rPr>
          <w:sz w:val="20"/>
          <w:szCs w:val="20"/>
        </w:rPr>
        <w:t>efficient</w:t>
      </w:r>
      <w:r w:rsidRPr="00932465">
        <w:rPr>
          <w:sz w:val="20"/>
          <w:szCs w:val="20"/>
        </w:rPr>
        <w:t xml:space="preserve"> Secretary, </w:t>
      </w:r>
      <w:r w:rsidR="000947C6">
        <w:rPr>
          <w:b/>
          <w:bCs/>
          <w:sz w:val="20"/>
          <w:szCs w:val="20"/>
        </w:rPr>
        <w:t>Ryan Holocher</w:t>
      </w:r>
      <w:r w:rsidRPr="00932465">
        <w:rPr>
          <w:sz w:val="20"/>
          <w:szCs w:val="20"/>
        </w:rPr>
        <w:t xml:space="preserve">, who introduced guests: speaker, </w:t>
      </w:r>
      <w:sdt>
        <w:sdtPr>
          <w:rPr>
            <w:sz w:val="20"/>
            <w:szCs w:val="20"/>
          </w:rPr>
          <w:id w:val="-973204455"/>
          <w:placeholder>
            <w:docPart w:val="1BFF361675CC4FA7A3AC0EC0992ECA24"/>
          </w:placeholder>
        </w:sdtPr>
        <w:sdtEndPr/>
        <w:sdtContent>
          <w:r w:rsidR="009A0345" w:rsidRPr="009A0345">
            <w:rPr>
              <w:b/>
              <w:sz w:val="20"/>
              <w:szCs w:val="20"/>
            </w:rPr>
            <w:t>Dr</w:t>
          </w:r>
          <w:r w:rsidR="009A0345">
            <w:rPr>
              <w:sz w:val="20"/>
              <w:szCs w:val="20"/>
            </w:rPr>
            <w:t xml:space="preserve">. </w:t>
          </w:r>
          <w:r w:rsidR="009A0345" w:rsidRPr="009A0345">
            <w:rPr>
              <w:b/>
              <w:sz w:val="20"/>
              <w:szCs w:val="20"/>
            </w:rPr>
            <w:t>Tim</w:t>
          </w:r>
          <w:r w:rsidR="009A0345">
            <w:rPr>
              <w:sz w:val="20"/>
              <w:szCs w:val="20"/>
            </w:rPr>
            <w:t xml:space="preserve"> </w:t>
          </w:r>
          <w:r w:rsidR="009A0345" w:rsidRPr="009A0345">
            <w:rPr>
              <w:b/>
              <w:sz w:val="20"/>
              <w:szCs w:val="20"/>
            </w:rPr>
            <w:t>Keene</w:t>
          </w:r>
          <w:r w:rsidR="009A0345">
            <w:rPr>
              <w:sz w:val="20"/>
              <w:szCs w:val="20"/>
            </w:rPr>
            <w:t xml:space="preserve">, and guest, </w:t>
          </w:r>
          <w:r w:rsidR="009A0345" w:rsidRPr="009A0345">
            <w:rPr>
              <w:b/>
              <w:sz w:val="20"/>
              <w:szCs w:val="20"/>
            </w:rPr>
            <w:t>Carol</w:t>
          </w:r>
          <w:r w:rsidR="009A0345">
            <w:rPr>
              <w:sz w:val="20"/>
              <w:szCs w:val="20"/>
            </w:rPr>
            <w:t xml:space="preserve"> </w:t>
          </w:r>
          <w:r w:rsidR="009A0345" w:rsidRPr="009A0345">
            <w:rPr>
              <w:b/>
              <w:sz w:val="20"/>
              <w:szCs w:val="20"/>
            </w:rPr>
            <w:t>Flowers</w:t>
          </w:r>
          <w:r w:rsidR="009A0345">
            <w:rPr>
              <w:sz w:val="20"/>
              <w:szCs w:val="20"/>
            </w:rPr>
            <w:t>.</w:t>
          </w:r>
        </w:sdtContent>
      </w:sdt>
      <w:r w:rsidRPr="00932465">
        <w:rPr>
          <w:sz w:val="20"/>
          <w:szCs w:val="20"/>
        </w:rPr>
        <w:t xml:space="preserve"> </w:t>
      </w:r>
      <w:r w:rsidRPr="00932465">
        <w:rPr>
          <w:b/>
          <w:sz w:val="20"/>
          <w:szCs w:val="20"/>
        </w:rPr>
        <w:t xml:space="preserve">    </w:t>
      </w:r>
      <w:r w:rsidRPr="00932465">
        <w:rPr>
          <w:sz w:val="20"/>
          <w:szCs w:val="20"/>
        </w:rPr>
        <w:t xml:space="preserve">  </w:t>
      </w:r>
    </w:p>
    <w:p w14:paraId="303E0C68" w14:textId="77777777" w:rsidR="00932465" w:rsidRPr="00932465" w:rsidRDefault="00932465" w:rsidP="00932465">
      <w:pPr>
        <w:spacing w:line="240" w:lineRule="auto"/>
        <w:rPr>
          <w:b/>
          <w:bCs/>
          <w:sz w:val="20"/>
          <w:szCs w:val="20"/>
        </w:rPr>
      </w:pPr>
      <w:r w:rsidRPr="00932465">
        <w:rPr>
          <w:sz w:val="20"/>
          <w:szCs w:val="20"/>
        </w:rPr>
        <w:t> </w:t>
      </w:r>
      <w:r w:rsidRPr="00932465">
        <w:rPr>
          <w:b/>
          <w:bCs/>
          <w:sz w:val="20"/>
          <w:szCs w:val="20"/>
        </w:rPr>
        <w:t xml:space="preserve">President’s Announcements: </w:t>
      </w:r>
    </w:p>
    <w:p w14:paraId="576EC194" w14:textId="00C6B330" w:rsidR="00932465" w:rsidRPr="00732C28" w:rsidRDefault="009A0345" w:rsidP="00732C28">
      <w:pPr>
        <w:pStyle w:val="ListParagraph"/>
        <w:numPr>
          <w:ilvl w:val="0"/>
          <w:numId w:val="8"/>
        </w:numPr>
        <w:spacing w:after="0" w:line="240" w:lineRule="auto"/>
        <w:ind w:left="720"/>
        <w:rPr>
          <w:sz w:val="20"/>
          <w:szCs w:val="20"/>
        </w:rPr>
      </w:pPr>
      <w:r>
        <w:rPr>
          <w:b/>
          <w:sz w:val="20"/>
          <w:szCs w:val="20"/>
        </w:rPr>
        <w:t xml:space="preserve">President Mark </w:t>
      </w:r>
      <w:r w:rsidR="0006138D">
        <w:rPr>
          <w:sz w:val="20"/>
          <w:szCs w:val="20"/>
        </w:rPr>
        <w:t>introduced a number of members who gave their own announcements below.</w:t>
      </w:r>
    </w:p>
    <w:p w14:paraId="4F0535C3" w14:textId="77777777" w:rsidR="00932465" w:rsidRPr="00932465" w:rsidRDefault="00932465" w:rsidP="00932465">
      <w:pPr>
        <w:spacing w:after="0" w:line="240" w:lineRule="auto"/>
        <w:rPr>
          <w:sz w:val="20"/>
          <w:szCs w:val="20"/>
        </w:rPr>
      </w:pPr>
    </w:p>
    <w:p w14:paraId="15EC625E" w14:textId="77777777" w:rsidR="00932465" w:rsidRPr="00932465" w:rsidRDefault="00932465" w:rsidP="00932465">
      <w:pPr>
        <w:spacing w:after="0" w:line="240" w:lineRule="auto"/>
        <w:rPr>
          <w:sz w:val="20"/>
          <w:szCs w:val="20"/>
        </w:rPr>
      </w:pPr>
      <w:r w:rsidRPr="00932465">
        <w:rPr>
          <w:b/>
          <w:bCs/>
          <w:sz w:val="20"/>
          <w:szCs w:val="20"/>
        </w:rPr>
        <w:t>Other Announcements:</w:t>
      </w:r>
    </w:p>
    <w:p w14:paraId="28867289" w14:textId="77EF1510" w:rsidR="00932465" w:rsidRDefault="00932465" w:rsidP="00932465">
      <w:pPr>
        <w:pStyle w:val="ListParagraph"/>
        <w:numPr>
          <w:ilvl w:val="0"/>
          <w:numId w:val="6"/>
        </w:numPr>
        <w:spacing w:after="0" w:line="240" w:lineRule="auto"/>
        <w:rPr>
          <w:sz w:val="20"/>
          <w:szCs w:val="20"/>
        </w:rPr>
      </w:pPr>
      <w:r w:rsidRPr="00932465">
        <w:rPr>
          <w:b/>
          <w:sz w:val="20"/>
          <w:szCs w:val="20"/>
        </w:rPr>
        <w:t xml:space="preserve"> </w:t>
      </w:r>
      <w:r w:rsidR="00995A01">
        <w:rPr>
          <w:b/>
          <w:sz w:val="20"/>
          <w:szCs w:val="20"/>
        </w:rPr>
        <w:t xml:space="preserve">Barbara </w:t>
      </w:r>
      <w:r w:rsidR="00995A01">
        <w:rPr>
          <w:sz w:val="20"/>
          <w:szCs w:val="20"/>
        </w:rPr>
        <w:t xml:space="preserve">updated us about the CASA Roast. Plans are progressing. Please plan to attend the meetings after this morning’s meeting. There will be a wine auction so get your best wine out and donate it. Call Barbara for more details. She also told us about the new brochure for the event. Boss printing in Broomfield is donating the brochure. </w:t>
      </w:r>
    </w:p>
    <w:p w14:paraId="2A07FB54" w14:textId="1899FE56" w:rsidR="00995A01" w:rsidRDefault="00CC607F" w:rsidP="00932465">
      <w:pPr>
        <w:pStyle w:val="ListParagraph"/>
        <w:numPr>
          <w:ilvl w:val="0"/>
          <w:numId w:val="6"/>
        </w:numPr>
        <w:spacing w:after="0" w:line="240" w:lineRule="auto"/>
        <w:rPr>
          <w:sz w:val="20"/>
          <w:szCs w:val="20"/>
        </w:rPr>
      </w:pPr>
      <w:r>
        <w:rPr>
          <w:b/>
          <w:sz w:val="20"/>
          <w:szCs w:val="20"/>
        </w:rPr>
        <w:t xml:space="preserve">John </w:t>
      </w:r>
      <w:r>
        <w:rPr>
          <w:sz w:val="20"/>
          <w:szCs w:val="20"/>
        </w:rPr>
        <w:t>informed</w:t>
      </w:r>
      <w:r w:rsidR="00995A01">
        <w:rPr>
          <w:sz w:val="20"/>
          <w:szCs w:val="20"/>
        </w:rPr>
        <w:t xml:space="preserve"> us about the RI Foundation. </w:t>
      </w:r>
      <w:r>
        <w:rPr>
          <w:sz w:val="20"/>
          <w:szCs w:val="20"/>
        </w:rPr>
        <w:t xml:space="preserve">Any donation can be contributed to the Hayes Endowment. </w:t>
      </w:r>
    </w:p>
    <w:p w14:paraId="66BEE213" w14:textId="7A479E5B" w:rsidR="00CC607F" w:rsidRDefault="00CC607F" w:rsidP="00932465">
      <w:pPr>
        <w:pStyle w:val="ListParagraph"/>
        <w:numPr>
          <w:ilvl w:val="0"/>
          <w:numId w:val="6"/>
        </w:numPr>
        <w:spacing w:after="0" w:line="240" w:lineRule="auto"/>
        <w:rPr>
          <w:sz w:val="20"/>
          <w:szCs w:val="20"/>
        </w:rPr>
      </w:pPr>
      <w:r>
        <w:rPr>
          <w:b/>
          <w:sz w:val="20"/>
          <w:szCs w:val="20"/>
        </w:rPr>
        <w:t xml:space="preserve">Mark C. </w:t>
      </w:r>
      <w:r>
        <w:rPr>
          <w:sz w:val="20"/>
          <w:szCs w:val="20"/>
        </w:rPr>
        <w:t>informed us about the upcoming 7:10 Foundation Board meeting. The date has changed to January 19</w:t>
      </w:r>
      <w:r w:rsidRPr="00CC607F">
        <w:rPr>
          <w:sz w:val="20"/>
          <w:szCs w:val="20"/>
          <w:vertAlign w:val="superscript"/>
        </w:rPr>
        <w:t>th</w:t>
      </w:r>
      <w:r>
        <w:rPr>
          <w:sz w:val="20"/>
          <w:szCs w:val="20"/>
        </w:rPr>
        <w:t xml:space="preserve">, right here at Ciancio’s. </w:t>
      </w:r>
    </w:p>
    <w:p w14:paraId="2893104E" w14:textId="31D97243" w:rsidR="00CC607F" w:rsidRDefault="00CC607F" w:rsidP="00932465">
      <w:pPr>
        <w:pStyle w:val="ListParagraph"/>
        <w:numPr>
          <w:ilvl w:val="0"/>
          <w:numId w:val="6"/>
        </w:numPr>
        <w:spacing w:after="0" w:line="240" w:lineRule="auto"/>
        <w:rPr>
          <w:sz w:val="20"/>
          <w:szCs w:val="20"/>
        </w:rPr>
      </w:pPr>
      <w:r>
        <w:rPr>
          <w:b/>
          <w:sz w:val="20"/>
          <w:szCs w:val="20"/>
        </w:rPr>
        <w:t>Dr. K</w:t>
      </w:r>
      <w:r w:rsidR="0006138D">
        <w:rPr>
          <w:b/>
          <w:sz w:val="20"/>
          <w:szCs w:val="20"/>
        </w:rPr>
        <w:t>.</w:t>
      </w:r>
      <w:r>
        <w:rPr>
          <w:b/>
          <w:sz w:val="20"/>
          <w:szCs w:val="20"/>
        </w:rPr>
        <w:t xml:space="preserve"> </w:t>
      </w:r>
      <w:r>
        <w:rPr>
          <w:sz w:val="20"/>
          <w:szCs w:val="20"/>
        </w:rPr>
        <w:t>told us about a trip to Kenya that he is planning. Talk to him about the details.</w:t>
      </w:r>
    </w:p>
    <w:p w14:paraId="4001E787" w14:textId="540D30A2" w:rsidR="00CC607F" w:rsidRDefault="00CC607F" w:rsidP="00932465">
      <w:pPr>
        <w:pStyle w:val="ListParagraph"/>
        <w:numPr>
          <w:ilvl w:val="0"/>
          <w:numId w:val="6"/>
        </w:numPr>
        <w:spacing w:after="0" w:line="240" w:lineRule="auto"/>
        <w:rPr>
          <w:sz w:val="20"/>
          <w:szCs w:val="20"/>
        </w:rPr>
      </w:pPr>
      <w:r>
        <w:rPr>
          <w:b/>
          <w:sz w:val="20"/>
          <w:szCs w:val="20"/>
        </w:rPr>
        <w:t xml:space="preserve">Carol </w:t>
      </w:r>
      <w:bookmarkStart w:id="0" w:name="_GoBack"/>
      <w:bookmarkEnd w:id="0"/>
      <w:r w:rsidR="00BC3153">
        <w:rPr>
          <w:b/>
          <w:sz w:val="20"/>
          <w:szCs w:val="20"/>
        </w:rPr>
        <w:t xml:space="preserve">Flowers </w:t>
      </w:r>
      <w:r w:rsidR="00BC3153">
        <w:rPr>
          <w:sz w:val="20"/>
          <w:szCs w:val="20"/>
        </w:rPr>
        <w:t>promoted</w:t>
      </w:r>
      <w:r>
        <w:rPr>
          <w:sz w:val="20"/>
          <w:szCs w:val="20"/>
        </w:rPr>
        <w:t xml:space="preserve"> the Westminster Rotary Club reunion coming this Friday at Ciancio’s at 6 pm.</w:t>
      </w:r>
    </w:p>
    <w:p w14:paraId="36AD7C02" w14:textId="5B8FE515" w:rsidR="00CC607F" w:rsidRPr="00932465" w:rsidRDefault="00CC607F" w:rsidP="00932465">
      <w:pPr>
        <w:pStyle w:val="ListParagraph"/>
        <w:numPr>
          <w:ilvl w:val="0"/>
          <w:numId w:val="6"/>
        </w:numPr>
        <w:spacing w:after="0" w:line="240" w:lineRule="auto"/>
        <w:rPr>
          <w:sz w:val="20"/>
          <w:szCs w:val="20"/>
        </w:rPr>
      </w:pPr>
      <w:r>
        <w:rPr>
          <w:b/>
          <w:sz w:val="20"/>
          <w:szCs w:val="20"/>
        </w:rPr>
        <w:t xml:space="preserve">Garth </w:t>
      </w:r>
      <w:r>
        <w:rPr>
          <w:sz w:val="20"/>
          <w:szCs w:val="20"/>
        </w:rPr>
        <w:t xml:space="preserve">updated us about C4K.  The team is building 200 computers for a distribution </w:t>
      </w:r>
      <w:r w:rsidR="0006138D">
        <w:rPr>
          <w:sz w:val="20"/>
          <w:szCs w:val="20"/>
        </w:rPr>
        <w:t>coming soon.</w:t>
      </w:r>
    </w:p>
    <w:p w14:paraId="48E4C910" w14:textId="77777777" w:rsidR="00932465" w:rsidRPr="00932465" w:rsidRDefault="00932465" w:rsidP="00932465">
      <w:pPr>
        <w:spacing w:after="0" w:line="240" w:lineRule="auto"/>
        <w:rPr>
          <w:sz w:val="20"/>
          <w:szCs w:val="20"/>
        </w:rPr>
      </w:pPr>
    </w:p>
    <w:p w14:paraId="0C0235BF" w14:textId="6BE0B283" w:rsidR="001B53BB" w:rsidRPr="00932465" w:rsidRDefault="00BC3153" w:rsidP="001B53BB">
      <w:pPr>
        <w:spacing w:after="0" w:line="240" w:lineRule="auto"/>
        <w:rPr>
          <w:sz w:val="20"/>
          <w:szCs w:val="20"/>
        </w:rPr>
      </w:pPr>
      <w:sdt>
        <w:sdtPr>
          <w:rPr>
            <w:b/>
            <w:sz w:val="20"/>
            <w:szCs w:val="20"/>
          </w:rPr>
          <w:id w:val="1356069331"/>
          <w:placeholder>
            <w:docPart w:val="1BFF361675CC4FA7A3AC0EC0992ECA24"/>
          </w:placeholder>
        </w:sdtPr>
        <w:sdtEndPr/>
        <w:sdtContent>
          <w:r w:rsidR="0006138D">
            <w:rPr>
              <w:b/>
              <w:sz w:val="20"/>
              <w:szCs w:val="20"/>
            </w:rPr>
            <w:t>J.P.</w:t>
          </w:r>
        </w:sdtContent>
      </w:sdt>
      <w:r w:rsidR="00932465" w:rsidRPr="00932465">
        <w:rPr>
          <w:sz w:val="20"/>
          <w:szCs w:val="20"/>
        </w:rPr>
        <w:t xml:space="preserve">, our Sgt. at Arms this week, </w:t>
      </w:r>
      <w:r w:rsidR="001B53BB" w:rsidRPr="00932465">
        <w:rPr>
          <w:sz w:val="20"/>
          <w:szCs w:val="20"/>
        </w:rPr>
        <w:t xml:space="preserve">made </w:t>
      </w:r>
      <w:r w:rsidR="001B53BB">
        <w:rPr>
          <w:sz w:val="20"/>
          <w:szCs w:val="20"/>
        </w:rPr>
        <w:t xml:space="preserve">some </w:t>
      </w:r>
      <w:r w:rsidR="001B53BB" w:rsidRPr="00932465">
        <w:rPr>
          <w:sz w:val="20"/>
          <w:szCs w:val="20"/>
        </w:rPr>
        <w:t xml:space="preserve">sizable extractions from </w:t>
      </w:r>
      <w:r w:rsidR="001B53BB">
        <w:rPr>
          <w:sz w:val="20"/>
          <w:szCs w:val="20"/>
        </w:rPr>
        <w:t>the very</w:t>
      </w:r>
      <w:r w:rsidR="001B53BB" w:rsidRPr="00932465">
        <w:rPr>
          <w:sz w:val="20"/>
          <w:szCs w:val="20"/>
        </w:rPr>
        <w:t xml:space="preserve"> </w:t>
      </w:r>
      <w:r w:rsidR="001B53BB">
        <w:rPr>
          <w:sz w:val="20"/>
          <w:szCs w:val="20"/>
        </w:rPr>
        <w:t>energetic Rotarians who actually attended the meeting</w:t>
      </w:r>
      <w:r w:rsidR="001B53BB" w:rsidRPr="00932465">
        <w:rPr>
          <w:sz w:val="20"/>
          <w:szCs w:val="20"/>
        </w:rPr>
        <w:t>.</w:t>
      </w:r>
      <w:r w:rsidR="001B53BB">
        <w:rPr>
          <w:sz w:val="20"/>
          <w:szCs w:val="20"/>
        </w:rPr>
        <w:t xml:space="preserve"> Don’t forget, you can makeup </w:t>
      </w:r>
      <w:r w:rsidR="003078D5">
        <w:rPr>
          <w:sz w:val="20"/>
          <w:szCs w:val="20"/>
        </w:rPr>
        <w:t xml:space="preserve">missed </w:t>
      </w:r>
      <w:r w:rsidR="001B53BB">
        <w:rPr>
          <w:sz w:val="20"/>
          <w:szCs w:val="20"/>
        </w:rPr>
        <w:t xml:space="preserve">meetings at any of the Rotary Clubs in our area.  Get the app, </w:t>
      </w:r>
      <w:r w:rsidR="001B53BB">
        <w:rPr>
          <w:b/>
          <w:sz w:val="20"/>
          <w:szCs w:val="20"/>
        </w:rPr>
        <w:t xml:space="preserve">Rotary </w:t>
      </w:r>
      <w:r w:rsidR="001B53BB" w:rsidRPr="000E2F32">
        <w:rPr>
          <w:b/>
          <w:i/>
          <w:sz w:val="20"/>
          <w:szCs w:val="20"/>
        </w:rPr>
        <w:t>Club Locator</w:t>
      </w:r>
      <w:r w:rsidR="001B53BB">
        <w:rPr>
          <w:sz w:val="20"/>
          <w:szCs w:val="20"/>
        </w:rPr>
        <w:t>, for your smart phone. You will find clubs you can attend located all over the world.</w:t>
      </w:r>
    </w:p>
    <w:p w14:paraId="4BD48613" w14:textId="77777777" w:rsidR="00932465" w:rsidRPr="00932465" w:rsidRDefault="00932465" w:rsidP="00932465">
      <w:pPr>
        <w:spacing w:after="0" w:line="240" w:lineRule="auto"/>
        <w:rPr>
          <w:sz w:val="20"/>
          <w:szCs w:val="20"/>
        </w:rPr>
      </w:pPr>
    </w:p>
    <w:p w14:paraId="33286EC1" w14:textId="13E5B1A1" w:rsidR="00932465" w:rsidRPr="00932465" w:rsidRDefault="00BC3153" w:rsidP="00932465">
      <w:pPr>
        <w:spacing w:after="0" w:line="240" w:lineRule="auto"/>
        <w:rPr>
          <w:sz w:val="20"/>
          <w:szCs w:val="20"/>
        </w:rPr>
      </w:pPr>
      <w:sdt>
        <w:sdtPr>
          <w:rPr>
            <w:b/>
            <w:sz w:val="20"/>
            <w:szCs w:val="20"/>
          </w:rPr>
          <w:id w:val="-1932036147"/>
          <w:placeholder>
            <w:docPart w:val="1BFF361675CC4FA7A3AC0EC0992ECA24"/>
          </w:placeholder>
        </w:sdtPr>
        <w:sdtEndPr/>
        <w:sdtContent>
          <w:r w:rsidR="006F7197">
            <w:rPr>
              <w:b/>
              <w:sz w:val="20"/>
              <w:szCs w:val="20"/>
            </w:rPr>
            <w:t>Loren</w:t>
          </w:r>
        </w:sdtContent>
      </w:sdt>
      <w:r w:rsidR="00932465" w:rsidRPr="00932465">
        <w:rPr>
          <w:b/>
          <w:sz w:val="20"/>
          <w:szCs w:val="20"/>
        </w:rPr>
        <w:t xml:space="preserve"> </w:t>
      </w:r>
      <w:r w:rsidR="00932465" w:rsidRPr="00932465">
        <w:rPr>
          <w:sz w:val="20"/>
          <w:szCs w:val="20"/>
        </w:rPr>
        <w:t xml:space="preserve">was extolled by </w:t>
      </w:r>
      <w:r w:rsidR="00932465" w:rsidRPr="00932465">
        <w:rPr>
          <w:b/>
          <w:bCs/>
          <w:sz w:val="20"/>
          <w:szCs w:val="20"/>
        </w:rPr>
        <w:t>President Mark</w:t>
      </w:r>
      <w:r w:rsidR="00932465" w:rsidRPr="00932465">
        <w:rPr>
          <w:sz w:val="20"/>
          <w:szCs w:val="20"/>
        </w:rPr>
        <w:t xml:space="preserve"> who thanked h</w:t>
      </w:r>
      <w:r w:rsidR="003717AF">
        <w:rPr>
          <w:sz w:val="20"/>
          <w:szCs w:val="20"/>
        </w:rPr>
        <w:t>im</w:t>
      </w:r>
      <w:r w:rsidR="00932465" w:rsidRPr="00932465">
        <w:rPr>
          <w:sz w:val="20"/>
          <w:szCs w:val="20"/>
        </w:rPr>
        <w:t xml:space="preserve"> for being an important member of the 7:10 Rotary Club and who has shown us the Service Above Self motto. H</w:t>
      </w:r>
      <w:r w:rsidR="003717AF">
        <w:rPr>
          <w:sz w:val="20"/>
          <w:szCs w:val="20"/>
        </w:rPr>
        <w:t>is</w:t>
      </w:r>
      <w:r w:rsidR="00932465" w:rsidRPr="00932465">
        <w:rPr>
          <w:sz w:val="20"/>
          <w:szCs w:val="20"/>
        </w:rPr>
        <w:t xml:space="preserve"> prolific profile as the Family of Rotary Rotarian can be found on the front page of the Bemis award winning, Frameable, Ineluctable,</w:t>
      </w:r>
      <w:r w:rsidR="00932465" w:rsidRPr="00932465">
        <w:rPr>
          <w:b/>
          <w:bCs/>
          <w:color w:val="FF0000"/>
          <w:sz w:val="20"/>
          <w:szCs w:val="20"/>
        </w:rPr>
        <w:t xml:space="preserve"> </w:t>
      </w:r>
      <w:r w:rsidR="00932465" w:rsidRPr="00932465">
        <w:rPr>
          <w:rFonts w:ascii="Times New Roman" w:hAnsi="Times New Roman" w:cs="Times New Roman"/>
          <w:b/>
          <w:bCs/>
          <w:i/>
          <w:iCs/>
          <w:color w:val="FF0000"/>
          <w:sz w:val="20"/>
          <w:szCs w:val="20"/>
        </w:rPr>
        <w:t>EarlyWord</w:t>
      </w:r>
      <w:r w:rsidR="00932465" w:rsidRPr="00932465">
        <w:rPr>
          <w:rFonts w:ascii="Times New Roman" w:hAnsi="Times New Roman" w:cs="Times New Roman"/>
          <w:b/>
          <w:bCs/>
          <w:color w:val="FF0000"/>
          <w:sz w:val="20"/>
          <w:szCs w:val="20"/>
        </w:rPr>
        <w:t xml:space="preserve"> </w:t>
      </w:r>
      <w:r w:rsidR="00932465" w:rsidRPr="00932465">
        <w:rPr>
          <w:sz w:val="20"/>
          <w:szCs w:val="20"/>
        </w:rPr>
        <w:t xml:space="preserve">newsletter which was profusely available on all of the tables in its elegant 11x17" format. It can also be found on the 7:10 web site at: </w:t>
      </w:r>
      <w:hyperlink r:id="rId8" w:tgtFrame="_blank" w:tooltip="EW Newsletter" w:history="1">
        <w:r w:rsidR="00932465" w:rsidRPr="00932465">
          <w:rPr>
            <w:color w:val="0000FF"/>
            <w:sz w:val="20"/>
            <w:szCs w:val="20"/>
            <w:u w:val="single"/>
          </w:rPr>
          <w:t>www.westminster710rotary.org/newsletter.cfm</w:t>
        </w:r>
      </w:hyperlink>
      <w:r w:rsidR="00932465" w:rsidRPr="00932465">
        <w:rPr>
          <w:sz w:val="20"/>
          <w:szCs w:val="20"/>
        </w:rPr>
        <w:t>.</w:t>
      </w:r>
    </w:p>
    <w:p w14:paraId="312DB283" w14:textId="77777777" w:rsidR="00932465" w:rsidRPr="00932465" w:rsidRDefault="00932465" w:rsidP="00932465">
      <w:pPr>
        <w:spacing w:after="0" w:line="240" w:lineRule="auto"/>
        <w:rPr>
          <w:sz w:val="20"/>
          <w:szCs w:val="20"/>
        </w:rPr>
      </w:pPr>
    </w:p>
    <w:p w14:paraId="4126219C" w14:textId="77777777" w:rsidR="00932465" w:rsidRPr="00932465" w:rsidRDefault="00792F95" w:rsidP="00792F95">
      <w:pPr>
        <w:spacing w:after="0" w:line="240" w:lineRule="auto"/>
        <w:rPr>
          <w:sz w:val="20"/>
          <w:szCs w:val="20"/>
        </w:rPr>
      </w:pPr>
      <w:r>
        <w:rPr>
          <w:b/>
          <w:bCs/>
          <w:sz w:val="20"/>
          <w:szCs w:val="20"/>
        </w:rPr>
        <w:t xml:space="preserve">President </w:t>
      </w:r>
      <w:r w:rsidR="001B53BB">
        <w:rPr>
          <w:b/>
          <w:bCs/>
          <w:sz w:val="20"/>
          <w:szCs w:val="20"/>
        </w:rPr>
        <w:t xml:space="preserve">Mark </w:t>
      </w:r>
      <w:r w:rsidR="001B53BB" w:rsidRPr="00932465">
        <w:rPr>
          <w:sz w:val="20"/>
          <w:szCs w:val="20"/>
        </w:rPr>
        <w:t>presented</w:t>
      </w:r>
      <w:r w:rsidR="00932465" w:rsidRPr="00932465">
        <w:rPr>
          <w:sz w:val="20"/>
          <w:szCs w:val="20"/>
        </w:rPr>
        <w:t xml:space="preserve"> </w:t>
      </w:r>
      <w:r>
        <w:rPr>
          <w:sz w:val="20"/>
          <w:szCs w:val="20"/>
        </w:rPr>
        <w:t>The Rotary Moment by showing a video that</w:t>
      </w:r>
      <w:sdt>
        <w:sdtPr>
          <w:rPr>
            <w:sz w:val="20"/>
            <w:szCs w:val="20"/>
          </w:rPr>
          <w:id w:val="-1709407925"/>
          <w:placeholder>
            <w:docPart w:val="1BFF361675CC4FA7A3AC0EC0992ECA24"/>
          </w:placeholder>
          <w:showingPlcHdr/>
        </w:sdtPr>
        <w:sdtEndPr/>
        <w:sdtContent>
          <w:r w:rsidR="000F7F86" w:rsidRPr="007B3DFC">
            <w:rPr>
              <w:rStyle w:val="PlaceholderText"/>
            </w:rPr>
            <w:t>Click here to enter text.</w:t>
          </w:r>
        </w:sdtContent>
      </w:sdt>
      <w:r w:rsidR="00932465" w:rsidRPr="00932465">
        <w:rPr>
          <w:sz w:val="20"/>
          <w:szCs w:val="20"/>
        </w:rPr>
        <w:t xml:space="preserve">.                                                                                      </w:t>
      </w:r>
    </w:p>
    <w:p w14:paraId="6EE4253A" w14:textId="77777777" w:rsidR="00932465" w:rsidRPr="00932465" w:rsidRDefault="00932465" w:rsidP="00932465">
      <w:pPr>
        <w:spacing w:after="0" w:line="240" w:lineRule="auto"/>
        <w:rPr>
          <w:b/>
          <w:bCs/>
          <w:sz w:val="20"/>
          <w:szCs w:val="20"/>
        </w:rPr>
      </w:pPr>
    </w:p>
    <w:p w14:paraId="41750DD1" w14:textId="77777777" w:rsidR="00932465" w:rsidRPr="00932465" w:rsidRDefault="00932465" w:rsidP="00932465">
      <w:pPr>
        <w:spacing w:after="0" w:line="240" w:lineRule="auto"/>
        <w:rPr>
          <w:sz w:val="20"/>
          <w:szCs w:val="20"/>
        </w:rPr>
      </w:pPr>
      <w:r w:rsidRPr="00932465">
        <w:rPr>
          <w:b/>
          <w:bCs/>
          <w:sz w:val="20"/>
          <w:szCs w:val="20"/>
        </w:rPr>
        <w:t>Joe T.</w:t>
      </w:r>
      <w:r w:rsidR="00E039C2">
        <w:rPr>
          <w:sz w:val="20"/>
          <w:szCs w:val="20"/>
        </w:rPr>
        <w:t xml:space="preserve"> had a Thought for the Day</w:t>
      </w:r>
      <w:r w:rsidRPr="00932465">
        <w:rPr>
          <w:sz w:val="20"/>
          <w:szCs w:val="20"/>
        </w:rPr>
        <w:t xml:space="preserve">. </w:t>
      </w:r>
    </w:p>
    <w:p w14:paraId="429FEC8F" w14:textId="77777777" w:rsidR="00932465" w:rsidRPr="00932465" w:rsidRDefault="00932465" w:rsidP="00932465">
      <w:pPr>
        <w:spacing w:after="0" w:line="240" w:lineRule="auto"/>
        <w:rPr>
          <w:sz w:val="20"/>
          <w:szCs w:val="20"/>
        </w:rPr>
      </w:pPr>
    </w:p>
    <w:p w14:paraId="0C42F76E" w14:textId="77777777" w:rsidR="00932465" w:rsidRPr="00932465" w:rsidRDefault="00932465" w:rsidP="00932465">
      <w:pPr>
        <w:spacing w:after="0" w:line="240" w:lineRule="auto"/>
        <w:rPr>
          <w:sz w:val="20"/>
          <w:szCs w:val="20"/>
        </w:rPr>
      </w:pPr>
      <w:r w:rsidRPr="00932465">
        <w:rPr>
          <w:sz w:val="20"/>
          <w:szCs w:val="20"/>
        </w:rPr>
        <w:t xml:space="preserve"> We closed the meeting </w:t>
      </w:r>
      <w:r w:rsidR="00706289">
        <w:rPr>
          <w:sz w:val="20"/>
          <w:szCs w:val="20"/>
        </w:rPr>
        <w:t>right on time</w:t>
      </w:r>
      <w:r w:rsidRPr="00932465">
        <w:rPr>
          <w:sz w:val="20"/>
          <w:szCs w:val="20"/>
        </w:rPr>
        <w:t xml:space="preserve"> with a rousing rending of The Four </w:t>
      </w:r>
      <w:r w:rsidR="00575C89">
        <w:rPr>
          <w:sz w:val="20"/>
          <w:szCs w:val="20"/>
        </w:rPr>
        <w:t xml:space="preserve">(no, Five) </w:t>
      </w:r>
      <w:r w:rsidRPr="00932465">
        <w:rPr>
          <w:sz w:val="20"/>
          <w:szCs w:val="20"/>
        </w:rPr>
        <w:t>Way Test.</w:t>
      </w:r>
    </w:p>
    <w:p w14:paraId="001AE366" w14:textId="77777777" w:rsidR="00932465" w:rsidRPr="00932465" w:rsidRDefault="00932465" w:rsidP="00932465">
      <w:pPr>
        <w:spacing w:after="0" w:line="240" w:lineRule="auto"/>
        <w:rPr>
          <w:sz w:val="20"/>
          <w:szCs w:val="20"/>
        </w:rPr>
      </w:pPr>
    </w:p>
    <w:p w14:paraId="22926885" w14:textId="77777777" w:rsidR="00A74A81" w:rsidRDefault="00932465" w:rsidP="00932465">
      <w:pPr>
        <w:spacing w:after="0" w:line="240" w:lineRule="auto"/>
      </w:pPr>
      <w:r w:rsidRPr="00932465">
        <w:rPr>
          <w:sz w:val="20"/>
          <w:szCs w:val="20"/>
        </w:rPr>
        <w:t> Yours in Rotary Service, Loren</w:t>
      </w:r>
    </w:p>
    <w:sectPr w:rsidR="00A74A81" w:rsidSect="009B3C90">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4A349D"/>
    <w:multiLevelType w:val="hybridMultilevel"/>
    <w:tmpl w:val="75223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8C"/>
    <w:rsid w:val="00027946"/>
    <w:rsid w:val="0006138D"/>
    <w:rsid w:val="000947C6"/>
    <w:rsid w:val="000A2F70"/>
    <w:rsid w:val="000E2E87"/>
    <w:rsid w:val="000F7F86"/>
    <w:rsid w:val="0010443B"/>
    <w:rsid w:val="001061AB"/>
    <w:rsid w:val="00116EA6"/>
    <w:rsid w:val="00126CC7"/>
    <w:rsid w:val="0016680A"/>
    <w:rsid w:val="001A1678"/>
    <w:rsid w:val="001B53BB"/>
    <w:rsid w:val="001C5D22"/>
    <w:rsid w:val="001E090F"/>
    <w:rsid w:val="00214FAF"/>
    <w:rsid w:val="0026200E"/>
    <w:rsid w:val="003078D5"/>
    <w:rsid w:val="0032523E"/>
    <w:rsid w:val="00334B31"/>
    <w:rsid w:val="00342EA3"/>
    <w:rsid w:val="00350CA9"/>
    <w:rsid w:val="00364BFC"/>
    <w:rsid w:val="003717AF"/>
    <w:rsid w:val="003E2843"/>
    <w:rsid w:val="003F61C4"/>
    <w:rsid w:val="00402114"/>
    <w:rsid w:val="00412567"/>
    <w:rsid w:val="00427F06"/>
    <w:rsid w:val="004C7629"/>
    <w:rsid w:val="00504B08"/>
    <w:rsid w:val="00557A9B"/>
    <w:rsid w:val="00575C89"/>
    <w:rsid w:val="005E2500"/>
    <w:rsid w:val="00682C43"/>
    <w:rsid w:val="006C09EB"/>
    <w:rsid w:val="006C77EA"/>
    <w:rsid w:val="006E1C5F"/>
    <w:rsid w:val="006F4013"/>
    <w:rsid w:val="006F7197"/>
    <w:rsid w:val="00706289"/>
    <w:rsid w:val="00732C28"/>
    <w:rsid w:val="00736CA7"/>
    <w:rsid w:val="007420BF"/>
    <w:rsid w:val="00773EA9"/>
    <w:rsid w:val="00792F95"/>
    <w:rsid w:val="007C7678"/>
    <w:rsid w:val="007F221B"/>
    <w:rsid w:val="008070A5"/>
    <w:rsid w:val="008B5E10"/>
    <w:rsid w:val="008D09E1"/>
    <w:rsid w:val="008D43B5"/>
    <w:rsid w:val="009240E2"/>
    <w:rsid w:val="00932465"/>
    <w:rsid w:val="00974D7D"/>
    <w:rsid w:val="00995A01"/>
    <w:rsid w:val="009A0345"/>
    <w:rsid w:val="009B3C90"/>
    <w:rsid w:val="00A077B4"/>
    <w:rsid w:val="00A5345E"/>
    <w:rsid w:val="00A74A81"/>
    <w:rsid w:val="00A77352"/>
    <w:rsid w:val="00AA2B1B"/>
    <w:rsid w:val="00AB1D99"/>
    <w:rsid w:val="00AE6278"/>
    <w:rsid w:val="00B52B5E"/>
    <w:rsid w:val="00BA3963"/>
    <w:rsid w:val="00BC3153"/>
    <w:rsid w:val="00BF2EEE"/>
    <w:rsid w:val="00C33E8C"/>
    <w:rsid w:val="00C55EC7"/>
    <w:rsid w:val="00C6311F"/>
    <w:rsid w:val="00CA01C5"/>
    <w:rsid w:val="00CC607F"/>
    <w:rsid w:val="00D06BEE"/>
    <w:rsid w:val="00D245DA"/>
    <w:rsid w:val="00D50E25"/>
    <w:rsid w:val="00D60172"/>
    <w:rsid w:val="00DB4C10"/>
    <w:rsid w:val="00DB5EA4"/>
    <w:rsid w:val="00DC3D1C"/>
    <w:rsid w:val="00DE383D"/>
    <w:rsid w:val="00E0014E"/>
    <w:rsid w:val="00E039C2"/>
    <w:rsid w:val="00E16FF7"/>
    <w:rsid w:val="00E27F7B"/>
    <w:rsid w:val="00EC767E"/>
    <w:rsid w:val="00E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9C30"/>
  <w15:docId w15:val="{E91AD1C8-84C0-4CFC-B06E-5AEAC727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710rotary.org/newsletter.cf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Rotary_Missed%20the%20Meet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FF361675CC4FA7A3AC0EC0992ECA24"/>
        <w:category>
          <w:name w:val="General"/>
          <w:gallery w:val="placeholder"/>
        </w:category>
        <w:types>
          <w:type w:val="bbPlcHdr"/>
        </w:types>
        <w:behaviors>
          <w:behavior w:val="content"/>
        </w:behaviors>
        <w:guid w:val="{8FC2E447-2E3E-4BF7-8814-0F20DBC6C24F}"/>
      </w:docPartPr>
      <w:docPartBody>
        <w:p w:rsidR="00DD7B73" w:rsidRDefault="00DD7B73">
          <w:pPr>
            <w:pStyle w:val="1BFF361675CC4FA7A3AC0EC0992ECA24"/>
          </w:pPr>
          <w:r w:rsidRPr="007B3D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73"/>
    <w:rsid w:val="00DD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FF361675CC4FA7A3AC0EC0992ECA24">
    <w:name w:val="1BFF361675CC4FA7A3AC0EC0992EC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Template>
  <TotalTime>117</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4</cp:revision>
  <dcterms:created xsi:type="dcterms:W3CDTF">2016-01-12T18:21:00Z</dcterms:created>
  <dcterms:modified xsi:type="dcterms:W3CDTF">2016-01-13T15:41:00Z</dcterms:modified>
</cp:coreProperties>
</file>