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19595AA4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CA7A4B">
        <w:rPr>
          <w:rFonts w:ascii="Century Gothic" w:hAnsi="Century Gothic"/>
          <w:sz w:val="18"/>
          <w:szCs w:val="18"/>
        </w:rPr>
        <w:t xml:space="preserve"> </w:t>
      </w:r>
      <w:r w:rsidR="00AE1526">
        <w:rPr>
          <w:rFonts w:ascii="Century Gothic" w:hAnsi="Century Gothic"/>
          <w:sz w:val="18"/>
          <w:szCs w:val="18"/>
        </w:rPr>
        <w:t>January</w:t>
      </w:r>
      <w:r w:rsidR="00A84C8C">
        <w:rPr>
          <w:rFonts w:ascii="Century Gothic" w:hAnsi="Century Gothic"/>
          <w:sz w:val="18"/>
          <w:szCs w:val="18"/>
        </w:rPr>
        <w:t xml:space="preserve"> </w:t>
      </w:r>
      <w:r w:rsidR="00F06720">
        <w:rPr>
          <w:rFonts w:ascii="Century Gothic" w:hAnsi="Century Gothic"/>
          <w:sz w:val="18"/>
          <w:szCs w:val="18"/>
        </w:rPr>
        <w:t>10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r w:rsidR="00F06720" w:rsidRPr="00C50F66">
        <w:rPr>
          <w:rFonts w:ascii="Century Gothic" w:hAnsi="Century Gothic"/>
          <w:b/>
          <w:sz w:val="18"/>
          <w:szCs w:val="18"/>
        </w:rPr>
        <w:t>Brigitte Grimm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 w:rsidRPr="00C50F66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C50F66">
            <w:rPr>
              <w:rFonts w:ascii="Century Gothic" w:hAnsi="Century Gothic"/>
              <w:b/>
              <w:sz w:val="18"/>
              <w:szCs w:val="18"/>
            </w:rPr>
            <w:t>Caitlin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CA5E07">
        <w:rPr>
          <w:rFonts w:ascii="Century Gothic" w:hAnsi="Century Gothic"/>
          <w:sz w:val="18"/>
          <w:szCs w:val="18"/>
        </w:rPr>
        <w:t xml:space="preserve">Assistant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CA5E07">
        <w:rPr>
          <w:rFonts w:ascii="Century Gothic" w:hAnsi="Century Gothic"/>
          <w:b/>
          <w:bCs/>
          <w:sz w:val="18"/>
          <w:szCs w:val="18"/>
        </w:rPr>
        <w:t>Ryan Holocher,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21083977" w:rsidR="00932465" w:rsidRDefault="00C50F6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50F66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 made a presentation to our waiter Bill with a Christmas check for his services.</w:t>
      </w:r>
    </w:p>
    <w:p w14:paraId="53914353" w14:textId="6787EE6B" w:rsidR="00C50F66" w:rsidRDefault="00C50F6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50F66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 also told us a little about the recent President’s Dinner. </w:t>
      </w:r>
    </w:p>
    <w:p w14:paraId="64D25B68" w14:textId="4018BCAC" w:rsidR="001F7265" w:rsidRPr="0029501D" w:rsidRDefault="001F726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</w:t>
      </w:r>
      <w:r>
        <w:rPr>
          <w:rFonts w:ascii="Century Gothic" w:hAnsi="Century Gothic"/>
          <w:sz w:val="18"/>
          <w:szCs w:val="18"/>
        </w:rPr>
        <w:t xml:space="preserve">mentioned the need to attend the Rotary Leadership/ Leadership Program.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100AD9E5" w:rsidR="00560740" w:rsidRDefault="001F726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1F7265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told us a little more about Up with People. UWP is getting involved with the Youth Advisory Summit coming in February. They will present some programs and workshops to this group.</w:t>
      </w:r>
    </w:p>
    <w:p w14:paraId="0B55DDA4" w14:textId="0B3D4DC4" w:rsidR="001F7265" w:rsidRDefault="001F726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Garth </w:t>
      </w:r>
      <w:r>
        <w:rPr>
          <w:rFonts w:ascii="Century Gothic" w:hAnsi="Century Gothic"/>
          <w:sz w:val="18"/>
          <w:szCs w:val="18"/>
        </w:rPr>
        <w:t xml:space="preserve">reminded us that there is a C4K distribution this coming Saturday at Hidden Lakes High School. Be there by 8:30 a.m. and enjoy some great coffee and donuts. </w:t>
      </w:r>
    </w:p>
    <w:p w14:paraId="49DD1412" w14:textId="0C6F20A7" w:rsidR="001F7265" w:rsidRPr="0029501D" w:rsidRDefault="001F726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Martin </w:t>
      </w:r>
      <w:r>
        <w:rPr>
          <w:rFonts w:ascii="Century Gothic" w:hAnsi="Century Gothic"/>
          <w:sz w:val="18"/>
          <w:szCs w:val="18"/>
        </w:rPr>
        <w:t xml:space="preserve">informed us that </w:t>
      </w:r>
      <w:r w:rsidR="00421113">
        <w:rPr>
          <w:rFonts w:ascii="Century Gothic" w:hAnsi="Century Gothic"/>
          <w:sz w:val="18"/>
          <w:szCs w:val="18"/>
        </w:rPr>
        <w:t>Uplift Internationale</w:t>
      </w:r>
      <w:r w:rsidR="006373BA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is having a fundraiser at Ciancio’s on January 27</w:t>
      </w:r>
      <w:r w:rsidRPr="001F7265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081457A5" w:rsidR="00550829" w:rsidRPr="0029501D" w:rsidRDefault="005D2F6D" w:rsidP="00550829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Presented this morning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 </w:t>
      </w:r>
      <w:sdt>
        <w:sdtPr>
          <w:rPr>
            <w:rFonts w:ascii="Century Gothic" w:hAnsi="Century Gothic"/>
            <w:b/>
            <w:sz w:val="18"/>
            <w:szCs w:val="18"/>
          </w:rPr>
          <w:id w:val="-105113249"/>
          <w:placeholder>
            <w:docPart w:val="5E67DFDF85014179A5D3D4DD66316B4C"/>
          </w:placeholder>
          <w:text/>
        </w:sdtPr>
        <w:sdtEndPr/>
        <w:sdtContent>
          <w:r w:rsidR="00F06720">
            <w:rPr>
              <w:rFonts w:ascii="Century Gothic" w:hAnsi="Century Gothic"/>
              <w:b/>
              <w:sz w:val="18"/>
              <w:szCs w:val="18"/>
            </w:rPr>
            <w:t>Tim Reed</w:t>
          </w:r>
        </w:sdtContent>
      </w:sdt>
      <w:r w:rsidR="00550829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342061216"/>
          <w:placeholder>
            <w:docPart w:val="5E67DFDF85014179A5D3D4DD66316B4C"/>
          </w:placeholder>
          <w:text/>
        </w:sdtPr>
        <w:sdtEndPr/>
        <w:sdtContent>
          <w:r w:rsidR="00F06720">
            <w:rPr>
              <w:rFonts w:ascii="Century Gothic" w:hAnsi="Century Gothic"/>
              <w:sz w:val="18"/>
              <w:szCs w:val="18"/>
            </w:rPr>
            <w:t>who gave us some insight on the production and uses of the Taser.</w:t>
          </w:r>
        </w:sdtContent>
      </w:sdt>
    </w:p>
    <w:p w14:paraId="06E2EDEF" w14:textId="06995525" w:rsidR="001B53BB" w:rsidRPr="0029501D" w:rsidRDefault="003F5493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421113">
            <w:rPr>
              <w:rFonts w:ascii="Century Gothic" w:hAnsi="Century Gothic"/>
              <w:b/>
              <w:sz w:val="18"/>
              <w:szCs w:val="18"/>
            </w:rPr>
            <w:t>Matt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1A22E705" w:rsidR="00932465" w:rsidRPr="0029501D" w:rsidRDefault="00F06720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3F5493">
        <w:rPr>
          <w:rStyle w:val="PlaceholderText"/>
          <w:b/>
          <w:color w:val="auto"/>
        </w:rPr>
        <w:t>Brigitte</w:t>
      </w:r>
      <w:r w:rsidRPr="00F06720">
        <w:rPr>
          <w:rStyle w:val="PlaceholderText"/>
          <w:color w:val="auto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>
        <w:rPr>
          <w:rFonts w:ascii="Century Gothic" w:hAnsi="Century Gothic"/>
          <w:sz w:val="18"/>
          <w:szCs w:val="18"/>
        </w:rPr>
        <w:t>er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>
        <w:rPr>
          <w:rFonts w:ascii="Century Gothic" w:hAnsi="Century Gothic"/>
          <w:sz w:val="18"/>
          <w:szCs w:val="18"/>
        </w:rPr>
        <w:t>er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6AE811F6" w:rsidR="00B76048" w:rsidRPr="00CE16DF" w:rsidRDefault="00CE16DF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Martin</w:t>
      </w:r>
      <w:r w:rsidR="00B76048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B76048" w:rsidRPr="0029501D">
        <w:rPr>
          <w:rFonts w:ascii="Century Gothic" w:hAnsi="Century Gothic"/>
          <w:sz w:val="18"/>
          <w:szCs w:val="18"/>
        </w:rPr>
        <w:t>presented</w:t>
      </w:r>
      <w:r>
        <w:rPr>
          <w:rFonts w:ascii="Century Gothic" w:hAnsi="Century Gothic"/>
          <w:sz w:val="18"/>
          <w:szCs w:val="18"/>
        </w:rPr>
        <w:t xml:space="preserve"> a</w:t>
      </w:r>
      <w:r w:rsidR="00B76048">
        <w:rPr>
          <w:rFonts w:ascii="Century Gothic" w:hAnsi="Century Gothic"/>
          <w:sz w:val="18"/>
          <w:szCs w:val="18"/>
        </w:rPr>
        <w:t xml:space="preserve"> Rotary </w:t>
      </w:r>
      <w:r>
        <w:rPr>
          <w:rFonts w:ascii="Century Gothic" w:hAnsi="Century Gothic"/>
          <w:sz w:val="18"/>
          <w:szCs w:val="18"/>
        </w:rPr>
        <w:t xml:space="preserve">Foundation </w:t>
      </w:r>
      <w:r w:rsidR="00B76048">
        <w:rPr>
          <w:rFonts w:ascii="Century Gothic" w:hAnsi="Century Gothic"/>
          <w:sz w:val="18"/>
          <w:szCs w:val="18"/>
        </w:rPr>
        <w:t xml:space="preserve">Moment. </w:t>
      </w:r>
      <w:r>
        <w:rPr>
          <w:rFonts w:ascii="Century Gothic" w:hAnsi="Century Gothic"/>
          <w:sz w:val="18"/>
          <w:szCs w:val="18"/>
        </w:rPr>
        <w:t xml:space="preserve">He talked told us there were only 20 cases of Polio last year. </w:t>
      </w:r>
      <w:r w:rsidRPr="003F5493">
        <w:rPr>
          <w:rFonts w:ascii="Century Gothic" w:hAnsi="Century Gothic"/>
          <w:b/>
          <w:sz w:val="18"/>
          <w:szCs w:val="18"/>
        </w:rPr>
        <w:t>Martin</w:t>
      </w:r>
      <w:r>
        <w:rPr>
          <w:rFonts w:ascii="Century Gothic" w:hAnsi="Century Gothic"/>
          <w:sz w:val="18"/>
          <w:szCs w:val="18"/>
        </w:rPr>
        <w:t xml:space="preserve"> also talked about our Youth Exchange Program and the student we are sponsoring in Brazil.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5532022B" w:rsidR="00932465" w:rsidRPr="0029501D" w:rsidRDefault="00932465" w:rsidP="003F5493">
      <w:pPr>
        <w:tabs>
          <w:tab w:val="left" w:pos="4182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  <w:r w:rsidR="003F5493">
        <w:rPr>
          <w:rFonts w:ascii="Century Gothic" w:hAnsi="Century Gothic"/>
          <w:sz w:val="18"/>
          <w:szCs w:val="18"/>
        </w:rPr>
        <w:tab/>
      </w:r>
      <w:bookmarkStart w:id="0" w:name="_GoBack"/>
      <w:bookmarkEnd w:id="0"/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2EBF" w14:textId="77777777" w:rsidR="00EF4A40" w:rsidRDefault="00EF4A40" w:rsidP="00130C66">
      <w:pPr>
        <w:spacing w:after="0" w:line="240" w:lineRule="auto"/>
      </w:pPr>
      <w:r>
        <w:separator/>
      </w:r>
    </w:p>
  </w:endnote>
  <w:endnote w:type="continuationSeparator" w:id="0">
    <w:p w14:paraId="0F4C883D" w14:textId="77777777" w:rsidR="00EF4A40" w:rsidRDefault="00EF4A4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F3F5" w14:textId="77777777" w:rsidR="00EF4A40" w:rsidRDefault="00EF4A40" w:rsidP="00130C66">
      <w:pPr>
        <w:spacing w:after="0" w:line="240" w:lineRule="auto"/>
      </w:pPr>
      <w:r>
        <w:separator/>
      </w:r>
    </w:p>
  </w:footnote>
  <w:footnote w:type="continuationSeparator" w:id="0">
    <w:p w14:paraId="440AB7F2" w14:textId="77777777" w:rsidR="00EF4A40" w:rsidRDefault="00EF4A4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4092F"/>
    <w:rsid w:val="0016680A"/>
    <w:rsid w:val="001A1678"/>
    <w:rsid w:val="001B53BB"/>
    <w:rsid w:val="001C5D22"/>
    <w:rsid w:val="001E090F"/>
    <w:rsid w:val="001E1BEE"/>
    <w:rsid w:val="001F47FB"/>
    <w:rsid w:val="001F7265"/>
    <w:rsid w:val="00202DCB"/>
    <w:rsid w:val="00214FAF"/>
    <w:rsid w:val="002156E9"/>
    <w:rsid w:val="00252633"/>
    <w:rsid w:val="00260346"/>
    <w:rsid w:val="0026200E"/>
    <w:rsid w:val="0029501D"/>
    <w:rsid w:val="003078D5"/>
    <w:rsid w:val="0032060D"/>
    <w:rsid w:val="00324145"/>
    <w:rsid w:val="0032523E"/>
    <w:rsid w:val="00342EA3"/>
    <w:rsid w:val="00350CA9"/>
    <w:rsid w:val="00364BFC"/>
    <w:rsid w:val="003717AF"/>
    <w:rsid w:val="003979E3"/>
    <w:rsid w:val="003A14FD"/>
    <w:rsid w:val="003E2843"/>
    <w:rsid w:val="003E2B93"/>
    <w:rsid w:val="003F5493"/>
    <w:rsid w:val="003F61C4"/>
    <w:rsid w:val="00402114"/>
    <w:rsid w:val="00412567"/>
    <w:rsid w:val="00421113"/>
    <w:rsid w:val="00427F06"/>
    <w:rsid w:val="0043705E"/>
    <w:rsid w:val="0047017B"/>
    <w:rsid w:val="004939EA"/>
    <w:rsid w:val="004974A2"/>
    <w:rsid w:val="004C10C5"/>
    <w:rsid w:val="004C7629"/>
    <w:rsid w:val="00504B08"/>
    <w:rsid w:val="00523787"/>
    <w:rsid w:val="00542FEF"/>
    <w:rsid w:val="00550829"/>
    <w:rsid w:val="00557A9B"/>
    <w:rsid w:val="00560740"/>
    <w:rsid w:val="00575C89"/>
    <w:rsid w:val="005A6118"/>
    <w:rsid w:val="005B059C"/>
    <w:rsid w:val="005D2F6D"/>
    <w:rsid w:val="005E2500"/>
    <w:rsid w:val="006373BA"/>
    <w:rsid w:val="00672CE9"/>
    <w:rsid w:val="006758AD"/>
    <w:rsid w:val="00682C43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5095F"/>
    <w:rsid w:val="00765218"/>
    <w:rsid w:val="00773EA9"/>
    <w:rsid w:val="00792F95"/>
    <w:rsid w:val="007C7678"/>
    <w:rsid w:val="007E580C"/>
    <w:rsid w:val="007F221B"/>
    <w:rsid w:val="00802069"/>
    <w:rsid w:val="008070A5"/>
    <w:rsid w:val="008B5E10"/>
    <w:rsid w:val="008D09E1"/>
    <w:rsid w:val="008D43B5"/>
    <w:rsid w:val="00914E2F"/>
    <w:rsid w:val="009240E2"/>
    <w:rsid w:val="00932465"/>
    <w:rsid w:val="00974D7D"/>
    <w:rsid w:val="009977ED"/>
    <w:rsid w:val="009B3C90"/>
    <w:rsid w:val="009C5CF2"/>
    <w:rsid w:val="00A077B4"/>
    <w:rsid w:val="00A13492"/>
    <w:rsid w:val="00A22F4B"/>
    <w:rsid w:val="00A5345E"/>
    <w:rsid w:val="00A74A81"/>
    <w:rsid w:val="00A77352"/>
    <w:rsid w:val="00A84C8C"/>
    <w:rsid w:val="00AA2B1B"/>
    <w:rsid w:val="00AA4001"/>
    <w:rsid w:val="00AB1D99"/>
    <w:rsid w:val="00AB2CC1"/>
    <w:rsid w:val="00AE1526"/>
    <w:rsid w:val="00AE49C2"/>
    <w:rsid w:val="00AE6278"/>
    <w:rsid w:val="00B519FC"/>
    <w:rsid w:val="00B52B5E"/>
    <w:rsid w:val="00B7035E"/>
    <w:rsid w:val="00B76048"/>
    <w:rsid w:val="00B9645F"/>
    <w:rsid w:val="00BA3963"/>
    <w:rsid w:val="00BF2EEE"/>
    <w:rsid w:val="00BF5AA5"/>
    <w:rsid w:val="00C257E4"/>
    <w:rsid w:val="00C50F66"/>
    <w:rsid w:val="00C55EC7"/>
    <w:rsid w:val="00C6311F"/>
    <w:rsid w:val="00CA01C5"/>
    <w:rsid w:val="00CA5E07"/>
    <w:rsid w:val="00CA7A4B"/>
    <w:rsid w:val="00CE16DF"/>
    <w:rsid w:val="00D03EB8"/>
    <w:rsid w:val="00D06BEE"/>
    <w:rsid w:val="00D245DA"/>
    <w:rsid w:val="00D50E25"/>
    <w:rsid w:val="00D60172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F4A40"/>
    <w:rsid w:val="00EF7D1B"/>
    <w:rsid w:val="00F06720"/>
    <w:rsid w:val="00F11AC0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7DFDF85014179A5D3D4DD6631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CE74-B9EC-47E2-A631-DF586817C4DE}"/>
      </w:docPartPr>
      <w:docPartBody>
        <w:p w:rsidR="004957EF" w:rsidRDefault="005738E7" w:rsidP="005738E7">
          <w:pPr>
            <w:pStyle w:val="5E67DFDF85014179A5D3D4DD66316B4C"/>
          </w:pPr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1D0C68"/>
    <w:rsid w:val="00324C70"/>
    <w:rsid w:val="004957EF"/>
    <w:rsid w:val="005738E7"/>
    <w:rsid w:val="005B2663"/>
    <w:rsid w:val="006C307E"/>
    <w:rsid w:val="007F15C5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75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6</cp:revision>
  <dcterms:created xsi:type="dcterms:W3CDTF">2018-01-09T18:46:00Z</dcterms:created>
  <dcterms:modified xsi:type="dcterms:W3CDTF">2018-01-10T15:23:00Z</dcterms:modified>
</cp:coreProperties>
</file>