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14C2534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AE1526">
        <w:rPr>
          <w:rFonts w:ascii="Century Gothic" w:hAnsi="Century Gothic"/>
          <w:sz w:val="18"/>
          <w:szCs w:val="18"/>
        </w:rPr>
        <w:t>January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r w:rsidR="002E6186" w:rsidRPr="002E6186">
        <w:rPr>
          <w:rFonts w:ascii="Century Gothic" w:hAnsi="Century Gothic"/>
          <w:b/>
          <w:sz w:val="18"/>
          <w:szCs w:val="18"/>
        </w:rPr>
        <w:t>Adrian Gutierrez</w:t>
      </w:r>
      <w:r w:rsidR="002E6186">
        <w:rPr>
          <w:rFonts w:ascii="Century Gothic" w:hAnsi="Century Gothic"/>
          <w:sz w:val="18"/>
          <w:szCs w:val="18"/>
        </w:rPr>
        <w:t xml:space="preserve"> was absent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2156E9">
            <w:rPr>
              <w:rFonts w:ascii="Century Gothic" w:hAnsi="Century Gothic"/>
              <w:sz w:val="18"/>
              <w:szCs w:val="18"/>
            </w:rPr>
            <w:t>,</w:t>
          </w:r>
        </w:sdtContent>
      </w:sdt>
      <w:r w:rsidR="002E6186">
        <w:rPr>
          <w:rFonts w:ascii="Century Gothic" w:hAnsi="Century Gothic"/>
          <w:sz w:val="18"/>
          <w:szCs w:val="18"/>
        </w:rPr>
        <w:t xml:space="preserve"> so </w:t>
      </w:r>
      <w:r w:rsidR="005B2B71" w:rsidRPr="005B2B71">
        <w:rPr>
          <w:rFonts w:ascii="Century Gothic" w:hAnsi="Century Gothic"/>
          <w:b/>
          <w:sz w:val="18"/>
          <w:szCs w:val="18"/>
        </w:rPr>
        <w:t>Rich</w:t>
      </w:r>
      <w:r w:rsidR="002E6186">
        <w:rPr>
          <w:rFonts w:ascii="Century Gothic" w:hAnsi="Century Gothic"/>
          <w:sz w:val="18"/>
          <w:szCs w:val="18"/>
        </w:rPr>
        <w:t>,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2E6186">
        <w:rPr>
          <w:rFonts w:ascii="Century Gothic" w:hAnsi="Century Gothic"/>
          <w:sz w:val="18"/>
          <w:szCs w:val="18"/>
        </w:rPr>
        <w:t>another</w:t>
      </w:r>
      <w:r w:rsidR="00932465" w:rsidRPr="0029501D">
        <w:rPr>
          <w:rFonts w:ascii="Century Gothic" w:hAnsi="Century Gothic"/>
          <w:sz w:val="18"/>
          <w:szCs w:val="18"/>
        </w:rPr>
        <w:t xml:space="preserve">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5B2B71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A5E07">
        <w:rPr>
          <w:rFonts w:ascii="Century Gothic" w:hAnsi="Century Gothic"/>
          <w:b/>
          <w:bCs/>
          <w:sz w:val="18"/>
          <w:szCs w:val="18"/>
        </w:rPr>
        <w:t>Ryan Holocher,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B94021C" w:rsidR="00932465" w:rsidRPr="005B2B71" w:rsidRDefault="005B2B7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5B2B71">
        <w:rPr>
          <w:rFonts w:ascii="Century Gothic" w:hAnsi="Century Gothic"/>
          <w:b/>
          <w:sz w:val="18"/>
          <w:szCs w:val="18"/>
        </w:rPr>
        <w:t>President Mark</w:t>
      </w:r>
      <w:r w:rsidR="001074A5">
        <w:rPr>
          <w:rFonts w:ascii="Century Gothic" w:hAnsi="Century Gothic"/>
          <w:b/>
          <w:sz w:val="18"/>
          <w:szCs w:val="18"/>
        </w:rPr>
        <w:t xml:space="preserve"> </w:t>
      </w:r>
      <w:r w:rsidR="001074A5">
        <w:rPr>
          <w:rFonts w:ascii="Century Gothic" w:hAnsi="Century Gothic"/>
          <w:sz w:val="18"/>
          <w:szCs w:val="18"/>
        </w:rPr>
        <w:t>announced that Blaine had to resign from our club due to a massive work load. He thanked Blaine for his work in the 7:10 Club and wishes him the best until he returns.</w:t>
      </w:r>
      <w:bookmarkStart w:id="0" w:name="_GoBack"/>
      <w:bookmarkEnd w:id="0"/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189C9A0" w:rsidR="00560740" w:rsidRDefault="005B2B7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B2B71">
        <w:rPr>
          <w:rFonts w:ascii="Century Gothic" w:hAnsi="Century Gothic"/>
          <w:b/>
          <w:sz w:val="18"/>
          <w:szCs w:val="18"/>
        </w:rPr>
        <w:t>Roberta</w:t>
      </w:r>
      <w:r>
        <w:rPr>
          <w:rFonts w:ascii="Century Gothic" w:hAnsi="Century Gothic"/>
          <w:sz w:val="18"/>
          <w:szCs w:val="18"/>
        </w:rPr>
        <w:t xml:space="preserve"> asked us to sign a get-well card to Mrs. Moss as she continues her battle with a medical issue.</w:t>
      </w:r>
    </w:p>
    <w:p w14:paraId="3E08CC3A" w14:textId="317ED93F" w:rsidR="005B2B71" w:rsidRDefault="005B2B7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gave us an update about the Foundation. 20 computers are going to </w:t>
      </w:r>
      <w:r w:rsidR="00C40685">
        <w:rPr>
          <w:rFonts w:ascii="Century Gothic" w:hAnsi="Century Gothic"/>
          <w:sz w:val="18"/>
          <w:szCs w:val="18"/>
        </w:rPr>
        <w:t>Afghanistan</w:t>
      </w:r>
      <w:r>
        <w:rPr>
          <w:rFonts w:ascii="Century Gothic" w:hAnsi="Century Gothic"/>
          <w:sz w:val="18"/>
          <w:szCs w:val="18"/>
        </w:rPr>
        <w:t xml:space="preserve">. 20 students are getting a stipend to go to the Youth </w:t>
      </w:r>
      <w:r w:rsidR="00C40685">
        <w:rPr>
          <w:rFonts w:ascii="Century Gothic" w:hAnsi="Century Gothic"/>
          <w:sz w:val="18"/>
          <w:szCs w:val="18"/>
        </w:rPr>
        <w:t xml:space="preserve">Summit in February. </w:t>
      </w:r>
    </w:p>
    <w:p w14:paraId="0FC3AF4C" w14:textId="7DF75777" w:rsidR="00C40685" w:rsidRDefault="00C406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40685">
        <w:rPr>
          <w:rFonts w:ascii="Century Gothic" w:hAnsi="Century Gothic"/>
          <w:b/>
          <w:sz w:val="18"/>
          <w:szCs w:val="18"/>
        </w:rPr>
        <w:t xml:space="preserve">Matt </w:t>
      </w:r>
      <w:r>
        <w:rPr>
          <w:rFonts w:ascii="Century Gothic" w:hAnsi="Century Gothic"/>
          <w:sz w:val="18"/>
          <w:szCs w:val="18"/>
        </w:rPr>
        <w:t xml:space="preserve">introduced and inducted </w:t>
      </w:r>
      <w:r w:rsidRPr="00C40685">
        <w:rPr>
          <w:rFonts w:ascii="Century Gothic" w:hAnsi="Century Gothic"/>
          <w:b/>
          <w:sz w:val="18"/>
          <w:szCs w:val="18"/>
        </w:rPr>
        <w:t>Rich Seymore</w:t>
      </w:r>
      <w:r>
        <w:rPr>
          <w:rFonts w:ascii="Century Gothic" w:hAnsi="Century Gothic"/>
          <w:sz w:val="18"/>
          <w:szCs w:val="18"/>
        </w:rPr>
        <w:t xml:space="preserve"> as our newest member to the Westminster 7:10 Rotary Club.</w:t>
      </w:r>
    </w:p>
    <w:p w14:paraId="14E36EF0" w14:textId="7C7D9516" w:rsidR="00256FF3" w:rsidRPr="0029501D" w:rsidRDefault="00256FF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Racoon, </w:t>
      </w:r>
      <w:r w:rsidRPr="007B791A">
        <w:rPr>
          <w:rFonts w:ascii="Century Gothic" w:hAnsi="Century Gothic"/>
          <w:sz w:val="18"/>
          <w:szCs w:val="18"/>
        </w:rPr>
        <w:t>a member</w:t>
      </w:r>
      <w:r w:rsidR="007B791A" w:rsidRPr="007B791A">
        <w:rPr>
          <w:rFonts w:ascii="Century Gothic" w:hAnsi="Century Gothic"/>
          <w:sz w:val="18"/>
          <w:szCs w:val="18"/>
        </w:rPr>
        <w:t xml:space="preserve"> of</w:t>
      </w:r>
      <w:r w:rsidR="007B791A">
        <w:rPr>
          <w:rFonts w:ascii="Century Gothic" w:hAnsi="Century Gothic"/>
          <w:b/>
          <w:sz w:val="18"/>
          <w:szCs w:val="18"/>
        </w:rPr>
        <w:t xml:space="preserve"> </w:t>
      </w:r>
      <w:r w:rsidR="007B791A" w:rsidRPr="007B791A">
        <w:rPr>
          <w:rFonts w:ascii="Century Gothic" w:hAnsi="Century Gothic"/>
          <w:b/>
          <w:sz w:val="18"/>
          <w:szCs w:val="18"/>
        </w:rPr>
        <w:t xml:space="preserve">Up </w:t>
      </w:r>
      <w:r w:rsidR="007B791A" w:rsidRPr="007B791A">
        <w:rPr>
          <w:rFonts w:ascii="Century Gothic" w:hAnsi="Century Gothic"/>
          <w:b/>
          <w:sz w:val="18"/>
          <w:szCs w:val="18"/>
        </w:rPr>
        <w:t>with</w:t>
      </w:r>
      <w:r w:rsidR="007B791A" w:rsidRPr="007B791A">
        <w:rPr>
          <w:rFonts w:ascii="Century Gothic" w:hAnsi="Century Gothic"/>
          <w:b/>
          <w:sz w:val="18"/>
          <w:szCs w:val="18"/>
        </w:rPr>
        <w:t xml:space="preserve"> People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7B791A">
        <w:rPr>
          <w:rFonts w:ascii="Century Gothic" w:hAnsi="Century Gothic"/>
          <w:sz w:val="18"/>
          <w:szCs w:val="18"/>
        </w:rPr>
        <w:t>from China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with gave us a brief update about the upcoming shows and the work they are doing with local groups around Westminster.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6C0E9DC" w:rsidR="00550829" w:rsidRPr="0029501D" w:rsidRDefault="002E6186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>
            <w:rPr>
              <w:rFonts w:ascii="Century Gothic" w:hAnsi="Century Gothic"/>
              <w:b/>
              <w:sz w:val="18"/>
              <w:szCs w:val="18"/>
            </w:rPr>
            <w:t>Brian Bowen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>
            <w:rPr>
              <w:rFonts w:ascii="Century Gothic" w:hAnsi="Century Gothic"/>
              <w:sz w:val="18"/>
              <w:szCs w:val="18"/>
            </w:rPr>
            <w:t>who talked about the Adams County Veterans Court</w:t>
          </w:r>
          <w:r w:rsidR="007B791A">
            <w:rPr>
              <w:rFonts w:ascii="Century Gothic" w:hAnsi="Century Gothic"/>
              <w:sz w:val="18"/>
              <w:szCs w:val="18"/>
            </w:rPr>
            <w:t xml:space="preserve"> and the invaluable help they give to our veterans</w:t>
          </w:r>
          <w:r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06E2EDEF" w14:textId="05504475" w:rsidR="001B53BB" w:rsidRPr="0029501D" w:rsidRDefault="001074A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853A9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CFF1BE2" w:rsidR="00932465" w:rsidRPr="0029501D" w:rsidRDefault="002E618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Adrian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BC4B869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1" w:name="_Hlk504396566"/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</w:t>
      </w:r>
      <w:r w:rsidR="002E6186">
        <w:rPr>
          <w:rFonts w:ascii="Century Gothic" w:hAnsi="Century Gothic"/>
          <w:sz w:val="18"/>
          <w:szCs w:val="18"/>
        </w:rPr>
        <w:t xml:space="preserve">Rotarian who gave us a short </w:t>
      </w:r>
      <w:r>
        <w:rPr>
          <w:rFonts w:ascii="Century Gothic" w:hAnsi="Century Gothic"/>
          <w:sz w:val="18"/>
          <w:szCs w:val="18"/>
        </w:rPr>
        <w:t>Rotary Moment</w:t>
      </w:r>
      <w:bookmarkEnd w:id="1"/>
      <w:r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C40685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40685">
            <w:rPr>
              <w:rFonts w:ascii="Century Gothic" w:hAnsi="Century Gothic"/>
              <w:sz w:val="18"/>
              <w:szCs w:val="18"/>
            </w:rPr>
            <w:t>talked about what we, as members, can ask him to talk about</w:t>
          </w:r>
          <w:r w:rsidR="00ED0A79">
            <w:rPr>
              <w:rFonts w:ascii="Century Gothic" w:hAnsi="Century Gothic"/>
              <w:sz w:val="18"/>
              <w:szCs w:val="18"/>
            </w:rPr>
            <w:t xml:space="preserve"> in the coming weeks</w:t>
          </w:r>
          <w:r w:rsidR="00C40685">
            <w:rPr>
              <w:rFonts w:ascii="Century Gothic" w:hAnsi="Century Gothic"/>
              <w:sz w:val="18"/>
              <w:szCs w:val="18"/>
            </w:rPr>
            <w:t xml:space="preserve">. 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66D4BBE" w:rsidR="00932465" w:rsidRPr="0029501D" w:rsidRDefault="00ED0A7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Doug</w:t>
      </w:r>
      <w:r w:rsidR="00E039C2" w:rsidRPr="0029501D">
        <w:rPr>
          <w:rFonts w:ascii="Century Gothic" w:hAnsi="Century Gothic"/>
          <w:sz w:val="18"/>
          <w:szCs w:val="18"/>
        </w:rPr>
        <w:t xml:space="preserve"> </w:t>
      </w:r>
      <w:r w:rsidR="00550333">
        <w:rPr>
          <w:rFonts w:ascii="Century Gothic" w:hAnsi="Century Gothic"/>
          <w:sz w:val="18"/>
          <w:szCs w:val="18"/>
        </w:rPr>
        <w:t xml:space="preserve">and </w:t>
      </w:r>
      <w:r w:rsidR="00550333" w:rsidRPr="00550333">
        <w:rPr>
          <w:rFonts w:ascii="Century Gothic" w:hAnsi="Century Gothic"/>
          <w:b/>
          <w:sz w:val="18"/>
          <w:szCs w:val="18"/>
        </w:rPr>
        <w:t>Mark C</w:t>
      </w:r>
      <w:r w:rsidR="00550333">
        <w:rPr>
          <w:rFonts w:ascii="Century Gothic" w:hAnsi="Century Gothic"/>
          <w:sz w:val="18"/>
          <w:szCs w:val="18"/>
        </w:rPr>
        <w:t xml:space="preserve">. both </w:t>
      </w:r>
      <w:r w:rsidR="00E039C2" w:rsidRPr="0029501D">
        <w:rPr>
          <w:rFonts w:ascii="Century Gothic" w:hAnsi="Century Gothic"/>
          <w:sz w:val="18"/>
          <w:szCs w:val="18"/>
        </w:rPr>
        <w:t>had a Thought</w:t>
      </w:r>
      <w:r w:rsidR="00550333">
        <w:rPr>
          <w:rFonts w:ascii="Century Gothic" w:hAnsi="Century Gothic"/>
          <w:sz w:val="18"/>
          <w:szCs w:val="18"/>
        </w:rPr>
        <w:t>s</w:t>
      </w:r>
      <w:r w:rsidR="00E039C2" w:rsidRPr="0029501D">
        <w:rPr>
          <w:rFonts w:ascii="Century Gothic" w:hAnsi="Century Gothic"/>
          <w:sz w:val="18"/>
          <w:szCs w:val="18"/>
        </w:rPr>
        <w:t xml:space="preserve">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074A5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56FF3"/>
    <w:rsid w:val="00260346"/>
    <w:rsid w:val="0026200E"/>
    <w:rsid w:val="0029501D"/>
    <w:rsid w:val="002E6186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974A2"/>
    <w:rsid w:val="004C10C5"/>
    <w:rsid w:val="004C7629"/>
    <w:rsid w:val="00504B08"/>
    <w:rsid w:val="00523787"/>
    <w:rsid w:val="00542FEF"/>
    <w:rsid w:val="00550333"/>
    <w:rsid w:val="00550829"/>
    <w:rsid w:val="00557A9B"/>
    <w:rsid w:val="00560740"/>
    <w:rsid w:val="00575C89"/>
    <w:rsid w:val="005A6118"/>
    <w:rsid w:val="005B059C"/>
    <w:rsid w:val="005B2B71"/>
    <w:rsid w:val="005D2F6D"/>
    <w:rsid w:val="005E2500"/>
    <w:rsid w:val="00672CE9"/>
    <w:rsid w:val="006758AD"/>
    <w:rsid w:val="00682C43"/>
    <w:rsid w:val="006C09EB"/>
    <w:rsid w:val="006C2500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B791A"/>
    <w:rsid w:val="007C7678"/>
    <w:rsid w:val="007E580C"/>
    <w:rsid w:val="007F221B"/>
    <w:rsid w:val="00802069"/>
    <w:rsid w:val="008070A5"/>
    <w:rsid w:val="008233C7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B519FC"/>
    <w:rsid w:val="00B52B5E"/>
    <w:rsid w:val="00B7035E"/>
    <w:rsid w:val="00B76048"/>
    <w:rsid w:val="00B853A9"/>
    <w:rsid w:val="00B9645F"/>
    <w:rsid w:val="00BA3963"/>
    <w:rsid w:val="00BF2EEE"/>
    <w:rsid w:val="00BF5AA5"/>
    <w:rsid w:val="00C40685"/>
    <w:rsid w:val="00C55EC7"/>
    <w:rsid w:val="00C6311F"/>
    <w:rsid w:val="00CA01C5"/>
    <w:rsid w:val="00CA5E07"/>
    <w:rsid w:val="00CA7A4B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D0A79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79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2018-01-22T21:55:00Z</dcterms:created>
  <dcterms:modified xsi:type="dcterms:W3CDTF">2018-01-24T15:21:00Z</dcterms:modified>
</cp:coreProperties>
</file>