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A57C" w14:textId="11741738" w:rsidR="00FA486E" w:rsidRDefault="00672CE9" w:rsidP="00932465">
      <w:pPr>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506C309C" w14:textId="037FF43F" w:rsidR="00932465" w:rsidRPr="0029501D" w:rsidRDefault="00FA486E" w:rsidP="00932465">
      <w:pPr>
        <w:spacing w:line="240" w:lineRule="auto"/>
        <w:rPr>
          <w:rFonts w:ascii="Century Gothic" w:hAnsi="Century Gothic"/>
          <w:b/>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2A6DC1">
        <w:rPr>
          <w:rFonts w:ascii="Century Gothic" w:hAnsi="Century Gothic"/>
          <w:sz w:val="18"/>
          <w:szCs w:val="18"/>
        </w:rPr>
        <w:t xml:space="preserve"> January 25</w:t>
      </w:r>
      <w:sdt>
        <w:sdtPr>
          <w:rPr>
            <w:rFonts w:ascii="Century Gothic" w:hAnsi="Century Gothic"/>
            <w:sz w:val="18"/>
            <w:szCs w:val="18"/>
          </w:rPr>
          <w:id w:val="1184405414"/>
          <w:placeholder>
            <w:docPart w:val="56E103C6B7C04E79840380CBF704A434"/>
          </w:placeholder>
        </w:sdtPr>
        <w:sdtEndPr/>
        <w:sdtContent>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sdt>
        <w:sdtPr>
          <w:rPr>
            <w:rFonts w:ascii="Century Gothic" w:hAnsi="Century Gothic"/>
            <w:sz w:val="18"/>
            <w:szCs w:val="18"/>
          </w:rPr>
          <w:id w:val="-496969809"/>
          <w:placeholder>
            <w:docPart w:val="6E51E5AF29B448E1B717F8083F4037B5"/>
          </w:placeholder>
        </w:sdtPr>
        <w:sdtEndPr/>
        <w:sdtContent>
          <w:r w:rsidR="002A4A43" w:rsidRPr="0013753F">
            <w:rPr>
              <w:rFonts w:ascii="Century Gothic" w:hAnsi="Century Gothic"/>
              <w:b/>
              <w:sz w:val="18"/>
              <w:szCs w:val="18"/>
            </w:rPr>
            <w:t>Curt Alstadt,</w:t>
          </w:r>
          <w:r w:rsidR="005F7D94" w:rsidRPr="0013753F">
            <w:rPr>
              <w:rFonts w:ascii="Century Gothic" w:hAnsi="Century Gothic"/>
              <w:b/>
              <w:sz w:val="18"/>
              <w:szCs w:val="18"/>
            </w:rPr>
            <w:t xml:space="preserve"> and Bob</w:t>
          </w:r>
          <w:r w:rsidR="002A4A43" w:rsidRPr="0013753F">
            <w:rPr>
              <w:rFonts w:ascii="Century Gothic" w:hAnsi="Century Gothic"/>
              <w:b/>
              <w:sz w:val="18"/>
              <w:szCs w:val="18"/>
            </w:rPr>
            <w:t xml:space="preserve"> </w:t>
          </w:r>
          <w:r w:rsidR="0013753F" w:rsidRPr="0013753F">
            <w:rPr>
              <w:rFonts w:ascii="Century Gothic" w:hAnsi="Century Gothic"/>
              <w:b/>
              <w:sz w:val="18"/>
              <w:szCs w:val="18"/>
            </w:rPr>
            <w:t xml:space="preserve">Krugmire, </w:t>
          </w:r>
          <w:r w:rsidR="002A4A43">
            <w:rPr>
              <w:rFonts w:ascii="Century Gothic" w:hAnsi="Century Gothic"/>
              <w:sz w:val="18"/>
              <w:szCs w:val="18"/>
            </w:rPr>
            <w:t xml:space="preserve">who talked about the </w:t>
          </w:r>
          <w:r w:rsidR="002A6DC1">
            <w:rPr>
              <w:rFonts w:ascii="Century Gothic" w:hAnsi="Century Gothic"/>
              <w:sz w:val="18"/>
              <w:szCs w:val="18"/>
            </w:rPr>
            <w:t xml:space="preserve">water </w:t>
          </w:r>
          <w:r w:rsidR="001D7BF1">
            <w:rPr>
              <w:rFonts w:ascii="Century Gothic" w:hAnsi="Century Gothic"/>
              <w:sz w:val="18"/>
              <w:szCs w:val="18"/>
            </w:rPr>
            <w:t xml:space="preserve">distribution </w:t>
          </w:r>
          <w:r w:rsidR="002A6DC1">
            <w:rPr>
              <w:rFonts w:ascii="Century Gothic" w:hAnsi="Century Gothic"/>
              <w:sz w:val="18"/>
              <w:szCs w:val="18"/>
            </w:rPr>
            <w:t>project</w:t>
          </w:r>
          <w:r w:rsidR="001D7BF1">
            <w:rPr>
              <w:rFonts w:ascii="Century Gothic" w:hAnsi="Century Gothic"/>
              <w:sz w:val="18"/>
              <w:szCs w:val="18"/>
            </w:rPr>
            <w:t xml:space="preserve"> in the City of Westminster.</w:t>
          </w:r>
        </w:sdtContent>
      </w:sdt>
    </w:p>
    <w:p w14:paraId="6191C40F" w14:textId="2B537647"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Pr="0029501D">
        <w:rPr>
          <w:rFonts w:ascii="Century Gothic" w:hAnsi="Century Gothic"/>
          <w:sz w:val="18"/>
          <w:szCs w:val="18"/>
        </w:rPr>
        <w:t xml:space="preserve"> opened the meeting at 7:10 a.m. </w:t>
      </w:r>
      <w:sdt>
        <w:sdtPr>
          <w:rPr>
            <w:rFonts w:ascii="Century Gothic" w:hAnsi="Century Gothic"/>
            <w:b/>
            <w:sz w:val="18"/>
            <w:szCs w:val="18"/>
          </w:rPr>
          <w:id w:val="-1975512341"/>
          <w:placeholder>
            <w:docPart w:val="56E103C6B7C04E79840380CBF704A434"/>
          </w:placeholder>
        </w:sdtPr>
        <w:sdtEndPr/>
        <w:sdtContent>
          <w:r w:rsidR="000179C8">
            <w:rPr>
              <w:rFonts w:ascii="Century Gothic" w:hAnsi="Century Gothic"/>
              <w:b/>
              <w:sz w:val="18"/>
              <w:szCs w:val="18"/>
            </w:rPr>
            <w:t xml:space="preserve"> </w:t>
          </w:r>
          <w:r w:rsidR="00F9726F">
            <w:rPr>
              <w:rFonts w:ascii="Century Gothic" w:hAnsi="Century Gothic"/>
              <w:b/>
              <w:sz w:val="18"/>
              <w:szCs w:val="18"/>
            </w:rPr>
            <w:t>C</w:t>
          </w:r>
          <w:r w:rsidR="002F05CD">
            <w:rPr>
              <w:rFonts w:ascii="Century Gothic" w:hAnsi="Century Gothic"/>
              <w:b/>
              <w:sz w:val="18"/>
              <w:szCs w:val="18"/>
            </w:rPr>
            <w:t>aitlin Duncan</w:t>
          </w:r>
          <w:r w:rsidR="000179C8">
            <w:rPr>
              <w:rFonts w:ascii="Century Gothic" w:hAnsi="Century Gothic"/>
              <w:b/>
              <w:sz w:val="18"/>
              <w:szCs w:val="18"/>
            </w:rPr>
            <w:t>,</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sz w:val="18"/>
            <w:szCs w:val="18"/>
          </w:rPr>
          <w:id w:val="858473151"/>
          <w:placeholder>
            <w:docPart w:val="6E51E5AF29B448E1B717F8083F4037B5"/>
          </w:placeholder>
        </w:sdtPr>
        <w:sdtEndPr/>
        <w:sdtContent>
          <w:r w:rsidR="00E43D58" w:rsidRPr="002F477B">
            <w:rPr>
              <w:rFonts w:ascii="Century Gothic" w:hAnsi="Century Gothic"/>
              <w:b/>
              <w:sz w:val="18"/>
              <w:szCs w:val="18"/>
            </w:rPr>
            <w:t>Blaine</w:t>
          </w:r>
        </w:sdtContent>
      </w:sdt>
      <w:r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 Barbara</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0E132F" w:rsidRPr="0029501D">
        <w:rPr>
          <w:rFonts w:ascii="Century Gothic" w:hAnsi="Century Gothic"/>
          <w:sz w:val="18"/>
          <w:szCs w:val="18"/>
        </w:rPr>
        <w:t>, who introduced guest</w:t>
      </w:r>
      <w:r w:rsidRPr="0029501D">
        <w:rPr>
          <w:rFonts w:ascii="Century Gothic" w:hAnsi="Century Gothic"/>
          <w:sz w:val="18"/>
          <w:szCs w:val="18"/>
        </w:rPr>
        <w:t xml:space="preserve"> speaker</w:t>
      </w:r>
      <w:r w:rsidR="0013753F">
        <w:rPr>
          <w:rFonts w:ascii="Century Gothic" w:hAnsi="Century Gothic"/>
          <w:sz w:val="18"/>
          <w:szCs w:val="18"/>
        </w:rPr>
        <w:t>s</w:t>
      </w:r>
      <w:r w:rsidRPr="0029501D">
        <w:rPr>
          <w:rFonts w:ascii="Century Gothic" w:hAnsi="Century Gothic"/>
          <w:sz w:val="18"/>
          <w:szCs w:val="18"/>
        </w:rPr>
        <w:t>,</w:t>
      </w:r>
      <w:r w:rsidR="0013753F" w:rsidRPr="0013753F">
        <w:rPr>
          <w:rFonts w:ascii="Century Gothic" w:hAnsi="Century Gothic"/>
          <w:b/>
          <w:sz w:val="18"/>
          <w:szCs w:val="18"/>
        </w:rPr>
        <w:t xml:space="preserve"> </w:t>
      </w:r>
      <w:r w:rsidR="0013753F" w:rsidRPr="0013753F">
        <w:rPr>
          <w:rFonts w:ascii="Century Gothic" w:hAnsi="Century Gothic"/>
          <w:b/>
          <w:sz w:val="18"/>
          <w:szCs w:val="18"/>
        </w:rPr>
        <w:t>Curt Alstadt, and Bob Krugmire,</w:t>
      </w:r>
      <w:r w:rsidRPr="0029501D">
        <w:rPr>
          <w:rFonts w:ascii="Century Gothic" w:hAnsi="Century Gothic"/>
          <w:sz w:val="18"/>
          <w:szCs w:val="18"/>
        </w:rPr>
        <w:t xml:space="preserve"> </w:t>
      </w:r>
      <w:sdt>
        <w:sdtPr>
          <w:rPr>
            <w:rFonts w:ascii="Century Gothic" w:hAnsi="Century Gothic"/>
            <w:sz w:val="18"/>
            <w:szCs w:val="18"/>
          </w:rPr>
          <w:id w:val="-973204455"/>
          <w:placeholder>
            <w:docPart w:val="56E103C6B7C04E79840380CBF704A434"/>
          </w:placeholder>
        </w:sdtPr>
        <w:sdtEndPr/>
        <w:sdtContent>
          <w:r w:rsidR="00560740" w:rsidRPr="0029501D">
            <w:rPr>
              <w:rFonts w:ascii="Century Gothic" w:hAnsi="Century Gothic"/>
              <w:sz w:val="18"/>
              <w:szCs w:val="18"/>
            </w:rPr>
            <w:t xml:space="preserve"> and other guests:</w:t>
          </w:r>
          <w:r w:rsidR="0029765C">
            <w:rPr>
              <w:rFonts w:ascii="Century Gothic" w:hAnsi="Century Gothic"/>
              <w:sz w:val="18"/>
              <w:szCs w:val="18"/>
            </w:rPr>
            <w:t xml:space="preserve"> </w:t>
          </w:r>
          <w:r w:rsidR="0029765C" w:rsidRPr="0029765C">
            <w:rPr>
              <w:rFonts w:ascii="Century Gothic" w:hAnsi="Century Gothic"/>
              <w:b/>
              <w:sz w:val="18"/>
              <w:szCs w:val="18"/>
            </w:rPr>
            <w:t>Cheryl and Kevin Sheehan</w:t>
          </w:r>
          <w:r w:rsidR="0029765C">
            <w:rPr>
              <w:rFonts w:ascii="Century Gothic" w:hAnsi="Century Gothic"/>
              <w:sz w:val="18"/>
              <w:szCs w:val="18"/>
            </w:rPr>
            <w:t>.</w:t>
          </w:r>
          <w:r w:rsidR="00560740" w:rsidRPr="0029501D">
            <w:rPr>
              <w:rFonts w:ascii="Century Gothic" w:hAnsi="Century Gothic"/>
              <w:sz w:val="18"/>
              <w:szCs w:val="18"/>
            </w:rPr>
            <w:t xml:space="preserve"> </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204F8537" w:rsidR="00932465" w:rsidRDefault="002F477B"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Barbara</w:t>
      </w:r>
      <w:r>
        <w:rPr>
          <w:rFonts w:ascii="Century Gothic" w:hAnsi="Century Gothic"/>
          <w:sz w:val="18"/>
          <w:szCs w:val="18"/>
        </w:rPr>
        <w:t xml:space="preserve"> thanked the Club Board for the extra work they do on a regular basis. She also thanked </w:t>
      </w:r>
      <w:r w:rsidRPr="0029765C">
        <w:rPr>
          <w:rFonts w:ascii="Century Gothic" w:hAnsi="Century Gothic"/>
          <w:b/>
          <w:sz w:val="18"/>
          <w:szCs w:val="18"/>
        </w:rPr>
        <w:t>Cliff</w:t>
      </w:r>
      <w:r>
        <w:rPr>
          <w:rFonts w:ascii="Century Gothic" w:hAnsi="Century Gothic"/>
          <w:sz w:val="18"/>
          <w:szCs w:val="18"/>
        </w:rPr>
        <w:t xml:space="preserve"> for going to the Grant Seminar </w:t>
      </w:r>
      <w:r w:rsidR="003C5C54">
        <w:rPr>
          <w:rFonts w:ascii="Century Gothic" w:hAnsi="Century Gothic"/>
          <w:sz w:val="18"/>
          <w:szCs w:val="18"/>
        </w:rPr>
        <w:t>for</w:t>
      </w:r>
      <w:r>
        <w:rPr>
          <w:rFonts w:ascii="Century Gothic" w:hAnsi="Century Gothic"/>
          <w:sz w:val="18"/>
          <w:szCs w:val="18"/>
        </w:rPr>
        <w:t xml:space="preserve"> us to receive grants from District 5450.</w:t>
      </w:r>
    </w:p>
    <w:p w14:paraId="614B93DB" w14:textId="01419D9C" w:rsidR="002F477B" w:rsidRDefault="002F477B"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Barbara</w:t>
      </w:r>
      <w:r>
        <w:rPr>
          <w:rFonts w:ascii="Century Gothic" w:hAnsi="Century Gothic"/>
          <w:sz w:val="18"/>
          <w:szCs w:val="18"/>
        </w:rPr>
        <w:t xml:space="preserve"> </w:t>
      </w:r>
      <w:r w:rsidR="003C5C54">
        <w:rPr>
          <w:rFonts w:ascii="Century Gothic" w:hAnsi="Century Gothic"/>
          <w:sz w:val="18"/>
          <w:szCs w:val="18"/>
        </w:rPr>
        <w:t>told us about a student UN debate. They are looking for judges. Call her if you can do it.</w:t>
      </w:r>
    </w:p>
    <w:p w14:paraId="4D482A7C" w14:textId="5A360E95" w:rsidR="003C5C54" w:rsidRDefault="003C5C54" w:rsidP="001F47FB">
      <w:pPr>
        <w:pStyle w:val="ListParagraph"/>
        <w:numPr>
          <w:ilvl w:val="0"/>
          <w:numId w:val="10"/>
        </w:numPr>
        <w:spacing w:after="0" w:line="240" w:lineRule="auto"/>
        <w:rPr>
          <w:rFonts w:ascii="Century Gothic" w:hAnsi="Century Gothic"/>
          <w:sz w:val="18"/>
          <w:szCs w:val="18"/>
        </w:rPr>
      </w:pPr>
      <w:r>
        <w:rPr>
          <w:rFonts w:ascii="Century Gothic" w:hAnsi="Century Gothic"/>
          <w:sz w:val="18"/>
          <w:szCs w:val="18"/>
        </w:rPr>
        <w:t>Bowling is coming this Saturday. There is also a Leadership Institute coming up.</w:t>
      </w:r>
    </w:p>
    <w:p w14:paraId="66DA5FFD" w14:textId="778268A0" w:rsidR="003C5C54" w:rsidRDefault="003C5C54"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Barbara</w:t>
      </w:r>
      <w:r>
        <w:rPr>
          <w:rFonts w:ascii="Century Gothic" w:hAnsi="Century Gothic"/>
          <w:sz w:val="18"/>
          <w:szCs w:val="18"/>
        </w:rPr>
        <w:t xml:space="preserve"> is looking for volunteers to join the Roast team. Call her if you are interested.</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38639BE2" w:rsidR="00560740" w:rsidRDefault="002F477B"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John Inman</w:t>
      </w:r>
      <w:r>
        <w:rPr>
          <w:rFonts w:ascii="Century Gothic" w:hAnsi="Century Gothic"/>
          <w:sz w:val="18"/>
          <w:szCs w:val="18"/>
        </w:rPr>
        <w:t xml:space="preserve"> presented Brian Hall a Paul Harris Fellow award. This will be a PH +1. Congratulations, </w:t>
      </w:r>
      <w:r w:rsidRPr="0029765C">
        <w:rPr>
          <w:rFonts w:ascii="Century Gothic" w:hAnsi="Century Gothic"/>
          <w:b/>
          <w:sz w:val="18"/>
          <w:szCs w:val="18"/>
        </w:rPr>
        <w:t>Brian</w:t>
      </w:r>
      <w:r>
        <w:rPr>
          <w:rFonts w:ascii="Century Gothic" w:hAnsi="Century Gothic"/>
          <w:sz w:val="18"/>
          <w:szCs w:val="18"/>
        </w:rPr>
        <w:t>. We are all proud of you.</w:t>
      </w:r>
    </w:p>
    <w:p w14:paraId="60600FA1" w14:textId="09B887B8" w:rsidR="003C5C54" w:rsidRDefault="003C5C54"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Caitlin</w:t>
      </w:r>
      <w:r>
        <w:rPr>
          <w:rFonts w:ascii="Century Gothic" w:hAnsi="Century Gothic"/>
          <w:sz w:val="18"/>
          <w:szCs w:val="18"/>
        </w:rPr>
        <w:t xml:space="preserve"> talked about the upcoming, Feb. 18</w:t>
      </w:r>
      <w:r w:rsidRPr="003C5C54">
        <w:rPr>
          <w:rFonts w:ascii="Century Gothic" w:hAnsi="Century Gothic"/>
          <w:sz w:val="18"/>
          <w:szCs w:val="18"/>
          <w:vertAlign w:val="superscript"/>
        </w:rPr>
        <w:t>th</w:t>
      </w:r>
      <w:r>
        <w:rPr>
          <w:rFonts w:ascii="Century Gothic" w:hAnsi="Century Gothic"/>
          <w:sz w:val="18"/>
          <w:szCs w:val="18"/>
        </w:rPr>
        <w:t xml:space="preserve">, Wine Stomp.  Please call her if you would like to come. </w:t>
      </w:r>
    </w:p>
    <w:p w14:paraId="073B5E70" w14:textId="73C12240" w:rsidR="003C5C54" w:rsidRDefault="003C5C54"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Brian</w:t>
      </w:r>
      <w:r>
        <w:rPr>
          <w:rFonts w:ascii="Century Gothic" w:hAnsi="Century Gothic"/>
          <w:sz w:val="18"/>
          <w:szCs w:val="18"/>
        </w:rPr>
        <w:t xml:space="preserve"> talked about the upcoming Flower Power on Monday, Feb. 12 and 13</w:t>
      </w:r>
      <w:r w:rsidRPr="00212A58">
        <w:rPr>
          <w:rFonts w:ascii="Century Gothic" w:hAnsi="Century Gothic"/>
          <w:sz w:val="18"/>
          <w:szCs w:val="18"/>
          <w:vertAlign w:val="superscript"/>
        </w:rPr>
        <w:t>th</w:t>
      </w:r>
      <w:r w:rsidR="00212A58">
        <w:rPr>
          <w:rFonts w:ascii="Century Gothic" w:hAnsi="Century Gothic"/>
          <w:sz w:val="18"/>
          <w:szCs w:val="18"/>
        </w:rPr>
        <w:t xml:space="preserve">. </w:t>
      </w:r>
      <w:r>
        <w:rPr>
          <w:rFonts w:ascii="Century Gothic" w:hAnsi="Century Gothic"/>
          <w:sz w:val="18"/>
          <w:szCs w:val="18"/>
        </w:rPr>
        <w:t xml:space="preserve"> He also talked about the Bocce tournament on March 11. Need volunteers to set up the courts.  The skiing event is coming on Saturday, Feb. 11. Call Brian or sign up if you want to go. </w:t>
      </w:r>
    </w:p>
    <w:p w14:paraId="5C375324" w14:textId="16C0FDAA" w:rsidR="003C5C54" w:rsidRDefault="003C5C54"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Roberta</w:t>
      </w:r>
      <w:r>
        <w:rPr>
          <w:rFonts w:ascii="Century Gothic" w:hAnsi="Century Gothic"/>
          <w:sz w:val="18"/>
          <w:szCs w:val="18"/>
        </w:rPr>
        <w:t xml:space="preserve"> showed us the CASA newsletter that are on the tables. CASA is looking for advocates to help with over 1000 cases.</w:t>
      </w:r>
    </w:p>
    <w:p w14:paraId="04D01E54" w14:textId="3CD53556" w:rsidR="003C5C54" w:rsidRDefault="003C5C54"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John</w:t>
      </w:r>
      <w:r>
        <w:rPr>
          <w:rFonts w:ascii="Century Gothic" w:hAnsi="Century Gothic"/>
          <w:sz w:val="18"/>
          <w:szCs w:val="18"/>
        </w:rPr>
        <w:t xml:space="preserve"> reminded us that there are still dictionaries to be delivered.  Please get those done when possible. </w:t>
      </w:r>
      <w:r w:rsidR="00BB581E">
        <w:rPr>
          <w:rFonts w:ascii="Century Gothic" w:hAnsi="Century Gothic"/>
          <w:sz w:val="18"/>
          <w:szCs w:val="18"/>
        </w:rPr>
        <w:t>With this distribution, we will have given out about 1,800 dictionaries.</w:t>
      </w:r>
    </w:p>
    <w:p w14:paraId="52BCD006" w14:textId="5A6BF34A" w:rsidR="00BB581E" w:rsidRDefault="00BB581E"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Mark H</w:t>
      </w:r>
      <w:r>
        <w:rPr>
          <w:rFonts w:ascii="Century Gothic" w:hAnsi="Century Gothic"/>
          <w:sz w:val="18"/>
          <w:szCs w:val="18"/>
        </w:rPr>
        <w:t xml:space="preserve">. talked about the Flight For Life calendars on your table. </w:t>
      </w:r>
    </w:p>
    <w:p w14:paraId="7A614FEC" w14:textId="312015A5" w:rsidR="00BB581E" w:rsidRPr="0029501D" w:rsidRDefault="00BB581E" w:rsidP="001F47FB">
      <w:pPr>
        <w:pStyle w:val="ListParagraph"/>
        <w:numPr>
          <w:ilvl w:val="0"/>
          <w:numId w:val="10"/>
        </w:numPr>
        <w:spacing w:after="0" w:line="240" w:lineRule="auto"/>
        <w:rPr>
          <w:rFonts w:ascii="Century Gothic" w:hAnsi="Century Gothic"/>
          <w:sz w:val="18"/>
          <w:szCs w:val="18"/>
        </w:rPr>
      </w:pPr>
      <w:r w:rsidRPr="0029765C">
        <w:rPr>
          <w:rFonts w:ascii="Century Gothic" w:hAnsi="Century Gothic"/>
          <w:b/>
          <w:sz w:val="18"/>
          <w:szCs w:val="18"/>
        </w:rPr>
        <w:t>Malissa</w:t>
      </w:r>
      <w:r>
        <w:rPr>
          <w:rFonts w:ascii="Century Gothic" w:hAnsi="Century Gothic"/>
          <w:sz w:val="18"/>
          <w:szCs w:val="18"/>
        </w:rPr>
        <w:t xml:space="preserve"> visited the SE Denver club as part of her Red Badge program. She had a great time meeting their members. </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0E29F135" w:rsidR="001B53BB" w:rsidRPr="0029501D" w:rsidRDefault="0029765C" w:rsidP="001B53BB">
      <w:pPr>
        <w:spacing w:after="0" w:line="240" w:lineRule="auto"/>
        <w:rPr>
          <w:rFonts w:ascii="Century Gothic" w:hAnsi="Century Gothic"/>
          <w:sz w:val="18"/>
          <w:szCs w:val="18"/>
        </w:rPr>
      </w:pPr>
      <w:sdt>
        <w:sdtPr>
          <w:rPr>
            <w:rFonts w:ascii="Century Gothic" w:hAnsi="Century Gothic"/>
            <w:sz w:val="18"/>
            <w:szCs w:val="18"/>
          </w:rPr>
          <w:id w:val="841349866"/>
          <w:placeholder>
            <w:docPart w:val="6E51E5AF29B448E1B717F8083F4037B5"/>
          </w:placeholder>
        </w:sdtPr>
        <w:sdtEndPr/>
        <w:sdtContent>
          <w:r w:rsidR="00212A58" w:rsidRPr="00212A58">
            <w:rPr>
              <w:rFonts w:ascii="Century Gothic" w:hAnsi="Century Gothic"/>
              <w:b/>
              <w:sz w:val="18"/>
              <w:szCs w:val="18"/>
            </w:rPr>
            <w:t>Eric</w:t>
          </w:r>
          <w:r w:rsidR="00212A58">
            <w:rPr>
              <w:rFonts w:ascii="Century Gothic" w:hAnsi="Century Gothic"/>
              <w:sz w:val="18"/>
              <w:szCs w:val="18"/>
            </w:rPr>
            <w:t xml:space="preserve"> </w:t>
          </w:r>
          <w:r w:rsidR="00212A58" w:rsidRPr="00212A58">
            <w:rPr>
              <w:rFonts w:ascii="Century Gothic" w:hAnsi="Century Gothic"/>
              <w:b/>
              <w:sz w:val="18"/>
              <w:szCs w:val="18"/>
            </w:rPr>
            <w:t>Mott</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very energetic Rotarians who </w:t>
      </w:r>
      <w:r w:rsidRPr="0029501D">
        <w:rPr>
          <w:rFonts w:ascii="Century Gothic" w:hAnsi="Century Gothic"/>
          <w:sz w:val="18"/>
          <w:szCs w:val="18"/>
        </w:rPr>
        <w:t>attended</w:t>
      </w:r>
      <w:bookmarkStart w:id="0" w:name="_GoBack"/>
      <w:bookmarkEnd w:id="0"/>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130CFAEB" w:rsidR="00932465" w:rsidRPr="0029501D" w:rsidRDefault="00F9726F" w:rsidP="00932465">
      <w:pPr>
        <w:spacing w:after="0" w:line="240" w:lineRule="auto"/>
        <w:rPr>
          <w:rFonts w:ascii="Century Gothic" w:hAnsi="Century Gothic"/>
          <w:sz w:val="18"/>
          <w:szCs w:val="18"/>
        </w:rPr>
      </w:pPr>
      <w:r>
        <w:rPr>
          <w:rFonts w:ascii="Century Gothic" w:hAnsi="Century Gothic"/>
          <w:b/>
          <w:sz w:val="18"/>
          <w:szCs w:val="18"/>
        </w:rPr>
        <w:t>Caitlin</w:t>
      </w:r>
      <w:r w:rsidR="00932465" w:rsidRPr="0029501D">
        <w:rPr>
          <w:rFonts w:ascii="Century Gothic" w:hAnsi="Century Gothic"/>
          <w:b/>
          <w:sz w:val="18"/>
          <w:szCs w:val="18"/>
        </w:rPr>
        <w:t xml:space="preserve"> </w:t>
      </w:r>
      <w:r w:rsidR="00932465" w:rsidRPr="0029501D">
        <w:rPr>
          <w:rFonts w:ascii="Century Gothic" w:hAnsi="Century Gothic"/>
          <w:sz w:val="18"/>
          <w:szCs w:val="18"/>
        </w:rPr>
        <w:t xml:space="preserve">was extolled by </w:t>
      </w:r>
      <w:r w:rsidR="0011130F">
        <w:rPr>
          <w:rFonts w:ascii="Century Gothic" w:hAnsi="Century Gothic"/>
          <w:b/>
          <w:bCs/>
          <w:sz w:val="18"/>
          <w:szCs w:val="18"/>
        </w:rPr>
        <w:t>President Barbara</w:t>
      </w:r>
      <w:r w:rsidR="00932465" w:rsidRPr="0029501D">
        <w:rPr>
          <w:rFonts w:ascii="Century Gothic" w:hAnsi="Century Gothic"/>
          <w:sz w:val="18"/>
          <w:szCs w:val="18"/>
        </w:rPr>
        <w:t xml:space="preserve"> who thanked h</w:t>
      </w:r>
      <w:r>
        <w:rPr>
          <w:rFonts w:ascii="Century Gothic" w:hAnsi="Century Gothic"/>
          <w:sz w:val="18"/>
          <w:szCs w:val="18"/>
        </w:rPr>
        <w:t>er</w:t>
      </w:r>
      <w:r w:rsidR="00932465" w:rsidRPr="0029501D">
        <w:rPr>
          <w:rFonts w:ascii="Century Gothic" w:hAnsi="Century Gothic"/>
          <w:sz w:val="18"/>
          <w:szCs w:val="18"/>
        </w:rPr>
        <w:t xml:space="preserve"> for being an important member of the 7:10 Rotary Club and who has shown us the Service Above Self motto. H</w:t>
      </w:r>
      <w:r>
        <w:rPr>
          <w:rFonts w:ascii="Century Gothic" w:hAnsi="Century Gothic"/>
          <w:sz w:val="18"/>
          <w:szCs w:val="18"/>
        </w:rPr>
        <w:t>er</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29501D">
        <w:rPr>
          <w:rFonts w:ascii="Times New Roman" w:hAnsi="Times New Roman" w:cs="Times New Roman"/>
          <w:b/>
          <w:bCs/>
          <w:i/>
          <w:iCs/>
          <w:color w:val="FF0000"/>
          <w:sz w:val="18"/>
          <w:szCs w:val="18"/>
        </w:rPr>
        <w:t>EarlyWord</w:t>
      </w:r>
      <w:r w:rsidR="00932465" w:rsidRPr="0029501D">
        <w:rPr>
          <w:rFonts w:ascii="Century Gothic" w:hAnsi="Century Gothic" w:cs="Times New Roman"/>
          <w:b/>
          <w:bCs/>
          <w:color w:val="FF0000"/>
          <w:sz w:val="18"/>
          <w:szCs w:val="18"/>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8"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r w:rsidR="003C5C54">
        <w:rPr>
          <w:rFonts w:ascii="Century Gothic" w:hAnsi="Century Gothic"/>
          <w:sz w:val="18"/>
          <w:szCs w:val="18"/>
        </w:rPr>
        <w:t xml:space="preserve"> </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1184E3D3" w:rsidR="00932465" w:rsidRPr="0029501D" w:rsidRDefault="00792F95" w:rsidP="00792F95">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001B53BB" w:rsidRPr="0029501D">
        <w:rPr>
          <w:rFonts w:ascii="Century Gothic" w:hAnsi="Century Gothic"/>
          <w:b/>
          <w:bCs/>
          <w:sz w:val="18"/>
          <w:szCs w:val="18"/>
        </w:rPr>
        <w:t xml:space="preserve">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sz w:val="18"/>
            <w:szCs w:val="18"/>
          </w:rPr>
          <w:id w:val="1671676585"/>
          <w:placeholder>
            <w:docPart w:val="6E51E5AF29B448E1B717F8083F4037B5"/>
          </w:placeholder>
        </w:sdtPr>
        <w:sdtEndPr/>
        <w:sdtContent>
          <w:r w:rsidR="0013753F" w:rsidRPr="0013753F">
            <w:rPr>
              <w:rFonts w:ascii="Century Gothic" w:hAnsi="Century Gothic"/>
              <w:b/>
              <w:sz w:val="18"/>
              <w:szCs w:val="18"/>
            </w:rPr>
            <w:t>Caitlin</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 about what Rotary means to him/her.</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700464EC"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13753F">
        <w:rPr>
          <w:rFonts w:ascii="Century Gothic" w:hAnsi="Century Gothic"/>
          <w:sz w:val="18"/>
          <w:szCs w:val="18"/>
        </w:rPr>
        <w:t>.</w:t>
      </w:r>
      <w:r w:rsidR="000E132F" w:rsidRPr="0029501D">
        <w:rPr>
          <w:rFonts w:ascii="Century Gothic" w:hAnsi="Century Gothic"/>
          <w:sz w:val="18"/>
          <w:szCs w:val="18"/>
        </w:rPr>
        <w:t xml:space="preserve"> </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default" r:id="rId9"/>
      <w:footerReference w:type="default" r:id="rId10"/>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5FF" w14:textId="77777777" w:rsidR="00130C66" w:rsidRDefault="00130C66" w:rsidP="00130C66">
      <w:pPr>
        <w:spacing w:after="0" w:line="240" w:lineRule="auto"/>
      </w:pPr>
      <w:r>
        <w:separator/>
      </w:r>
    </w:p>
  </w:endnote>
  <w:endnote w:type="continuationSeparator" w:id="0">
    <w:p w14:paraId="2FF600AC" w14:textId="77777777" w:rsidR="00130C66" w:rsidRDefault="00130C66"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0A9" w14:textId="77777777" w:rsidR="00130C66" w:rsidRDefault="00130C66" w:rsidP="00130C66">
      <w:pPr>
        <w:spacing w:after="0" w:line="240" w:lineRule="auto"/>
      </w:pPr>
      <w:r>
        <w:separator/>
      </w:r>
    </w:p>
  </w:footnote>
  <w:footnote w:type="continuationSeparator" w:id="0">
    <w:p w14:paraId="14F13641" w14:textId="77777777" w:rsidR="00130C66" w:rsidRDefault="00130C66"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19E" w14:textId="613022E6" w:rsidR="00523787" w:rsidRDefault="00523787" w:rsidP="00523787">
    <w:pPr>
      <w:pStyle w:val="Header"/>
      <w:tabs>
        <w:tab w:val="clear" w:pos="4680"/>
        <w:tab w:val="clear" w:pos="9360"/>
        <w:tab w:val="left" w:pos="7292"/>
      </w:tabs>
    </w:pPr>
    <w:r>
      <w:rPr>
        <w:noProof/>
      </w:rPr>
      <w:drawing>
        <wp:anchor distT="0" distB="0" distL="114300" distR="114300" simplePos="0" relativeHeight="251661312" behindDoc="1" locked="0" layoutInCell="1" allowOverlap="1" wp14:anchorId="4812E1B8" wp14:editId="738C5E87">
          <wp:simplePos x="0" y="0"/>
          <wp:positionH relativeFrom="column">
            <wp:posOffset>4930444</wp:posOffset>
          </wp:positionH>
          <wp:positionV relativeFrom="paragraph">
            <wp:posOffset>3658</wp:posOffset>
          </wp:positionV>
          <wp:extent cx="1349039" cy="746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1">
                    <a:extLst>
                      <a:ext uri="{28A0092B-C50C-407E-A947-70E740481C1C}">
                        <a14:useLocalDpi xmlns:a14="http://schemas.microsoft.com/office/drawing/2010/main" val="0"/>
                      </a:ext>
                    </a:extLst>
                  </a:blip>
                  <a:stretch>
                    <a:fillRect/>
                  </a:stretch>
                </pic:blipFill>
                <pic:spPr>
                  <a:xfrm>
                    <a:off x="0" y="0"/>
                    <a:ext cx="1349941" cy="7466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2E7259" wp14:editId="430E01AC">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tab/>
      <w:t xml:space="preserve">          </w:t>
    </w:r>
  </w:p>
  <w:p w14:paraId="21B44A63" w14:textId="1C9676C2" w:rsidR="00523787" w:rsidRDefault="00523787">
    <w:pPr>
      <w:pStyle w:val="Header"/>
    </w:pPr>
  </w:p>
  <w:p w14:paraId="5356AC32" w14:textId="77777777"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7F86"/>
    <w:rsid w:val="0010443B"/>
    <w:rsid w:val="001061AB"/>
    <w:rsid w:val="0011130F"/>
    <w:rsid w:val="00116EA6"/>
    <w:rsid w:val="00126CC7"/>
    <w:rsid w:val="00130C66"/>
    <w:rsid w:val="0013753F"/>
    <w:rsid w:val="0016680A"/>
    <w:rsid w:val="001A1678"/>
    <w:rsid w:val="001B53BB"/>
    <w:rsid w:val="001C5D22"/>
    <w:rsid w:val="001D7BF1"/>
    <w:rsid w:val="001E090F"/>
    <w:rsid w:val="001E1BEE"/>
    <w:rsid w:val="001F47FB"/>
    <w:rsid w:val="00202DCB"/>
    <w:rsid w:val="00212A58"/>
    <w:rsid w:val="00214FAF"/>
    <w:rsid w:val="0026200E"/>
    <w:rsid w:val="0029501D"/>
    <w:rsid w:val="0029765C"/>
    <w:rsid w:val="002A4A43"/>
    <w:rsid w:val="002A6DC1"/>
    <w:rsid w:val="002F05CD"/>
    <w:rsid w:val="002F477B"/>
    <w:rsid w:val="003078D5"/>
    <w:rsid w:val="0032523E"/>
    <w:rsid w:val="00342EA3"/>
    <w:rsid w:val="00350CA9"/>
    <w:rsid w:val="00364BFC"/>
    <w:rsid w:val="003717AF"/>
    <w:rsid w:val="003979E3"/>
    <w:rsid w:val="003A14FD"/>
    <w:rsid w:val="003C5C54"/>
    <w:rsid w:val="003E2843"/>
    <w:rsid w:val="003E2B93"/>
    <w:rsid w:val="003F61C4"/>
    <w:rsid w:val="00402114"/>
    <w:rsid w:val="00412567"/>
    <w:rsid w:val="00427F06"/>
    <w:rsid w:val="0047017B"/>
    <w:rsid w:val="004939EA"/>
    <w:rsid w:val="004C7629"/>
    <w:rsid w:val="00504B08"/>
    <w:rsid w:val="00523787"/>
    <w:rsid w:val="00542FEF"/>
    <w:rsid w:val="00557A9B"/>
    <w:rsid w:val="00560740"/>
    <w:rsid w:val="00575C89"/>
    <w:rsid w:val="005E2500"/>
    <w:rsid w:val="005F7D94"/>
    <w:rsid w:val="00672CE9"/>
    <w:rsid w:val="00682C43"/>
    <w:rsid w:val="006C09EB"/>
    <w:rsid w:val="006C77EA"/>
    <w:rsid w:val="006E1C5F"/>
    <w:rsid w:val="006F4013"/>
    <w:rsid w:val="00706289"/>
    <w:rsid w:val="00714B78"/>
    <w:rsid w:val="00732C28"/>
    <w:rsid w:val="00736CA7"/>
    <w:rsid w:val="007420BF"/>
    <w:rsid w:val="00765218"/>
    <w:rsid w:val="00773EA9"/>
    <w:rsid w:val="00792F95"/>
    <w:rsid w:val="007C7678"/>
    <w:rsid w:val="007F221B"/>
    <w:rsid w:val="00802069"/>
    <w:rsid w:val="008070A5"/>
    <w:rsid w:val="008B5E10"/>
    <w:rsid w:val="008D09E1"/>
    <w:rsid w:val="008D43B5"/>
    <w:rsid w:val="00914E2F"/>
    <w:rsid w:val="009240E2"/>
    <w:rsid w:val="00932465"/>
    <w:rsid w:val="00974D7D"/>
    <w:rsid w:val="009B3C90"/>
    <w:rsid w:val="00A077B4"/>
    <w:rsid w:val="00A13492"/>
    <w:rsid w:val="00A5345E"/>
    <w:rsid w:val="00A74A81"/>
    <w:rsid w:val="00A77352"/>
    <w:rsid w:val="00AA2B1B"/>
    <w:rsid w:val="00AA4001"/>
    <w:rsid w:val="00AB1D99"/>
    <w:rsid w:val="00AE6278"/>
    <w:rsid w:val="00B519FC"/>
    <w:rsid w:val="00B52B5E"/>
    <w:rsid w:val="00B9645F"/>
    <w:rsid w:val="00BA3963"/>
    <w:rsid w:val="00BB581E"/>
    <w:rsid w:val="00BF2EEE"/>
    <w:rsid w:val="00C55EC7"/>
    <w:rsid w:val="00C6311F"/>
    <w:rsid w:val="00CA01C5"/>
    <w:rsid w:val="00D03EB8"/>
    <w:rsid w:val="00D06BEE"/>
    <w:rsid w:val="00D245DA"/>
    <w:rsid w:val="00D50E25"/>
    <w:rsid w:val="00D60172"/>
    <w:rsid w:val="00D97CA7"/>
    <w:rsid w:val="00DB4C10"/>
    <w:rsid w:val="00DB5EA4"/>
    <w:rsid w:val="00DC3D1C"/>
    <w:rsid w:val="00DE383D"/>
    <w:rsid w:val="00E0014E"/>
    <w:rsid w:val="00E039C2"/>
    <w:rsid w:val="00E16FF7"/>
    <w:rsid w:val="00E27F7B"/>
    <w:rsid w:val="00E43D58"/>
    <w:rsid w:val="00EA6BA8"/>
    <w:rsid w:val="00EC767E"/>
    <w:rsid w:val="00EF7D1B"/>
    <w:rsid w:val="00F11AC0"/>
    <w:rsid w:val="00F9726F"/>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710rotary.org/newsletter.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237C-4A49-4A3F-8EE2-C0038BF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Rotary_Missed the Meeting Template_2</Template>
  <TotalTime>110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5</cp:revision>
  <dcterms:created xsi:type="dcterms:W3CDTF">2017-01-24T17:27:00Z</dcterms:created>
  <dcterms:modified xsi:type="dcterms:W3CDTF">2017-01-25T15:42:00Z</dcterms:modified>
</cp:coreProperties>
</file>