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7353792" w14:textId="77777777" w:rsidR="00BD4320" w:rsidRDefault="00BD4320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6185059D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A422DA">
        <w:rPr>
          <w:rFonts w:ascii="Century Gothic" w:hAnsi="Century Gothic"/>
          <w:sz w:val="18"/>
          <w:szCs w:val="18"/>
        </w:rPr>
        <w:t xml:space="preserve"> March 1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A422DA" w:rsidRPr="00A83FD7">
            <w:rPr>
              <w:rFonts w:ascii="Century Gothic" w:hAnsi="Century Gothic"/>
              <w:b/>
              <w:sz w:val="18"/>
              <w:szCs w:val="18"/>
            </w:rPr>
            <w:t>Martin Postma</w:t>
          </w:r>
          <w:r w:rsidR="00A422DA">
            <w:rPr>
              <w:rFonts w:ascii="Century Gothic" w:hAnsi="Century Gothic"/>
              <w:sz w:val="18"/>
              <w:szCs w:val="18"/>
            </w:rPr>
            <w:t xml:space="preserve"> who talked about his avocation with Rotary International</w:t>
          </w:r>
          <w:r w:rsidR="00D240F5">
            <w:rPr>
              <w:rFonts w:ascii="Century Gothic" w:hAnsi="Century Gothic"/>
              <w:sz w:val="18"/>
              <w:szCs w:val="18"/>
            </w:rPr>
            <w:t xml:space="preserve"> </w:t>
          </w:r>
          <w:r w:rsidR="00FF3DA8">
            <w:rPr>
              <w:rFonts w:ascii="Century Gothic" w:hAnsi="Century Gothic"/>
              <w:sz w:val="18"/>
              <w:szCs w:val="18"/>
            </w:rPr>
            <w:t>and his work with different organizations around the world</w:t>
          </w:r>
          <w:r w:rsidR="00A422DA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6191C40F" w14:textId="1ED77E45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6503BB">
            <w:rPr>
              <w:rFonts w:ascii="Century Gothic" w:hAnsi="Century Gothic"/>
              <w:b/>
              <w:sz w:val="18"/>
              <w:szCs w:val="18"/>
            </w:rPr>
            <w:t xml:space="preserve">Dan </w:t>
          </w:r>
          <w:r w:rsidR="00BD4320">
            <w:rPr>
              <w:rFonts w:ascii="Century Gothic" w:hAnsi="Century Gothic"/>
              <w:b/>
              <w:sz w:val="18"/>
              <w:szCs w:val="18"/>
            </w:rPr>
            <w:t>Graff,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6503BB">
        <w:rPr>
          <w:rFonts w:ascii="Century Gothic" w:hAnsi="Century Gothic"/>
          <w:sz w:val="18"/>
          <w:szCs w:val="18"/>
        </w:rPr>
        <w:t xml:space="preserve"> was absent, so J.P. 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2B2293" w:rsidRPr="002B2293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FF3DA8">
        <w:rPr>
          <w:rFonts w:ascii="Century Gothic" w:hAnsi="Century Gothic"/>
          <w:sz w:val="18"/>
          <w:szCs w:val="18"/>
        </w:rPr>
        <w:t xml:space="preserve"> </w:t>
      </w:r>
      <w:r w:rsidR="00FF3DA8" w:rsidRPr="00FF3DA8">
        <w:rPr>
          <w:rFonts w:ascii="Century Gothic" w:hAnsi="Century Gothic"/>
          <w:b/>
          <w:sz w:val="18"/>
          <w:szCs w:val="18"/>
        </w:rPr>
        <w:t>Martin Postma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</w:t>
          </w:r>
          <w:r w:rsidR="00FF3DA8">
            <w:rPr>
              <w:rFonts w:ascii="Century Gothic" w:hAnsi="Century Gothic"/>
              <w:sz w:val="18"/>
              <w:szCs w:val="18"/>
            </w:rPr>
            <w:t>our other guest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>:</w:t>
          </w:r>
          <w:r w:rsidR="00FF3DA8">
            <w:rPr>
              <w:rFonts w:ascii="Century Gothic" w:hAnsi="Century Gothic"/>
              <w:sz w:val="18"/>
              <w:szCs w:val="18"/>
            </w:rPr>
            <w:t xml:space="preserve"> </w:t>
          </w:r>
          <w:r w:rsidR="00FF3DA8" w:rsidRPr="00FF3DA8">
            <w:rPr>
              <w:rFonts w:ascii="Century Gothic" w:hAnsi="Century Gothic"/>
              <w:b/>
              <w:sz w:val="18"/>
              <w:szCs w:val="18"/>
            </w:rPr>
            <w:t>Carolyn Schrader</w:t>
          </w:r>
          <w:r w:rsidR="00FF3DA8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29EA42B" w:rsidR="00932465" w:rsidRDefault="000531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3DA8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introduced Carolyn Schrader</w:t>
      </w:r>
      <w:r w:rsidR="00BD4320">
        <w:rPr>
          <w:rFonts w:ascii="Century Gothic" w:hAnsi="Century Gothic"/>
          <w:sz w:val="18"/>
          <w:szCs w:val="18"/>
        </w:rPr>
        <w:t>, District Grants Chair</w:t>
      </w:r>
      <w:r>
        <w:rPr>
          <w:rFonts w:ascii="Century Gothic" w:hAnsi="Century Gothic"/>
          <w:sz w:val="18"/>
          <w:szCs w:val="18"/>
        </w:rPr>
        <w:t xml:space="preserve"> from District 5450</w:t>
      </w:r>
      <w:r w:rsidR="00BD4320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who told us about District Grants and how her group works with Rotary Clubs.</w:t>
      </w:r>
    </w:p>
    <w:p w14:paraId="43A48190" w14:textId="314B3C81" w:rsidR="00053167" w:rsidRPr="0029501D" w:rsidRDefault="000531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3DA8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also talked about the Celebrity Roast coming on April 22. Get your reservation in soon. Visit our website: </w:t>
      </w:r>
      <w:hyperlink r:id="rId8" w:history="1">
        <w:r w:rsidRPr="00465016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>
        <w:rPr>
          <w:rFonts w:ascii="Century Gothic" w:hAnsi="Century Gothic"/>
          <w:sz w:val="18"/>
          <w:szCs w:val="18"/>
        </w:rPr>
        <w:t xml:space="preserve">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9A62B57" w:rsidR="00560740" w:rsidRDefault="0005316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53167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talked about the upcoming Bocce Tournament on March 11. Please sign up with your team soon. </w:t>
      </w:r>
      <w:r w:rsidR="00D544CE">
        <w:rPr>
          <w:rFonts w:ascii="Century Gothic" w:hAnsi="Century Gothic"/>
          <w:sz w:val="18"/>
          <w:szCs w:val="18"/>
        </w:rPr>
        <w:t xml:space="preserve">There is a group of 24 going to see </w:t>
      </w:r>
      <w:r w:rsidR="00FF3DA8">
        <w:rPr>
          <w:rFonts w:ascii="Century Gothic" w:hAnsi="Century Gothic"/>
          <w:sz w:val="18"/>
          <w:szCs w:val="18"/>
        </w:rPr>
        <w:t xml:space="preserve">the play </w:t>
      </w:r>
      <w:r w:rsidR="00D544CE" w:rsidRPr="00FF3DA8">
        <w:rPr>
          <w:rFonts w:ascii="Century Gothic" w:hAnsi="Century Gothic"/>
          <w:b/>
          <w:i/>
          <w:sz w:val="18"/>
          <w:szCs w:val="18"/>
        </w:rPr>
        <w:t>Disenchanted</w:t>
      </w:r>
      <w:r w:rsidR="00FF3DA8">
        <w:rPr>
          <w:rFonts w:ascii="Century Gothic" w:hAnsi="Century Gothic"/>
          <w:sz w:val="18"/>
          <w:szCs w:val="18"/>
        </w:rPr>
        <w:t xml:space="preserve"> at the Boulder Dinner Theatre coming up on</w:t>
      </w:r>
      <w:r w:rsidR="00A84832">
        <w:rPr>
          <w:rFonts w:ascii="Century Gothic" w:hAnsi="Century Gothic"/>
          <w:sz w:val="18"/>
          <w:szCs w:val="18"/>
        </w:rPr>
        <w:t xml:space="preserve"> Saturday,</w:t>
      </w:r>
      <w:r w:rsidR="00FF3DA8">
        <w:rPr>
          <w:rFonts w:ascii="Century Gothic" w:hAnsi="Century Gothic"/>
          <w:sz w:val="18"/>
          <w:szCs w:val="18"/>
        </w:rPr>
        <w:t xml:space="preserve"> Ma</w:t>
      </w:r>
      <w:r w:rsidR="00A84832">
        <w:rPr>
          <w:rFonts w:ascii="Century Gothic" w:hAnsi="Century Gothic"/>
          <w:sz w:val="18"/>
          <w:szCs w:val="18"/>
        </w:rPr>
        <w:t>r</w:t>
      </w:r>
      <w:r w:rsidR="00FF3DA8">
        <w:rPr>
          <w:rFonts w:ascii="Century Gothic" w:hAnsi="Century Gothic"/>
          <w:sz w:val="18"/>
          <w:szCs w:val="18"/>
        </w:rPr>
        <w:t xml:space="preserve">ch </w:t>
      </w:r>
      <w:r w:rsidR="00A84832">
        <w:rPr>
          <w:rFonts w:ascii="Century Gothic" w:hAnsi="Century Gothic"/>
          <w:sz w:val="18"/>
          <w:szCs w:val="18"/>
        </w:rPr>
        <w:t>25</w:t>
      </w:r>
      <w:r w:rsidR="00FF3DA8" w:rsidRPr="00FF3DA8">
        <w:rPr>
          <w:rFonts w:ascii="Century Gothic" w:hAnsi="Century Gothic"/>
          <w:sz w:val="18"/>
          <w:szCs w:val="18"/>
          <w:vertAlign w:val="superscript"/>
        </w:rPr>
        <w:t>rd</w:t>
      </w:r>
      <w:r w:rsidR="00FF3DA8">
        <w:rPr>
          <w:rFonts w:ascii="Century Gothic" w:hAnsi="Century Gothic"/>
          <w:sz w:val="18"/>
          <w:szCs w:val="18"/>
        </w:rPr>
        <w:t xml:space="preserve"> at 6:15</w:t>
      </w:r>
      <w:r w:rsidR="00A84832">
        <w:rPr>
          <w:rFonts w:ascii="Century Gothic" w:hAnsi="Century Gothic"/>
          <w:sz w:val="18"/>
          <w:szCs w:val="18"/>
        </w:rPr>
        <w:t xml:space="preserve"> p.m</w:t>
      </w:r>
      <w:r w:rsidR="00FF3DA8">
        <w:rPr>
          <w:rFonts w:ascii="Century Gothic" w:hAnsi="Century Gothic"/>
          <w:sz w:val="18"/>
          <w:szCs w:val="18"/>
        </w:rPr>
        <w:t>.</w:t>
      </w:r>
      <w:r w:rsidR="00A84832">
        <w:rPr>
          <w:rFonts w:ascii="Century Gothic" w:hAnsi="Century Gothic"/>
          <w:sz w:val="18"/>
          <w:szCs w:val="18"/>
        </w:rPr>
        <w:t xml:space="preserve"> </w:t>
      </w:r>
    </w:p>
    <w:p w14:paraId="0DA0D81A" w14:textId="08DB76D5" w:rsidR="00D544CE" w:rsidRDefault="00D544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 w:rsidR="00A84832">
        <w:rPr>
          <w:rFonts w:ascii="Century Gothic" w:hAnsi="Century Gothic"/>
          <w:sz w:val="18"/>
          <w:szCs w:val="18"/>
        </w:rPr>
        <w:t>thanked us for</w:t>
      </w:r>
      <w:r>
        <w:rPr>
          <w:rFonts w:ascii="Century Gothic" w:hAnsi="Century Gothic"/>
          <w:sz w:val="18"/>
          <w:szCs w:val="18"/>
        </w:rPr>
        <w:t xml:space="preserve"> the great reception from last week as the C4K team was presented the Community Service Award for their outstanding service</w:t>
      </w:r>
      <w:r w:rsidR="00A84832">
        <w:rPr>
          <w:rFonts w:ascii="Century Gothic" w:hAnsi="Century Gothic"/>
          <w:sz w:val="18"/>
          <w:szCs w:val="18"/>
        </w:rPr>
        <w:t xml:space="preserve"> providing computers to local students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over the years.</w:t>
      </w:r>
    </w:p>
    <w:p w14:paraId="51C0F500" w14:textId="70C9EB53" w:rsidR="00D544CE" w:rsidRDefault="00D544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503BB">
        <w:rPr>
          <w:rFonts w:ascii="Century Gothic" w:hAnsi="Century Gothic"/>
          <w:b/>
          <w:sz w:val="18"/>
          <w:szCs w:val="18"/>
        </w:rPr>
        <w:t>Rick</w:t>
      </w:r>
      <w:r>
        <w:rPr>
          <w:rFonts w:ascii="Century Gothic" w:hAnsi="Century Gothic"/>
          <w:sz w:val="18"/>
          <w:szCs w:val="18"/>
        </w:rPr>
        <w:t xml:space="preserve"> informed us about the </w:t>
      </w:r>
      <w:r w:rsidRPr="00D544CE">
        <w:rPr>
          <w:rFonts w:ascii="Century Gothic" w:hAnsi="Century Gothic"/>
          <w:b/>
          <w:sz w:val="18"/>
          <w:szCs w:val="18"/>
        </w:rPr>
        <w:t>H.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D544CE">
        <w:rPr>
          <w:rFonts w:ascii="Century Gothic" w:hAnsi="Century Gothic"/>
          <w:b/>
          <w:sz w:val="18"/>
          <w:szCs w:val="18"/>
        </w:rPr>
        <w:t>Michael Hayes</w:t>
      </w:r>
      <w:r>
        <w:rPr>
          <w:rFonts w:ascii="Century Gothic" w:hAnsi="Century Gothic"/>
          <w:sz w:val="18"/>
          <w:szCs w:val="18"/>
        </w:rPr>
        <w:t xml:space="preserve"> award. It is awarded each year in the memory of the late </w:t>
      </w:r>
      <w:r w:rsidRPr="00D544CE">
        <w:rPr>
          <w:rFonts w:ascii="Century Gothic" w:hAnsi="Century Gothic"/>
          <w:b/>
          <w:sz w:val="18"/>
          <w:szCs w:val="18"/>
        </w:rPr>
        <w:t>Mike Hayes.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81F0320" w:rsidR="001B53BB" w:rsidRPr="0029501D" w:rsidRDefault="002A037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B2293" w:rsidRPr="002B2293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CAC9A85" w:rsidR="00932465" w:rsidRPr="0029501D" w:rsidRDefault="006503B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516F1E24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A422DA" w:rsidRPr="00A422DA">
            <w:rPr>
              <w:rFonts w:ascii="Century Gothic" w:hAnsi="Century Gothic"/>
              <w:b/>
              <w:sz w:val="18"/>
              <w:szCs w:val="18"/>
            </w:rPr>
            <w:t>Ed Moss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a moving talk about </w:t>
      </w:r>
      <w:r w:rsidR="00AF593E">
        <w:rPr>
          <w:rFonts w:ascii="Century Gothic" w:hAnsi="Century Gothic"/>
          <w:sz w:val="18"/>
          <w:szCs w:val="18"/>
        </w:rPr>
        <w:t>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CCA011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561994">
        <w:rPr>
          <w:rFonts w:ascii="Century Gothic" w:hAnsi="Century Gothic"/>
          <w:sz w:val="18"/>
          <w:szCs w:val="18"/>
        </w:rPr>
        <w:t>.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53167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2B2293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61994"/>
    <w:rsid w:val="00575C89"/>
    <w:rsid w:val="005E2500"/>
    <w:rsid w:val="006503BB"/>
    <w:rsid w:val="00672CE9"/>
    <w:rsid w:val="00682C43"/>
    <w:rsid w:val="00697F82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422DA"/>
    <w:rsid w:val="00A5345E"/>
    <w:rsid w:val="00A74A81"/>
    <w:rsid w:val="00A77352"/>
    <w:rsid w:val="00A83FD7"/>
    <w:rsid w:val="00A84832"/>
    <w:rsid w:val="00AA2B1B"/>
    <w:rsid w:val="00AA4001"/>
    <w:rsid w:val="00AB1D99"/>
    <w:rsid w:val="00AE4241"/>
    <w:rsid w:val="00AE6278"/>
    <w:rsid w:val="00AF593E"/>
    <w:rsid w:val="00B519FC"/>
    <w:rsid w:val="00B52B5E"/>
    <w:rsid w:val="00B9645F"/>
    <w:rsid w:val="00BA3963"/>
    <w:rsid w:val="00BD4320"/>
    <w:rsid w:val="00BF2EEE"/>
    <w:rsid w:val="00C55EC7"/>
    <w:rsid w:val="00C6311F"/>
    <w:rsid w:val="00CA01C5"/>
    <w:rsid w:val="00D03EB8"/>
    <w:rsid w:val="00D06BEE"/>
    <w:rsid w:val="00D240F5"/>
    <w:rsid w:val="00D245DA"/>
    <w:rsid w:val="00D50E25"/>
    <w:rsid w:val="00D544CE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A486E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6ECE-AEE2-4A68-A5FE-80C284F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9</cp:revision>
  <dcterms:created xsi:type="dcterms:W3CDTF">2017-02-28T18:26:00Z</dcterms:created>
  <dcterms:modified xsi:type="dcterms:W3CDTF">2017-03-01T15:41:00Z</dcterms:modified>
</cp:coreProperties>
</file>