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10DDA4D4" w14:textId="77777777" w:rsidR="0014518E" w:rsidRDefault="0014518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72E2DD15" w14:textId="77777777" w:rsidR="0014518E" w:rsidRDefault="0014518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16370EC6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6653E5">
            <w:rPr>
              <w:rFonts w:ascii="Century Gothic" w:hAnsi="Century Gothic"/>
              <w:sz w:val="18"/>
              <w:szCs w:val="18"/>
            </w:rPr>
            <w:t xml:space="preserve"> March 8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>, you missed a very informative presentation by</w:t>
      </w:r>
      <w:r w:rsidR="006653E5">
        <w:rPr>
          <w:rFonts w:ascii="Century Gothic" w:hAnsi="Century Gothic"/>
          <w:sz w:val="18"/>
          <w:szCs w:val="18"/>
        </w:rPr>
        <w:t xml:space="preserve"> </w:t>
      </w:r>
      <w:r w:rsidR="006653E5" w:rsidRPr="00A71334">
        <w:rPr>
          <w:rFonts w:ascii="Century Gothic" w:hAnsi="Century Gothic"/>
          <w:b/>
          <w:sz w:val="18"/>
          <w:szCs w:val="18"/>
        </w:rPr>
        <w:t>Kent MacLennon</w:t>
      </w:r>
      <w:r w:rsidR="006653E5">
        <w:rPr>
          <w:rFonts w:ascii="Century Gothic" w:hAnsi="Century Gothic"/>
          <w:sz w:val="18"/>
          <w:szCs w:val="18"/>
        </w:rPr>
        <w:t xml:space="preserve"> about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A76F8A">
            <w:rPr>
              <w:rFonts w:ascii="Century Gothic" w:hAnsi="Century Gothic"/>
              <w:sz w:val="18"/>
              <w:szCs w:val="18"/>
            </w:rPr>
            <w:t xml:space="preserve">Meth and </w:t>
          </w:r>
          <w:r w:rsidR="006761D4">
            <w:rPr>
              <w:rFonts w:ascii="Century Gothic" w:hAnsi="Century Gothic"/>
              <w:sz w:val="18"/>
              <w:szCs w:val="18"/>
            </w:rPr>
            <w:t xml:space="preserve">prescription drug use in </w:t>
          </w:r>
          <w:r w:rsidR="006653E5">
            <w:rPr>
              <w:rFonts w:ascii="Century Gothic" w:hAnsi="Century Gothic"/>
              <w:sz w:val="18"/>
              <w:szCs w:val="18"/>
            </w:rPr>
            <w:t>Colorado.</w:t>
          </w:r>
          <w:r w:rsidR="006761D4">
            <w:rPr>
              <w:rFonts w:ascii="Century Gothic" w:hAnsi="Century Gothic"/>
              <w:sz w:val="18"/>
              <w:szCs w:val="18"/>
            </w:rPr>
            <w:t xml:space="preserve"> For more information </w:t>
          </w:r>
          <w:hyperlink r:id="rId7" w:history="1">
            <w:r w:rsidR="006761D4" w:rsidRPr="00B73ED9">
              <w:rPr>
                <w:rStyle w:val="Hyperlink"/>
                <w:rFonts w:ascii="Century Gothic" w:hAnsi="Century Gothic"/>
                <w:sz w:val="18"/>
                <w:szCs w:val="18"/>
              </w:rPr>
              <w:t xml:space="preserve">click </w:t>
            </w:r>
            <w:r w:rsidR="00B73ED9" w:rsidRPr="00B73ED9">
              <w:rPr>
                <w:rStyle w:val="Hyperlink"/>
                <w:rFonts w:ascii="Century Gothic" w:hAnsi="Century Gothic"/>
                <w:sz w:val="18"/>
                <w:szCs w:val="18"/>
              </w:rPr>
              <w:t>here</w:t>
            </w:r>
          </w:hyperlink>
          <w:r w:rsidR="00B73ED9">
            <w:rPr>
              <w:rFonts w:ascii="Century Gothic" w:hAnsi="Century Gothic"/>
              <w:sz w:val="18"/>
              <w:szCs w:val="18"/>
            </w:rPr>
            <w:t xml:space="preserve"> for the </w:t>
          </w:r>
          <w:r w:rsidR="006761D4">
            <w:rPr>
              <w:rFonts w:ascii="Century Gothic" w:hAnsi="Century Gothic"/>
              <w:sz w:val="18"/>
              <w:szCs w:val="18"/>
            </w:rPr>
            <w:t xml:space="preserve">PowerPoint presentation </w:t>
          </w:r>
          <w:r w:rsidR="00B73ED9">
            <w:rPr>
              <w:rFonts w:ascii="Century Gothic" w:hAnsi="Century Gothic"/>
              <w:sz w:val="18"/>
              <w:szCs w:val="18"/>
            </w:rPr>
            <w:t xml:space="preserve">or </w:t>
          </w:r>
          <w:r w:rsidR="006761D4">
            <w:rPr>
              <w:rFonts w:ascii="Century Gothic" w:hAnsi="Century Gothic"/>
              <w:sz w:val="18"/>
              <w:szCs w:val="18"/>
            </w:rPr>
            <w:t>on our web page for details.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bookmarkStart w:id="0" w:name="_GoBack"/>
      <w:bookmarkEnd w:id="0"/>
    </w:p>
    <w:p w14:paraId="6191C40F" w14:textId="43E5003C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6653E5">
            <w:rPr>
              <w:rFonts w:ascii="Century Gothic" w:hAnsi="Century Gothic"/>
              <w:b/>
              <w:sz w:val="18"/>
              <w:szCs w:val="18"/>
            </w:rPr>
            <w:t xml:space="preserve">Oliver </w:t>
          </w:r>
          <w:r w:rsidR="002A3420">
            <w:rPr>
              <w:rFonts w:ascii="Century Gothic" w:hAnsi="Century Gothic"/>
              <w:b/>
              <w:sz w:val="18"/>
              <w:szCs w:val="18"/>
            </w:rPr>
            <w:t>Grenham,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6653E5">
        <w:rPr>
          <w:rFonts w:ascii="Century Gothic" w:hAnsi="Century Gothic"/>
          <w:sz w:val="18"/>
          <w:szCs w:val="18"/>
        </w:rPr>
        <w:t xml:space="preserve"> w</w:t>
      </w:r>
      <w:r w:rsidR="002A3420">
        <w:rPr>
          <w:rFonts w:ascii="Century Gothic" w:hAnsi="Century Gothic"/>
          <w:sz w:val="18"/>
          <w:szCs w:val="18"/>
        </w:rPr>
        <w:t xml:space="preserve">as absent today, so </w:t>
      </w:r>
      <w:r w:rsidR="002A3420" w:rsidRPr="002A3420">
        <w:rPr>
          <w:rFonts w:ascii="Century Gothic" w:hAnsi="Century Gothic"/>
          <w:b/>
          <w:sz w:val="18"/>
          <w:szCs w:val="18"/>
        </w:rPr>
        <w:t>Kevin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2A3420" w:rsidRPr="002A3420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A71334" w:rsidRPr="00A71334">
        <w:rPr>
          <w:rFonts w:ascii="Century Gothic" w:hAnsi="Century Gothic"/>
          <w:b/>
          <w:sz w:val="18"/>
          <w:szCs w:val="18"/>
        </w:rPr>
        <w:t xml:space="preserve"> Kent MacLennon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and other guests:</w:t>
          </w:r>
          <w:r w:rsidR="0014518E">
            <w:rPr>
              <w:rFonts w:ascii="Century Gothic" w:hAnsi="Century Gothic"/>
              <w:sz w:val="18"/>
              <w:szCs w:val="18"/>
            </w:rPr>
            <w:t xml:space="preserve"> Dylan Dowlati, and Jasmine Gwreke.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05BCC7F" w:rsidR="00932465" w:rsidRDefault="002A342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C00DF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did a calendar review. Bocce is this Saturday. Monday, March 15</w:t>
      </w:r>
      <w:r w:rsidRPr="002A3420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, </w:t>
      </w:r>
      <w:r w:rsidRPr="0014518E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will be on Channel 9 at 10:00 a.m. April 22 will be our Roast of Retired </w:t>
      </w:r>
      <w:r w:rsidRPr="0014518E">
        <w:rPr>
          <w:rFonts w:ascii="Century Gothic" w:hAnsi="Century Gothic"/>
          <w:b/>
          <w:sz w:val="18"/>
          <w:szCs w:val="18"/>
        </w:rPr>
        <w:t>Chief Lee Birk</w:t>
      </w:r>
      <w:r>
        <w:rPr>
          <w:rFonts w:ascii="Century Gothic" w:hAnsi="Century Gothic"/>
          <w:sz w:val="18"/>
          <w:szCs w:val="18"/>
        </w:rPr>
        <w:t>. Sign up for a table.</w:t>
      </w:r>
    </w:p>
    <w:p w14:paraId="3CC10FE2" w14:textId="6C697CF4" w:rsidR="009C06B4" w:rsidRPr="0029501D" w:rsidRDefault="009C06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C00DF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thanked those who visited other clubs to promote the Roast.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531EB742" w:rsidR="00560740" w:rsidRDefault="009C06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C00DF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continued his series of the Rotary Foundation and what it will take for each of us to attain the next Paul Harris Fellow status. </w:t>
      </w:r>
    </w:p>
    <w:p w14:paraId="5C693837" w14:textId="0FF4ABC2" w:rsidR="009C06B4" w:rsidRDefault="009C06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C00DF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reminded us that Bocce is this weekend. Please arrive at 1:30 pm at the Westminster Sports Center on Westminster Ave. just west of 92</w:t>
      </w:r>
      <w:r w:rsidRPr="009C06B4">
        <w:rPr>
          <w:rFonts w:ascii="Century Gothic" w:hAnsi="Century Gothic"/>
          <w:sz w:val="18"/>
          <w:szCs w:val="18"/>
          <w:vertAlign w:val="superscript"/>
        </w:rPr>
        <w:t>nd</w:t>
      </w:r>
      <w:r>
        <w:rPr>
          <w:rFonts w:ascii="Century Gothic" w:hAnsi="Century Gothic"/>
          <w:sz w:val="18"/>
          <w:szCs w:val="18"/>
        </w:rPr>
        <w:t xml:space="preserve"> Ave. Setup is at 11:00 a.m.</w:t>
      </w:r>
    </w:p>
    <w:p w14:paraId="386DF30A" w14:textId="49BA4F24" w:rsidR="009C06B4" w:rsidRDefault="009C06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C00DF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also talked about the next social, the </w:t>
      </w:r>
      <w:r w:rsidRPr="0014518E">
        <w:rPr>
          <w:rFonts w:ascii="Century Gothic" w:hAnsi="Century Gothic"/>
          <w:sz w:val="18"/>
          <w:szCs w:val="18"/>
        </w:rPr>
        <w:t>play</w:t>
      </w:r>
      <w:r w:rsidRPr="0014518E">
        <w:rPr>
          <w:rFonts w:ascii="Century Gothic" w:hAnsi="Century Gothic"/>
          <w:i/>
          <w:sz w:val="18"/>
          <w:szCs w:val="18"/>
        </w:rPr>
        <w:t xml:space="preserve"> Disenchanted</w:t>
      </w:r>
      <w:r>
        <w:rPr>
          <w:rFonts w:ascii="Century Gothic" w:hAnsi="Century Gothic"/>
          <w:sz w:val="18"/>
          <w:szCs w:val="18"/>
        </w:rPr>
        <w:t xml:space="preserve">. He also talked about the trip to Arapahoe Park to watch a little horse racing.  Talk to Brian about time and date. </w:t>
      </w:r>
    </w:p>
    <w:p w14:paraId="0B7AFF2F" w14:textId="0630B11C" w:rsidR="009C06B4" w:rsidRDefault="009C06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C00DF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updated us abo</w:t>
      </w:r>
      <w:r w:rsidR="0014518E">
        <w:rPr>
          <w:rFonts w:ascii="Century Gothic" w:hAnsi="Century Gothic"/>
          <w:sz w:val="18"/>
          <w:szCs w:val="18"/>
        </w:rPr>
        <w:t>ut the recent C4K activity. Four volunteer Rotarians</w:t>
      </w:r>
      <w:r>
        <w:rPr>
          <w:rFonts w:ascii="Century Gothic" w:hAnsi="Century Gothic"/>
          <w:sz w:val="18"/>
          <w:szCs w:val="18"/>
        </w:rPr>
        <w:t xml:space="preserve"> picked </w:t>
      </w:r>
      <w:r w:rsidR="00CC00DF">
        <w:rPr>
          <w:rFonts w:ascii="Century Gothic" w:hAnsi="Century Gothic"/>
          <w:sz w:val="18"/>
          <w:szCs w:val="18"/>
        </w:rPr>
        <w:t xml:space="preserve">45 monitors and a bunch of computers. There will be a couple of distributions this year. </w:t>
      </w:r>
    </w:p>
    <w:p w14:paraId="5A63C66E" w14:textId="1D25B04D" w:rsidR="00CC00DF" w:rsidRPr="0029501D" w:rsidRDefault="00CC00D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H. </w:t>
      </w:r>
      <w:r>
        <w:rPr>
          <w:rFonts w:ascii="Century Gothic" w:hAnsi="Century Gothic"/>
          <w:sz w:val="18"/>
          <w:szCs w:val="18"/>
        </w:rPr>
        <w:t xml:space="preserve">invited all to attend the next </w:t>
      </w:r>
      <w:r w:rsidR="0014518E">
        <w:rPr>
          <w:rFonts w:ascii="Century Gothic" w:hAnsi="Century Gothic"/>
          <w:sz w:val="18"/>
          <w:szCs w:val="18"/>
        </w:rPr>
        <w:t xml:space="preserve">Roast </w:t>
      </w:r>
      <w:r>
        <w:rPr>
          <w:rFonts w:ascii="Century Gothic" w:hAnsi="Century Gothic"/>
          <w:sz w:val="18"/>
          <w:szCs w:val="18"/>
        </w:rPr>
        <w:t xml:space="preserve">committee meeting. Get your silent auction items in to </w:t>
      </w:r>
      <w:r w:rsidRPr="0014518E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as soon as possible. </w:t>
      </w:r>
      <w:r w:rsidRPr="00CC00DF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oversees the Silent Auction. Please let her know if you have something to donate.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568644DD" w:rsidR="001B53BB" w:rsidRPr="0029501D" w:rsidRDefault="00B73ED9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CE5341" w:rsidRPr="0014518E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87CC4F5" w:rsidR="00932465" w:rsidRPr="0029501D" w:rsidRDefault="002A342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Oliver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1ABF57F1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F26269" w:rsidRPr="00F26269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F26269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210BB82F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A71334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4518E"/>
    <w:rsid w:val="0016680A"/>
    <w:rsid w:val="001A1678"/>
    <w:rsid w:val="001A2327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2A3420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5DDA"/>
    <w:rsid w:val="003F61C4"/>
    <w:rsid w:val="00402114"/>
    <w:rsid w:val="00412567"/>
    <w:rsid w:val="00427F06"/>
    <w:rsid w:val="0047017B"/>
    <w:rsid w:val="004939EA"/>
    <w:rsid w:val="004C7629"/>
    <w:rsid w:val="00504B08"/>
    <w:rsid w:val="00523787"/>
    <w:rsid w:val="00542FEF"/>
    <w:rsid w:val="00557A9B"/>
    <w:rsid w:val="00560740"/>
    <w:rsid w:val="00575C89"/>
    <w:rsid w:val="005E2500"/>
    <w:rsid w:val="006653E5"/>
    <w:rsid w:val="00672CE9"/>
    <w:rsid w:val="006761D4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395F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9C06B4"/>
    <w:rsid w:val="00A077B4"/>
    <w:rsid w:val="00A13492"/>
    <w:rsid w:val="00A5345E"/>
    <w:rsid w:val="00A71334"/>
    <w:rsid w:val="00A74A81"/>
    <w:rsid w:val="00A76F8A"/>
    <w:rsid w:val="00A77352"/>
    <w:rsid w:val="00AA2B1B"/>
    <w:rsid w:val="00AA4001"/>
    <w:rsid w:val="00AB1D99"/>
    <w:rsid w:val="00AE6278"/>
    <w:rsid w:val="00B519FC"/>
    <w:rsid w:val="00B52B5E"/>
    <w:rsid w:val="00B73ED9"/>
    <w:rsid w:val="00B9645F"/>
    <w:rsid w:val="00BA3963"/>
    <w:rsid w:val="00BF2EEE"/>
    <w:rsid w:val="00C55EC7"/>
    <w:rsid w:val="00C6311F"/>
    <w:rsid w:val="00CA01C5"/>
    <w:rsid w:val="00CC00DF"/>
    <w:rsid w:val="00CE5341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26269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Mention">
    <w:name w:val="Mention"/>
    <w:basedOn w:val="DefaultParagraphFont"/>
    <w:uiPriority w:val="99"/>
    <w:semiHidden/>
    <w:unhideWhenUsed/>
    <w:rsid w:val="00CE53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members/CurrentPrograms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9</cp:revision>
  <dcterms:created xsi:type="dcterms:W3CDTF">2017-03-07T17:31:00Z</dcterms:created>
  <dcterms:modified xsi:type="dcterms:W3CDTF">2017-03-08T17:42:00Z</dcterms:modified>
</cp:coreProperties>
</file>