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6D40EFBF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D3D27">
            <w:rPr>
              <w:rFonts w:ascii="Century Gothic" w:hAnsi="Century Gothic"/>
              <w:sz w:val="18"/>
              <w:szCs w:val="18"/>
            </w:rPr>
            <w:t xml:space="preserve"> March 22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>, you missed a very informative presentation by</w:t>
      </w:r>
      <w:r w:rsidR="004D3D27">
        <w:rPr>
          <w:rFonts w:ascii="Century Gothic" w:hAnsi="Century Gothic"/>
          <w:sz w:val="18"/>
          <w:szCs w:val="18"/>
        </w:rPr>
        <w:t xml:space="preserve"> our own J.P. Moore who updated us about the Colorado Supreme Court</w:t>
      </w:r>
      <w:r w:rsidR="00836521">
        <w:rPr>
          <w:rFonts w:ascii="Century Gothic" w:hAnsi="Century Gothic"/>
          <w:sz w:val="18"/>
          <w:szCs w:val="18"/>
        </w:rPr>
        <w:t xml:space="preserve"> and his office</w:t>
      </w:r>
      <w:r w:rsidR="000454C3">
        <w:rPr>
          <w:rFonts w:ascii="Century Gothic" w:hAnsi="Century Gothic"/>
          <w:sz w:val="18"/>
          <w:szCs w:val="18"/>
        </w:rPr>
        <w:t>,</w:t>
      </w:r>
      <w:r w:rsidR="00836521">
        <w:rPr>
          <w:rFonts w:ascii="Century Gothic" w:hAnsi="Century Gothic"/>
          <w:sz w:val="18"/>
          <w:szCs w:val="18"/>
        </w:rPr>
        <w:t xml:space="preserve"> </w:t>
      </w:r>
      <w:r w:rsidR="000454C3">
        <w:rPr>
          <w:rFonts w:ascii="Century Gothic" w:hAnsi="Century Gothic"/>
          <w:sz w:val="18"/>
          <w:szCs w:val="18"/>
        </w:rPr>
        <w:t>the Office of Attorney Regulation Counsel</w:t>
      </w:r>
      <w:r w:rsidR="004D3D27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</w:p>
    <w:p w14:paraId="6191C40F" w14:textId="15CA2C31" w:rsidR="00932465" w:rsidRPr="0029501D" w:rsidRDefault="004D3D27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="00932465"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>
            <w:rPr>
              <w:rFonts w:ascii="Century Gothic" w:hAnsi="Century Gothic"/>
              <w:b/>
              <w:sz w:val="18"/>
              <w:szCs w:val="18"/>
            </w:rPr>
            <w:t>Roger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F757F9" w:rsidRPr="00F757F9">
            <w:rPr>
              <w:rFonts w:ascii="Century Gothic" w:hAnsi="Century Gothic"/>
              <w:b/>
              <w:sz w:val="18"/>
              <w:szCs w:val="18"/>
            </w:rPr>
            <w:t>Ch</w:t>
          </w:r>
          <w:r w:rsidR="00F44A39">
            <w:rPr>
              <w:rFonts w:ascii="Century Gothic" w:hAnsi="Century Gothic"/>
              <w:b/>
              <w:sz w:val="18"/>
              <w:szCs w:val="18"/>
            </w:rPr>
            <w:t>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speaker,</w:t>
      </w:r>
      <w:r w:rsidR="00F44A39" w:rsidRPr="00F44A39">
        <w:rPr>
          <w:rFonts w:ascii="Century Gothic" w:hAnsi="Century Gothic"/>
          <w:sz w:val="18"/>
          <w:szCs w:val="18"/>
        </w:rPr>
        <w:t xml:space="preserve"> </w:t>
      </w:r>
      <w:r w:rsidR="00F44A39" w:rsidRPr="00F44A39">
        <w:rPr>
          <w:rFonts w:ascii="Century Gothic" w:hAnsi="Century Gothic"/>
          <w:b/>
          <w:sz w:val="18"/>
          <w:szCs w:val="18"/>
        </w:rPr>
        <w:t>J.P. Moore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5A6C75">
            <w:rPr>
              <w:rFonts w:ascii="Century Gothic" w:hAnsi="Century Gothic"/>
              <w:sz w:val="18"/>
              <w:szCs w:val="18"/>
            </w:rPr>
            <w:t>. There were no</w:t>
          </w:r>
          <w:r w:rsidR="00333326">
            <w:rPr>
              <w:rFonts w:ascii="Century Gothic" w:hAnsi="Century Gothic"/>
              <w:sz w:val="18"/>
              <w:szCs w:val="18"/>
            </w:rPr>
            <w:t xml:space="preserve"> other guest</w:t>
          </w:r>
          <w:r w:rsidR="005A6C75">
            <w:rPr>
              <w:rFonts w:ascii="Century Gothic" w:hAnsi="Century Gothic"/>
              <w:sz w:val="18"/>
              <w:szCs w:val="18"/>
            </w:rPr>
            <w:t>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6FDCEE87" w14:textId="77777777" w:rsidR="00ED3645" w:rsidRDefault="00F44A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44A39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was away today visiting her grandkids. </w:t>
      </w:r>
    </w:p>
    <w:p w14:paraId="269E3173" w14:textId="2B8030CD" w:rsidR="00932465" w:rsidRDefault="00F44A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44A39">
        <w:rPr>
          <w:rFonts w:ascii="Century Gothic" w:hAnsi="Century Gothic"/>
          <w:b/>
          <w:sz w:val="18"/>
          <w:szCs w:val="18"/>
        </w:rPr>
        <w:t>President-Elect Mark Harris</w:t>
      </w:r>
      <w:r>
        <w:rPr>
          <w:rFonts w:ascii="Century Gothic" w:hAnsi="Century Gothic"/>
          <w:sz w:val="18"/>
          <w:szCs w:val="18"/>
        </w:rPr>
        <w:t xml:space="preserve"> handled the reins of the meeting. </w:t>
      </w:r>
    </w:p>
    <w:p w14:paraId="05FE1914" w14:textId="6E69E72F" w:rsidR="009A16CE" w:rsidRPr="0029501D" w:rsidRDefault="009A16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reviewed the calendar. April 22 will be the Roast. We still need about 200 bottles of wine. April 28 is the Distric</w:t>
      </w:r>
      <w:r w:rsidR="00333326">
        <w:rPr>
          <w:rFonts w:ascii="Century Gothic" w:hAnsi="Century Gothic"/>
          <w:sz w:val="18"/>
          <w:szCs w:val="18"/>
        </w:rPr>
        <w:t>t Conference.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4C9EE476" w:rsidR="00560740" w:rsidRDefault="009A16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A16CE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told us about a plan to have each of us sign up for the </w:t>
      </w:r>
      <w:r w:rsidRPr="009A16CE">
        <w:rPr>
          <w:rFonts w:ascii="Century Gothic" w:hAnsi="Century Gothic"/>
          <w:b/>
          <w:sz w:val="18"/>
          <w:szCs w:val="18"/>
        </w:rPr>
        <w:t>H.</w:t>
      </w:r>
      <w:r w:rsidR="0063639A">
        <w:rPr>
          <w:rFonts w:ascii="Century Gothic" w:hAnsi="Century Gothic"/>
          <w:b/>
          <w:sz w:val="18"/>
          <w:szCs w:val="18"/>
        </w:rPr>
        <w:t xml:space="preserve"> </w:t>
      </w:r>
      <w:r w:rsidRPr="009A16CE">
        <w:rPr>
          <w:rFonts w:ascii="Century Gothic" w:hAnsi="Century Gothic"/>
          <w:b/>
          <w:sz w:val="18"/>
          <w:szCs w:val="18"/>
        </w:rPr>
        <w:t>Michael Hayes</w:t>
      </w:r>
      <w:r>
        <w:rPr>
          <w:rFonts w:ascii="Century Gothic" w:hAnsi="Century Gothic"/>
          <w:sz w:val="18"/>
          <w:szCs w:val="18"/>
        </w:rPr>
        <w:t xml:space="preserve"> Fellow award. Your $710 donation will be matched by the Foundation. The next Foundation Board meeting will be next Tuesday</w:t>
      </w:r>
    </w:p>
    <w:p w14:paraId="3C3BCB60" w14:textId="33960985" w:rsidR="009A16CE" w:rsidRDefault="009A16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Wayne asked anyone interested to join the Foundation Request Committee. Also, there will be a rebate to your dues if you bring a guest who joins the 7:10 Rotary Club.</w:t>
      </w:r>
    </w:p>
    <w:p w14:paraId="1DF80EBB" w14:textId="29164143" w:rsidR="009A16CE" w:rsidRDefault="009A16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Rick reminded us that the </w:t>
      </w:r>
      <w:r w:rsidRPr="000454C3">
        <w:rPr>
          <w:rFonts w:ascii="Century Gothic" w:hAnsi="Century Gothic"/>
          <w:b/>
          <w:sz w:val="18"/>
          <w:szCs w:val="18"/>
        </w:rPr>
        <w:t>H.</w:t>
      </w:r>
      <w:r w:rsidR="0063639A">
        <w:rPr>
          <w:rFonts w:ascii="Century Gothic" w:hAnsi="Century Gothic"/>
          <w:b/>
          <w:sz w:val="18"/>
          <w:szCs w:val="18"/>
        </w:rPr>
        <w:t xml:space="preserve"> </w:t>
      </w:r>
      <w:r w:rsidRPr="000454C3">
        <w:rPr>
          <w:rFonts w:ascii="Century Gothic" w:hAnsi="Century Gothic"/>
          <w:b/>
          <w:sz w:val="18"/>
          <w:szCs w:val="18"/>
        </w:rPr>
        <w:t>Michael Hayes</w:t>
      </w:r>
      <w:r>
        <w:rPr>
          <w:rFonts w:ascii="Century Gothic" w:hAnsi="Century Gothic"/>
          <w:sz w:val="18"/>
          <w:szCs w:val="18"/>
        </w:rPr>
        <w:t xml:space="preserve"> Grant is still available. </w:t>
      </w:r>
    </w:p>
    <w:p w14:paraId="7D01D010" w14:textId="12EDB142" w:rsidR="009A16CE" w:rsidRPr="0029501D" w:rsidRDefault="009A16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Martin clarified the PH award and the </w:t>
      </w:r>
      <w:r w:rsidRPr="000454C3">
        <w:rPr>
          <w:rFonts w:ascii="Century Gothic" w:hAnsi="Century Gothic"/>
          <w:b/>
          <w:sz w:val="18"/>
          <w:szCs w:val="18"/>
        </w:rPr>
        <w:t>H.</w:t>
      </w:r>
      <w:r w:rsidR="0063639A">
        <w:rPr>
          <w:rFonts w:ascii="Century Gothic" w:hAnsi="Century Gothic"/>
          <w:b/>
          <w:sz w:val="18"/>
          <w:szCs w:val="18"/>
        </w:rPr>
        <w:t xml:space="preserve"> </w:t>
      </w:r>
      <w:bookmarkStart w:id="0" w:name="_GoBack"/>
      <w:bookmarkEnd w:id="0"/>
      <w:r w:rsidRPr="000454C3">
        <w:rPr>
          <w:rFonts w:ascii="Century Gothic" w:hAnsi="Century Gothic"/>
          <w:b/>
          <w:sz w:val="18"/>
          <w:szCs w:val="18"/>
        </w:rPr>
        <w:t>Michael Hayes</w:t>
      </w:r>
      <w:r>
        <w:rPr>
          <w:rFonts w:ascii="Century Gothic" w:hAnsi="Century Gothic"/>
          <w:sz w:val="18"/>
          <w:szCs w:val="18"/>
        </w:rPr>
        <w:t xml:space="preserve"> award.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5970A59" w:rsidR="001B53BB" w:rsidRPr="0029501D" w:rsidRDefault="0063639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5A6C75" w:rsidRPr="005A6C75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FF5714E" w:rsidR="00932465" w:rsidRPr="0029501D" w:rsidRDefault="004D3D27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Roger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72E13C4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9B65AE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9B65AE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51C911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9B65AE">
        <w:rPr>
          <w:rFonts w:ascii="Century Gothic" w:hAnsi="Century Gothic"/>
          <w:sz w:val="18"/>
          <w:szCs w:val="18"/>
        </w:rPr>
        <w:t>.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454C3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33326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4D3D27"/>
    <w:rsid w:val="00504B08"/>
    <w:rsid w:val="00523787"/>
    <w:rsid w:val="00542FEF"/>
    <w:rsid w:val="00557A9B"/>
    <w:rsid w:val="00560740"/>
    <w:rsid w:val="00575C89"/>
    <w:rsid w:val="005A6C75"/>
    <w:rsid w:val="005E2500"/>
    <w:rsid w:val="0063639A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36521"/>
    <w:rsid w:val="008B5E10"/>
    <w:rsid w:val="008D09E1"/>
    <w:rsid w:val="008D43B5"/>
    <w:rsid w:val="00914E2F"/>
    <w:rsid w:val="009240E2"/>
    <w:rsid w:val="00932465"/>
    <w:rsid w:val="00974D7D"/>
    <w:rsid w:val="009A16CE"/>
    <w:rsid w:val="009B3C90"/>
    <w:rsid w:val="009B65AE"/>
    <w:rsid w:val="00A077B4"/>
    <w:rsid w:val="00A13492"/>
    <w:rsid w:val="00A45674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971BA"/>
    <w:rsid w:val="00BA3963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D3645"/>
    <w:rsid w:val="00EF7D1B"/>
    <w:rsid w:val="00F11AC0"/>
    <w:rsid w:val="00F44A39"/>
    <w:rsid w:val="00F757F9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2017-03-21T16:35:00Z</dcterms:created>
  <dcterms:modified xsi:type="dcterms:W3CDTF">2017-03-22T14:34:00Z</dcterms:modified>
</cp:coreProperties>
</file>