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748C99BE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B2595A">
            <w:rPr>
              <w:rFonts w:ascii="Century Gothic" w:hAnsi="Century Gothic"/>
              <w:sz w:val="18"/>
              <w:szCs w:val="18"/>
            </w:rPr>
            <w:t xml:space="preserve"> March 29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025458" w:rsidRPr="00AD155C">
            <w:rPr>
              <w:rFonts w:ascii="Century Gothic" w:hAnsi="Century Gothic"/>
              <w:b/>
              <w:sz w:val="18"/>
              <w:szCs w:val="18"/>
            </w:rPr>
            <w:t>Dave</w:t>
          </w:r>
          <w:r w:rsidR="00025458">
            <w:rPr>
              <w:rFonts w:ascii="Century Gothic" w:hAnsi="Century Gothic"/>
              <w:sz w:val="18"/>
              <w:szCs w:val="18"/>
            </w:rPr>
            <w:t xml:space="preserve"> </w:t>
          </w:r>
          <w:r w:rsidR="00025458" w:rsidRPr="00AD155C">
            <w:rPr>
              <w:rFonts w:ascii="Century Gothic" w:hAnsi="Century Gothic"/>
              <w:b/>
              <w:sz w:val="18"/>
              <w:szCs w:val="18"/>
            </w:rPr>
            <w:t>Addor</w:t>
          </w:r>
          <w:r w:rsidR="00025458">
            <w:rPr>
              <w:rFonts w:ascii="Century Gothic" w:hAnsi="Century Gothic"/>
              <w:sz w:val="18"/>
              <w:szCs w:val="18"/>
            </w:rPr>
            <w:t xml:space="preserve"> </w:t>
          </w:r>
          <w:r w:rsidR="00AD155C">
            <w:rPr>
              <w:rFonts w:ascii="Century Gothic" w:hAnsi="Century Gothic"/>
              <w:sz w:val="18"/>
              <w:szCs w:val="18"/>
            </w:rPr>
            <w:t xml:space="preserve">from the Aurora Rotary Club </w:t>
          </w:r>
          <w:r w:rsidR="00025458">
            <w:rPr>
              <w:rFonts w:ascii="Century Gothic" w:hAnsi="Century Gothic"/>
              <w:sz w:val="18"/>
              <w:szCs w:val="18"/>
            </w:rPr>
            <w:t xml:space="preserve">who gave and very comprehensive review of </w:t>
          </w:r>
          <w:r w:rsidR="00AD155C">
            <w:rPr>
              <w:rFonts w:ascii="Century Gothic" w:hAnsi="Century Gothic"/>
              <w:sz w:val="18"/>
              <w:szCs w:val="18"/>
            </w:rPr>
            <w:t xml:space="preserve">what ShelterBox is all about. Jaden and Ashes from </w:t>
          </w:r>
          <w:r w:rsidR="00AD155C" w:rsidRPr="0029501D">
            <w:rPr>
              <w:rFonts w:ascii="Century Gothic" w:hAnsi="Century Gothic"/>
              <w:sz w:val="18"/>
              <w:szCs w:val="18"/>
            </w:rPr>
            <w:t>the</w:t>
          </w:r>
          <w:r w:rsidR="00B2595A">
            <w:rPr>
              <w:rFonts w:ascii="Century Gothic" w:hAnsi="Century Gothic"/>
              <w:sz w:val="18"/>
              <w:szCs w:val="18"/>
            </w:rPr>
            <w:t xml:space="preserve"> Crowne Point Academy Interact Club</w:t>
          </w:r>
          <w:r w:rsidR="00AD155C">
            <w:rPr>
              <w:rFonts w:ascii="Century Gothic" w:hAnsi="Century Gothic"/>
              <w:sz w:val="18"/>
              <w:szCs w:val="18"/>
            </w:rPr>
            <w:t xml:space="preserve"> also did their ShelterBox fundraiser collection  </w:t>
          </w:r>
          <w:r w:rsidR="00B2595A">
            <w:rPr>
              <w:rFonts w:ascii="Century Gothic" w:hAnsi="Century Gothic"/>
              <w:sz w:val="18"/>
              <w:szCs w:val="18"/>
            </w:rPr>
            <w:t>to support ShelterBox.</w:t>
          </w:r>
        </w:sdtContent>
      </w:sdt>
    </w:p>
    <w:p w14:paraId="6191C40F" w14:textId="2BAA746F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2595A">
            <w:rPr>
              <w:rFonts w:ascii="Century Gothic" w:hAnsi="Century Gothic"/>
              <w:b/>
              <w:sz w:val="18"/>
              <w:szCs w:val="18"/>
            </w:rPr>
            <w:t>Adrian Gutierrez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437528">
        <w:rPr>
          <w:rFonts w:ascii="Century Gothic" w:hAnsi="Century Gothic"/>
          <w:sz w:val="18"/>
          <w:szCs w:val="18"/>
        </w:rPr>
        <w:t xml:space="preserve"> was absent today, so </w:t>
      </w:r>
      <w:r w:rsidR="00437528" w:rsidRPr="00437528">
        <w:rPr>
          <w:rFonts w:ascii="Century Gothic" w:hAnsi="Century Gothic"/>
          <w:b/>
          <w:sz w:val="18"/>
          <w:szCs w:val="18"/>
        </w:rPr>
        <w:t>Mark Wilson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437528" w:rsidRPr="00437528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4F5105" w:rsidRPr="004F5105">
        <w:rPr>
          <w:rFonts w:ascii="Century Gothic" w:hAnsi="Century Gothic"/>
          <w:b/>
          <w:sz w:val="18"/>
          <w:szCs w:val="18"/>
        </w:rPr>
        <w:t xml:space="preserve"> </w:t>
      </w:r>
      <w:r w:rsidR="004F5105" w:rsidRPr="00AD155C">
        <w:rPr>
          <w:rFonts w:ascii="Century Gothic" w:hAnsi="Century Gothic"/>
          <w:b/>
          <w:sz w:val="18"/>
          <w:szCs w:val="18"/>
        </w:rPr>
        <w:t>Dave</w:t>
      </w:r>
      <w:r w:rsidR="004F5105">
        <w:rPr>
          <w:rFonts w:ascii="Century Gothic" w:hAnsi="Century Gothic"/>
          <w:sz w:val="18"/>
          <w:szCs w:val="18"/>
        </w:rPr>
        <w:t xml:space="preserve"> </w:t>
      </w:r>
      <w:r w:rsidR="004F5105" w:rsidRPr="00AD155C">
        <w:rPr>
          <w:rFonts w:ascii="Century Gothic" w:hAnsi="Century Gothic"/>
          <w:b/>
          <w:sz w:val="18"/>
          <w:szCs w:val="18"/>
        </w:rPr>
        <w:t>Addor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>
          <w:rPr>
            <w:b w:val="0"/>
          </w:rPr>
        </w:sdtEndPr>
        <w:sdtContent>
          <w:r w:rsidR="000E132F" w:rsidRPr="004F5105">
            <w:rPr>
              <w:rFonts w:ascii="Century Gothic" w:hAnsi="Century Gothic"/>
              <w:b/>
              <w:sz w:val="18"/>
              <w:szCs w:val="18"/>
            </w:rPr>
            <w:t>.</w:t>
          </w:r>
          <w:r w:rsidR="00560740" w:rsidRPr="004F5105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560740" w:rsidRPr="004F5105">
            <w:rPr>
              <w:rFonts w:ascii="Century Gothic" w:hAnsi="Century Gothic"/>
              <w:sz w:val="18"/>
              <w:szCs w:val="18"/>
            </w:rPr>
            <w:t>and other guests</w:t>
          </w:r>
          <w:r w:rsidR="00560740" w:rsidRPr="004F5105">
            <w:rPr>
              <w:rFonts w:ascii="Century Gothic" w:hAnsi="Century Gothic"/>
              <w:b/>
              <w:sz w:val="18"/>
              <w:szCs w:val="18"/>
            </w:rPr>
            <w:t>:</w:t>
          </w:r>
          <w:r w:rsidR="004F5105" w:rsidRPr="004F5105">
            <w:rPr>
              <w:rFonts w:ascii="Century Gothic" w:hAnsi="Century Gothic"/>
              <w:b/>
              <w:sz w:val="18"/>
              <w:szCs w:val="18"/>
            </w:rPr>
            <w:t xml:space="preserve"> Mindy Aragon, Ashes Aragon, Jaden Cornett, </w:t>
          </w:r>
          <w:r w:rsidR="004F5105" w:rsidRPr="004F5105">
            <w:rPr>
              <w:rFonts w:ascii="Century Gothic" w:hAnsi="Century Gothic"/>
              <w:sz w:val="18"/>
              <w:szCs w:val="18"/>
            </w:rPr>
            <w:t>and</w:t>
          </w:r>
          <w:r w:rsidR="004F5105" w:rsidRPr="004F5105">
            <w:rPr>
              <w:rFonts w:ascii="Century Gothic" w:hAnsi="Century Gothic"/>
              <w:b/>
              <w:sz w:val="18"/>
              <w:szCs w:val="18"/>
            </w:rPr>
            <w:t xml:space="preserve"> Erica Cornett</w:t>
          </w:r>
          <w:r w:rsidR="004F5105">
            <w:rPr>
              <w:rFonts w:ascii="Century Gothic" w:hAnsi="Century Gothic"/>
              <w:sz w:val="18"/>
              <w:szCs w:val="18"/>
            </w:rPr>
            <w:t xml:space="preserve"> from Crowne Point Academy.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55CC3E3" w:rsidR="00932465" w:rsidRDefault="00DB10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gave us the opportunity to donate to </w:t>
      </w:r>
      <w:r w:rsidR="00BD7C62">
        <w:rPr>
          <w:rFonts w:ascii="Century Gothic" w:hAnsi="Century Gothic"/>
          <w:sz w:val="18"/>
          <w:szCs w:val="18"/>
        </w:rPr>
        <w:t>a fundraiser by the Crowne Point Interact Club which is raising funds for ShelterBox. Get your $10,00 ticket now or before May 7</w:t>
      </w:r>
      <w:r w:rsidR="00BD7C62" w:rsidRPr="00BD7C62">
        <w:rPr>
          <w:rFonts w:ascii="Century Gothic" w:hAnsi="Century Gothic"/>
          <w:sz w:val="18"/>
          <w:szCs w:val="18"/>
          <w:vertAlign w:val="superscript"/>
        </w:rPr>
        <w:t>th</w:t>
      </w:r>
      <w:r w:rsidR="00BD7C62">
        <w:rPr>
          <w:rFonts w:ascii="Century Gothic" w:hAnsi="Century Gothic"/>
          <w:sz w:val="18"/>
          <w:szCs w:val="18"/>
        </w:rPr>
        <w:t>.</w:t>
      </w:r>
    </w:p>
    <w:p w14:paraId="4C693040" w14:textId="37D86C0F" w:rsidR="00DB1028" w:rsidRDefault="00DB10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asked us to sign up for the Roast</w:t>
      </w:r>
      <w:r w:rsidR="00AD42A7">
        <w:rPr>
          <w:rFonts w:ascii="Century Gothic" w:hAnsi="Century Gothic"/>
          <w:sz w:val="18"/>
          <w:szCs w:val="18"/>
        </w:rPr>
        <w:t xml:space="preserve"> coming in two weeks on April 11</w:t>
      </w:r>
      <w:r>
        <w:rPr>
          <w:rFonts w:ascii="Century Gothic" w:hAnsi="Century Gothic"/>
          <w:sz w:val="18"/>
          <w:szCs w:val="18"/>
        </w:rPr>
        <w:t>. Get your table now.</w:t>
      </w:r>
    </w:p>
    <w:p w14:paraId="60405164" w14:textId="6A5E574D" w:rsidR="006443D5" w:rsidRDefault="006443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thanked the Foundation board members who attended the meeting yesterday. </w:t>
      </w:r>
    </w:p>
    <w:p w14:paraId="40480A33" w14:textId="57A5D0E8" w:rsidR="006443D5" w:rsidRPr="0029501D" w:rsidRDefault="006443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told us that Roger will be giving the Service Above Self awards at the Roast.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41A9AAB" w:rsidR="00560740" w:rsidRDefault="00DB10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reminded us forcefully that we need to bring a guest to our meeting. A rebate will be made of one quarter dues to anyone who brings a guest that joins our club</w:t>
      </w:r>
    </w:p>
    <w:p w14:paraId="5BAC4FF9" w14:textId="42BC0B71" w:rsidR="00DB1028" w:rsidRDefault="00DB10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announced the need for organizations to apply for the H. Michael Hayes award.</w:t>
      </w:r>
    </w:p>
    <w:p w14:paraId="430FCD49" w14:textId="6815ACEE" w:rsidR="00DB1028" w:rsidRDefault="00DB10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Ed</w:t>
      </w:r>
      <w:r>
        <w:rPr>
          <w:rFonts w:ascii="Century Gothic" w:hAnsi="Century Gothic"/>
          <w:sz w:val="18"/>
          <w:szCs w:val="18"/>
        </w:rPr>
        <w:t xml:space="preserve"> </w:t>
      </w:r>
      <w:r w:rsidR="006443D5">
        <w:rPr>
          <w:rFonts w:ascii="Century Gothic" w:hAnsi="Century Gothic"/>
          <w:sz w:val="18"/>
          <w:szCs w:val="18"/>
        </w:rPr>
        <w:t>announced that spiders could eat every human on earth in one year!</w:t>
      </w:r>
    </w:p>
    <w:p w14:paraId="22980A91" w14:textId="6F4D7825" w:rsidR="006443D5" w:rsidRDefault="006443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suggested we tune in to Channel 9 to see Barbara and Mark H. talk about the Roast. </w:t>
      </w:r>
    </w:p>
    <w:p w14:paraId="0A0728E4" w14:textId="22C49394" w:rsidR="006443D5" w:rsidRPr="0029501D" w:rsidRDefault="006443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D42A7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reminded us to get your Roast silent auction item in to her as soon as possible.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585F2411" w:rsidR="001B53BB" w:rsidRPr="0029501D" w:rsidRDefault="004F510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9718F7" w:rsidRPr="009718F7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8E70944" w:rsidR="00932465" w:rsidRPr="0029501D" w:rsidRDefault="00B2595A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Adrian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612499C6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AD42A7" w:rsidRPr="00AD42A7">
            <w:rPr>
              <w:rFonts w:ascii="Century Gothic" w:hAnsi="Century Gothic"/>
              <w:b/>
              <w:sz w:val="18"/>
              <w:szCs w:val="18"/>
            </w:rPr>
            <w:t>Lynn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AD42A7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201BCDDE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4F5105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545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528"/>
    <w:rsid w:val="004534A9"/>
    <w:rsid w:val="0047017B"/>
    <w:rsid w:val="004939EA"/>
    <w:rsid w:val="004C7629"/>
    <w:rsid w:val="004F5105"/>
    <w:rsid w:val="00504B08"/>
    <w:rsid w:val="00523787"/>
    <w:rsid w:val="00542FEF"/>
    <w:rsid w:val="00557A9B"/>
    <w:rsid w:val="00560740"/>
    <w:rsid w:val="00575C89"/>
    <w:rsid w:val="005E2500"/>
    <w:rsid w:val="006443D5"/>
    <w:rsid w:val="00672CE9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18F7"/>
    <w:rsid w:val="00974D7D"/>
    <w:rsid w:val="009B3C90"/>
    <w:rsid w:val="00A077B4"/>
    <w:rsid w:val="00A13492"/>
    <w:rsid w:val="00A5345E"/>
    <w:rsid w:val="00A74A81"/>
    <w:rsid w:val="00A77352"/>
    <w:rsid w:val="00AA2B1B"/>
    <w:rsid w:val="00AA4001"/>
    <w:rsid w:val="00AB1D99"/>
    <w:rsid w:val="00AD155C"/>
    <w:rsid w:val="00AD42A7"/>
    <w:rsid w:val="00AE6278"/>
    <w:rsid w:val="00B24556"/>
    <w:rsid w:val="00B2595A"/>
    <w:rsid w:val="00B519FC"/>
    <w:rsid w:val="00B52B5E"/>
    <w:rsid w:val="00B9645F"/>
    <w:rsid w:val="00BA3963"/>
    <w:rsid w:val="00BD7C62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97CA7"/>
    <w:rsid w:val="00DB1028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3B6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2017-03-28T17:51:00Z</dcterms:created>
  <dcterms:modified xsi:type="dcterms:W3CDTF">2017-03-29T14:37:00Z</dcterms:modified>
</cp:coreProperties>
</file>