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12008336" w:rsidR="00932465" w:rsidRPr="006B5A75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6B5A75">
        <w:rPr>
          <w:rFonts w:ascii="Century Gothic" w:hAnsi="Century Gothic"/>
          <w:sz w:val="18"/>
          <w:szCs w:val="18"/>
        </w:rPr>
        <w:t xml:space="preserve"> April 19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r w:rsidR="006B5A75" w:rsidRPr="006B5A75">
        <w:rPr>
          <w:rFonts w:ascii="Century Gothic" w:hAnsi="Century Gothic"/>
          <w:b/>
          <w:sz w:val="18"/>
          <w:szCs w:val="18"/>
        </w:rPr>
        <w:t>Kevin and Carol Sheehan</w:t>
      </w:r>
      <w:r w:rsidR="005E797C">
        <w:rPr>
          <w:rFonts w:ascii="Century Gothic" w:hAnsi="Century Gothic"/>
          <w:sz w:val="18"/>
          <w:szCs w:val="18"/>
        </w:rPr>
        <w:t xml:space="preserve"> who gave a very informative program</w:t>
      </w:r>
      <w:r w:rsidR="006B5A75">
        <w:rPr>
          <w:rFonts w:ascii="Century Gothic" w:hAnsi="Century Gothic"/>
          <w:sz w:val="18"/>
          <w:szCs w:val="18"/>
        </w:rPr>
        <w:t xml:space="preserve"> about Stroke Awareness.</w:t>
      </w:r>
    </w:p>
    <w:p w14:paraId="6191C40F" w14:textId="5FC2105B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6B5A75">
            <w:rPr>
              <w:rFonts w:ascii="Century Gothic" w:hAnsi="Century Gothic"/>
              <w:b/>
              <w:sz w:val="18"/>
              <w:szCs w:val="18"/>
            </w:rPr>
            <w:t>Mark Harris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321FC5" w:rsidRPr="005E797C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</w:t>
      </w:r>
      <w:r w:rsidR="006B5A75">
        <w:rPr>
          <w:rFonts w:ascii="Century Gothic" w:hAnsi="Century Gothic"/>
          <w:sz w:val="18"/>
          <w:szCs w:val="18"/>
        </w:rPr>
        <w:t>s</w:t>
      </w:r>
      <w:r w:rsidRPr="0029501D">
        <w:rPr>
          <w:rFonts w:ascii="Century Gothic" w:hAnsi="Century Gothic"/>
          <w:sz w:val="18"/>
          <w:szCs w:val="18"/>
        </w:rPr>
        <w:t>,</w:t>
      </w:r>
      <w:r w:rsidR="006B5A75">
        <w:rPr>
          <w:rFonts w:ascii="Century Gothic" w:hAnsi="Century Gothic"/>
          <w:sz w:val="18"/>
          <w:szCs w:val="18"/>
        </w:rPr>
        <w:t xml:space="preserve"> </w:t>
      </w:r>
      <w:r w:rsidR="006B5A75" w:rsidRPr="006B5A75">
        <w:rPr>
          <w:rFonts w:ascii="Century Gothic" w:hAnsi="Century Gothic"/>
          <w:b/>
          <w:sz w:val="18"/>
          <w:szCs w:val="18"/>
        </w:rPr>
        <w:t>Kevin and Carol Sheehan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5E797C">
            <w:rPr>
              <w:rFonts w:ascii="Century Gothic" w:hAnsi="Century Gothic"/>
              <w:sz w:val="18"/>
              <w:szCs w:val="18"/>
            </w:rPr>
            <w:t>,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and other guests: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0FCB7C4" w:rsidR="00932465" w:rsidRDefault="0094510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4510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reminded us to sign up for the Roast to hear a beautiful rendition of America.</w:t>
      </w:r>
    </w:p>
    <w:p w14:paraId="3A22A548" w14:textId="4EA7CEE9" w:rsidR="00945102" w:rsidRDefault="0094510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4510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reviewed the calendar. Today is the final Roast meeting. Thanks to all those members who are involved. Thursday morning is the Club Board meeting at Legacy Ridge Golf Club at 7:00 a.m. Next Wednesday Dick Monfort will be our speaker. Let Barbara know if you are bringing a guest. Also, May 7</w:t>
      </w:r>
      <w:r w:rsidRPr="0094510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is the </w:t>
      </w:r>
      <w:r w:rsidRPr="00945102">
        <w:rPr>
          <w:rFonts w:ascii="Century Gothic" w:hAnsi="Century Gothic"/>
          <w:b/>
          <w:sz w:val="18"/>
          <w:szCs w:val="18"/>
        </w:rPr>
        <w:t>Drop It Like It’s Hot</w:t>
      </w:r>
      <w:r>
        <w:rPr>
          <w:rFonts w:ascii="Century Gothic" w:hAnsi="Century Gothic"/>
          <w:sz w:val="18"/>
          <w:szCs w:val="18"/>
        </w:rPr>
        <w:t xml:space="preserve"> golf ball drop. This is a fundraiser to buy a ShelterBox box. </w:t>
      </w:r>
    </w:p>
    <w:p w14:paraId="428C9E65" w14:textId="77ED3FEF" w:rsidR="00945102" w:rsidRPr="0029501D" w:rsidRDefault="00C730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73008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announced the Installation on the last Wednesday of June.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E9187EB" w:rsidR="00560740" w:rsidRDefault="005E797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E797C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talked about the golf tournament on June 26</w:t>
      </w:r>
      <w:r w:rsidRPr="005E797C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 We need sponsors and, of course, participants. </w:t>
      </w:r>
    </w:p>
    <w:p w14:paraId="0017F660" w14:textId="68FD754E" w:rsidR="00945102" w:rsidRDefault="001063A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Jeff Jones </w:t>
      </w:r>
      <w:r w:rsidR="00945102">
        <w:rPr>
          <w:rFonts w:ascii="Century Gothic" w:hAnsi="Century Gothic"/>
          <w:sz w:val="18"/>
          <w:szCs w:val="18"/>
        </w:rPr>
        <w:t>from the Broomfield Crossing Rotary</w:t>
      </w:r>
      <w:r w:rsidR="00C7300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Club told us they</w:t>
      </w:r>
      <w:r w:rsidR="00945102">
        <w:rPr>
          <w:rFonts w:ascii="Century Gothic" w:hAnsi="Century Gothic"/>
          <w:sz w:val="18"/>
          <w:szCs w:val="18"/>
        </w:rPr>
        <w:t xml:space="preserve"> have a bike ride coming up as a fundraiser. </w:t>
      </w:r>
      <w:r>
        <w:rPr>
          <w:rFonts w:ascii="Century Gothic" w:hAnsi="Century Gothic"/>
          <w:sz w:val="18"/>
          <w:szCs w:val="18"/>
        </w:rPr>
        <w:t xml:space="preserve">Contact them for more details or visit their website at </w:t>
      </w:r>
      <w:hyperlink r:id="rId7" w:history="1">
        <w:r w:rsidRPr="00811CF5">
          <w:rPr>
            <w:rStyle w:val="Hyperlink"/>
            <w:rFonts w:ascii="Century Gothic" w:hAnsi="Century Gothic"/>
            <w:sz w:val="18"/>
            <w:szCs w:val="18"/>
          </w:rPr>
          <w:t>www.3cbikeride.com</w:t>
        </w:r>
      </w:hyperlink>
      <w:r>
        <w:rPr>
          <w:rFonts w:ascii="Century Gothic" w:hAnsi="Century Gothic"/>
          <w:sz w:val="18"/>
          <w:szCs w:val="18"/>
        </w:rPr>
        <w:t>.</w:t>
      </w:r>
    </w:p>
    <w:p w14:paraId="6AB2E9D8" w14:textId="30E9FD42" w:rsidR="00945102" w:rsidRDefault="0094510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>reminded us that May 6</w:t>
      </w:r>
      <w:r w:rsidRPr="0094510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and 13</w:t>
      </w:r>
      <w:r w:rsidRPr="0094510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will be computer distribution day. Mark your calendars for those two Saturdays from 8:30 – 11:00 a.m.</w:t>
      </w:r>
    </w:p>
    <w:p w14:paraId="1BA59E6D" w14:textId="63BA9F32" w:rsidR="00945102" w:rsidRDefault="0094510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Rick </w:t>
      </w:r>
      <w:r>
        <w:rPr>
          <w:rFonts w:ascii="Century Gothic" w:hAnsi="Century Gothic"/>
          <w:sz w:val="18"/>
          <w:szCs w:val="18"/>
        </w:rPr>
        <w:t xml:space="preserve">reminded us that the </w:t>
      </w:r>
      <w:r w:rsidRPr="00C73008">
        <w:rPr>
          <w:rFonts w:ascii="Century Gothic" w:hAnsi="Century Gothic"/>
          <w:b/>
          <w:sz w:val="18"/>
          <w:szCs w:val="18"/>
        </w:rPr>
        <w:t>H. Michael Hayes</w:t>
      </w:r>
      <w:r>
        <w:rPr>
          <w:rFonts w:ascii="Century Gothic" w:hAnsi="Century Gothic"/>
          <w:sz w:val="18"/>
          <w:szCs w:val="18"/>
        </w:rPr>
        <w:t xml:space="preserve"> grant applications are due in next week. </w:t>
      </w:r>
    </w:p>
    <w:p w14:paraId="097A263F" w14:textId="57411297" w:rsidR="00C73008" w:rsidRDefault="00C730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announced the availability of the opportunity to give $710 to the </w:t>
      </w:r>
      <w:r w:rsidRPr="006272B3">
        <w:rPr>
          <w:rFonts w:ascii="Century Gothic" w:hAnsi="Century Gothic"/>
          <w:b/>
          <w:sz w:val="18"/>
          <w:szCs w:val="18"/>
        </w:rPr>
        <w:t>H. Michael Hayes</w:t>
      </w:r>
      <w:r>
        <w:rPr>
          <w:rFonts w:ascii="Century Gothic" w:hAnsi="Century Gothic"/>
          <w:sz w:val="18"/>
          <w:szCs w:val="18"/>
        </w:rPr>
        <w:t xml:space="preserve"> Fellow award. </w:t>
      </w:r>
    </w:p>
    <w:p w14:paraId="76731088" w14:textId="6B1AED65" w:rsidR="00C73008" w:rsidRDefault="00C730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 xml:space="preserve">gave a recap of the elements of Rotary. This is a lesson he is giving each week and is a very informative few minutes for each of us to learn about Rotary International. </w:t>
      </w:r>
    </w:p>
    <w:p w14:paraId="03123800" w14:textId="2BE24383" w:rsidR="001063AA" w:rsidRPr="0029501D" w:rsidRDefault="001063A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063AA">
        <w:rPr>
          <w:rFonts w:ascii="Century Gothic" w:hAnsi="Century Gothic"/>
          <w:b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 xml:space="preserve"> reminded </w:t>
      </w:r>
      <w:r w:rsidR="00204FBA">
        <w:rPr>
          <w:rFonts w:ascii="Century Gothic" w:hAnsi="Century Gothic"/>
          <w:sz w:val="18"/>
          <w:szCs w:val="18"/>
        </w:rPr>
        <w:t>us to get your</w:t>
      </w:r>
      <w:r>
        <w:rPr>
          <w:rFonts w:ascii="Century Gothic" w:hAnsi="Century Gothic"/>
          <w:sz w:val="18"/>
          <w:szCs w:val="18"/>
        </w:rPr>
        <w:t xml:space="preserve"> dues paid. He can take your credit card at a meeting. You can also bring or mail a check.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3608998C" w:rsidR="001B53BB" w:rsidRPr="0029501D" w:rsidRDefault="006272B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0C4A43" w:rsidRPr="000C4A43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</w:t>
      </w:r>
      <w:r w:rsidR="00C73008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B761F50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6B5A75">
        <w:rPr>
          <w:rFonts w:ascii="Century Gothic" w:hAnsi="Century Gothic"/>
          <w:b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2660D011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9978CF" w:rsidRPr="001063AA">
            <w:rPr>
              <w:rFonts w:ascii="Century Gothic" w:hAnsi="Century Gothic"/>
              <w:b/>
              <w:sz w:val="18"/>
              <w:szCs w:val="18"/>
            </w:rPr>
            <w:t>John</w:t>
          </w:r>
          <w:r w:rsidR="009978CF">
            <w:rPr>
              <w:rFonts w:ascii="Century Gothic" w:hAnsi="Century Gothic"/>
              <w:sz w:val="18"/>
              <w:szCs w:val="18"/>
            </w:rPr>
            <w:t xml:space="preserve"> </w:t>
          </w:r>
          <w:r w:rsidR="009978CF" w:rsidRPr="001063AA">
            <w:rPr>
              <w:rFonts w:ascii="Century Gothic" w:hAnsi="Century Gothic"/>
              <w:b/>
              <w:sz w:val="18"/>
              <w:szCs w:val="18"/>
            </w:rPr>
            <w:t>Inman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1063AA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04F234C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6272B3">
        <w:rPr>
          <w:rFonts w:ascii="Century Gothic" w:hAnsi="Century Gothic"/>
          <w:sz w:val="18"/>
          <w:szCs w:val="18"/>
        </w:rPr>
        <w:t xml:space="preserve"> by describing the untimely death of the Pillsbury Dough Boy.</w:t>
      </w:r>
      <w:bookmarkStart w:id="0" w:name="_GoBack"/>
      <w:bookmarkEnd w:id="0"/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C4A43"/>
    <w:rsid w:val="000E132F"/>
    <w:rsid w:val="000E2E87"/>
    <w:rsid w:val="000F7F86"/>
    <w:rsid w:val="0010443B"/>
    <w:rsid w:val="001061AB"/>
    <w:rsid w:val="001063AA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04FBA"/>
    <w:rsid w:val="00214FAF"/>
    <w:rsid w:val="00260346"/>
    <w:rsid w:val="0026200E"/>
    <w:rsid w:val="0029501D"/>
    <w:rsid w:val="003078D5"/>
    <w:rsid w:val="00321FC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123C6"/>
    <w:rsid w:val="00523787"/>
    <w:rsid w:val="00542FEF"/>
    <w:rsid w:val="00557A9B"/>
    <w:rsid w:val="00560740"/>
    <w:rsid w:val="00575C89"/>
    <w:rsid w:val="005A6118"/>
    <w:rsid w:val="005D5723"/>
    <w:rsid w:val="005E2500"/>
    <w:rsid w:val="005E797C"/>
    <w:rsid w:val="006272B3"/>
    <w:rsid w:val="00672CE9"/>
    <w:rsid w:val="006758AD"/>
    <w:rsid w:val="00682C43"/>
    <w:rsid w:val="006B5A75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11CF5"/>
    <w:rsid w:val="008B5E10"/>
    <w:rsid w:val="008D09E1"/>
    <w:rsid w:val="008D43B5"/>
    <w:rsid w:val="00914E2F"/>
    <w:rsid w:val="009240E2"/>
    <w:rsid w:val="00932465"/>
    <w:rsid w:val="00945102"/>
    <w:rsid w:val="00974D7D"/>
    <w:rsid w:val="009978CF"/>
    <w:rsid w:val="009B3C90"/>
    <w:rsid w:val="009C2F7F"/>
    <w:rsid w:val="00A077B4"/>
    <w:rsid w:val="00A13492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7035E"/>
    <w:rsid w:val="00B9645F"/>
    <w:rsid w:val="00BA3963"/>
    <w:rsid w:val="00BF2EEE"/>
    <w:rsid w:val="00C53838"/>
    <w:rsid w:val="00C55EC7"/>
    <w:rsid w:val="00C6311F"/>
    <w:rsid w:val="00C73008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Mention">
    <w:name w:val="Mention"/>
    <w:basedOn w:val="DefaultParagraphFont"/>
    <w:uiPriority w:val="99"/>
    <w:semiHidden/>
    <w:unhideWhenUsed/>
    <w:rsid w:val="00811C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3cbikerid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10</cp:revision>
  <dcterms:created xsi:type="dcterms:W3CDTF">2017-04-18T16:13:00Z</dcterms:created>
  <dcterms:modified xsi:type="dcterms:W3CDTF">2017-04-19T14:41:00Z</dcterms:modified>
</cp:coreProperties>
</file>