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A57C" w14:textId="079268B8" w:rsidR="00FA486E" w:rsidRDefault="00672CE9" w:rsidP="00932465">
      <w:pPr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75A8118E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F32D0">
        <w:rPr>
          <w:rFonts w:ascii="Century Gothic" w:hAnsi="Century Gothic"/>
          <w:sz w:val="18"/>
          <w:szCs w:val="18"/>
        </w:rPr>
        <w:t xml:space="preserve"> May 10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r w:rsidR="00BF32D0" w:rsidRPr="00A94E9E">
        <w:rPr>
          <w:rFonts w:ascii="Century Gothic" w:hAnsi="Century Gothic"/>
          <w:b/>
          <w:sz w:val="18"/>
          <w:szCs w:val="18"/>
        </w:rPr>
        <w:t>Lisa Schlarbaum</w:t>
      </w:r>
      <w:r w:rsidR="00BF32D0">
        <w:rPr>
          <w:rFonts w:ascii="Century Gothic" w:hAnsi="Century Gothic"/>
          <w:sz w:val="18"/>
          <w:szCs w:val="18"/>
        </w:rPr>
        <w:t xml:space="preserve"> who have us an update about Hope House</w:t>
      </w:r>
      <w:r w:rsidR="0003266A">
        <w:rPr>
          <w:rFonts w:ascii="Century Gothic" w:hAnsi="Century Gothic"/>
          <w:sz w:val="18"/>
          <w:szCs w:val="18"/>
        </w:rPr>
        <w:t xml:space="preserve"> and the great work they are doing to help teen Moms grow up</w:t>
      </w:r>
      <w:r w:rsidR="00BF32D0">
        <w:rPr>
          <w:rFonts w:ascii="Century Gothic" w:hAnsi="Century Gothic"/>
          <w:sz w:val="18"/>
          <w:szCs w:val="18"/>
        </w:rPr>
        <w:t>.</w:t>
      </w:r>
    </w:p>
    <w:p w14:paraId="6191C40F" w14:textId="3DFC4F0C" w:rsidR="00932465" w:rsidRPr="0029501D" w:rsidRDefault="00E71A50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President-Elect Mark</w:t>
      </w:r>
      <w:r w:rsidR="00932465" w:rsidRPr="0029501D">
        <w:rPr>
          <w:rFonts w:ascii="Century Gothic" w:hAnsi="Century Gothic"/>
          <w:sz w:val="18"/>
          <w:szCs w:val="18"/>
        </w:rPr>
        <w:t xml:space="preserve"> opened the meeting at 7:10</w:t>
      </w:r>
      <w:r w:rsidR="004211D8">
        <w:rPr>
          <w:rFonts w:ascii="Century Gothic" w:hAnsi="Century Gothic"/>
          <w:sz w:val="18"/>
          <w:szCs w:val="18"/>
        </w:rPr>
        <w:t>:12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4211D8" w:rsidRPr="0029501D">
        <w:rPr>
          <w:rFonts w:ascii="Century Gothic" w:hAnsi="Century Gothic"/>
          <w:sz w:val="18"/>
          <w:szCs w:val="18"/>
        </w:rPr>
        <w:t>a.m.</w:t>
      </w:r>
      <w:r w:rsidR="009D063C">
        <w:rPr>
          <w:rFonts w:ascii="Century Gothic" w:hAnsi="Century Gothic"/>
          <w:sz w:val="18"/>
          <w:szCs w:val="18"/>
        </w:rPr>
        <w:t xml:space="preserve"> in the absence of </w:t>
      </w:r>
      <w:r w:rsidR="009D063C" w:rsidRPr="009D063C">
        <w:rPr>
          <w:rFonts w:ascii="Century Gothic" w:hAnsi="Century Gothic"/>
          <w:b/>
          <w:sz w:val="18"/>
          <w:szCs w:val="18"/>
        </w:rPr>
        <w:t>President Barbara</w:t>
      </w:r>
      <w:r w:rsidR="00932465" w:rsidRPr="0029501D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BF32D0">
            <w:rPr>
              <w:rFonts w:ascii="Century Gothic" w:hAnsi="Century Gothic"/>
              <w:b/>
              <w:sz w:val="18"/>
              <w:szCs w:val="18"/>
            </w:rPr>
            <w:t>Chris</w:t>
          </w:r>
          <w:r w:rsidR="000179C8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BF32D0">
            <w:rPr>
              <w:rFonts w:ascii="Century Gothic" w:hAnsi="Century Gothic"/>
              <w:b/>
              <w:sz w:val="18"/>
              <w:szCs w:val="18"/>
            </w:rPr>
            <w:t>Hovendon</w:t>
          </w:r>
          <w:r w:rsidR="000179C8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9D063C" w:rsidRPr="009D063C">
            <w:rPr>
              <w:rFonts w:ascii="Century Gothic" w:hAnsi="Century Gothic"/>
              <w:b/>
              <w:sz w:val="18"/>
              <w:szCs w:val="18"/>
            </w:rPr>
            <w:t>Eric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9D063C">
        <w:rPr>
          <w:rFonts w:ascii="Century Gothic" w:hAnsi="Century Gothic"/>
          <w:b/>
          <w:bCs/>
          <w:sz w:val="18"/>
          <w:szCs w:val="18"/>
        </w:rPr>
        <w:t>President-Elect Mark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932465" w:rsidRPr="0029501D">
        <w:rPr>
          <w:rFonts w:ascii="Century Gothic" w:hAnsi="Century Gothic"/>
          <w:sz w:val="18"/>
          <w:szCs w:val="18"/>
        </w:rPr>
        <w:t xml:space="preserve"> Secretary, </w:t>
      </w:r>
      <w:r w:rsidR="000947C6" w:rsidRPr="0029501D">
        <w:rPr>
          <w:rFonts w:ascii="Century Gothic" w:hAnsi="Century Gothic"/>
          <w:b/>
          <w:bCs/>
          <w:sz w:val="18"/>
          <w:szCs w:val="18"/>
        </w:rPr>
        <w:t>Ryan Holocher</w:t>
      </w:r>
      <w:r w:rsidR="000E132F" w:rsidRPr="0029501D">
        <w:rPr>
          <w:rFonts w:ascii="Century Gothic" w:hAnsi="Century Gothic"/>
          <w:sz w:val="18"/>
          <w:szCs w:val="18"/>
        </w:rPr>
        <w:t>,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speaker, 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56E103C6B7C04E79840380CBF704A434"/>
          </w:placeholder>
        </w:sdtPr>
        <w:sdtEndPr>
          <w:rPr>
            <w:b/>
          </w:rPr>
        </w:sdtEndPr>
        <w:sdtContent>
          <w:r w:rsidR="00A94E9E" w:rsidRPr="00A94E9E">
            <w:rPr>
              <w:rFonts w:ascii="Century Gothic" w:hAnsi="Century Gothic"/>
              <w:b/>
              <w:sz w:val="18"/>
              <w:szCs w:val="18"/>
            </w:rPr>
            <w:t>Lisa Schlarbaum</w:t>
          </w:r>
          <w:r w:rsidR="000E132F" w:rsidRPr="0029501D">
            <w:rPr>
              <w:rFonts w:ascii="Century Gothic" w:hAnsi="Century Gothic"/>
              <w:sz w:val="18"/>
              <w:szCs w:val="18"/>
            </w:rPr>
            <w:t>.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and other guests:</w:t>
          </w:r>
          <w:r w:rsidR="009327E6">
            <w:rPr>
              <w:rFonts w:ascii="Century Gothic" w:hAnsi="Century Gothic"/>
              <w:sz w:val="18"/>
              <w:szCs w:val="18"/>
            </w:rPr>
            <w:t xml:space="preserve"> </w:t>
          </w:r>
          <w:r w:rsidR="009327E6" w:rsidRPr="009327E6">
            <w:rPr>
              <w:rFonts w:ascii="Century Gothic" w:hAnsi="Century Gothic"/>
              <w:b/>
              <w:sz w:val="18"/>
              <w:szCs w:val="18"/>
            </w:rPr>
            <w:t xml:space="preserve">Amanda Farrell, Carl Sauerland, </w:t>
          </w:r>
          <w:r w:rsidR="009327E6" w:rsidRPr="009327E6">
            <w:rPr>
              <w:rFonts w:ascii="Century Gothic" w:hAnsi="Century Gothic"/>
              <w:sz w:val="18"/>
              <w:szCs w:val="18"/>
            </w:rPr>
            <w:t>and</w:t>
          </w:r>
          <w:r w:rsidR="009327E6" w:rsidRPr="009327E6">
            <w:rPr>
              <w:rFonts w:ascii="Century Gothic" w:hAnsi="Century Gothic"/>
              <w:b/>
              <w:sz w:val="18"/>
              <w:szCs w:val="18"/>
            </w:rPr>
            <w:t xml:space="preserve"> Lara Littlejohn.</w:t>
          </w:r>
          <w:r w:rsidR="00560740" w:rsidRPr="009327E6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  </w:t>
      </w:r>
      <w:bookmarkStart w:id="0" w:name="_GoBack"/>
      <w:bookmarkEnd w:id="0"/>
    </w:p>
    <w:p w14:paraId="301B692A" w14:textId="5467256A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9D063C">
        <w:rPr>
          <w:rFonts w:ascii="Century Gothic" w:hAnsi="Century Gothic"/>
          <w:b/>
          <w:bCs/>
          <w:sz w:val="18"/>
          <w:szCs w:val="18"/>
        </w:rPr>
        <w:t>President-Elect’s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Announcements: </w:t>
      </w:r>
    </w:p>
    <w:p w14:paraId="269E3173" w14:textId="3297A9C8" w:rsidR="00932465" w:rsidRPr="0029501D" w:rsidRDefault="0085271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President-Elect Mark</w:t>
      </w:r>
      <w:r>
        <w:rPr>
          <w:rFonts w:ascii="Century Gothic" w:hAnsi="Century Gothic"/>
          <w:sz w:val="18"/>
          <w:szCs w:val="18"/>
        </w:rPr>
        <w:t xml:space="preserve"> reminded us about our installation dinner on June 28</w:t>
      </w:r>
      <w:r w:rsidRPr="00852712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at the Marriott Hotel.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46ED7DCE" w:rsidR="00560740" w:rsidRDefault="009D063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D063C">
        <w:rPr>
          <w:rFonts w:ascii="Century Gothic" w:hAnsi="Century Gothic"/>
          <w:b/>
          <w:sz w:val="18"/>
          <w:szCs w:val="18"/>
        </w:rPr>
        <w:t>Ryan</w:t>
      </w:r>
      <w:r>
        <w:rPr>
          <w:rFonts w:ascii="Century Gothic" w:hAnsi="Century Gothic"/>
          <w:sz w:val="18"/>
          <w:szCs w:val="18"/>
        </w:rPr>
        <w:t xml:space="preserve"> caught us up about the Scholarship Scramble golf tournament on June 26</w:t>
      </w:r>
      <w:r w:rsidRPr="009D063C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. Please sign up. You will soon be able to sign up on our website as soon as our webmaster get on the ball. </w:t>
      </w:r>
    </w:p>
    <w:p w14:paraId="20001A2F" w14:textId="6D6F0ACB" w:rsidR="009D063C" w:rsidRPr="009D063C" w:rsidRDefault="009D063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9D063C"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>updated us about the Golf Ball Drop sponsored by the Crown Pointe Academy Interact Club. Over $2,300 was raised for ShelterBox.</w:t>
      </w:r>
    </w:p>
    <w:p w14:paraId="57FE125E" w14:textId="158DD6AD" w:rsidR="009D063C" w:rsidRPr="009D063C" w:rsidRDefault="009D063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>also told us about the local Craft Beer Tour coming up on June 20</w:t>
      </w:r>
      <w:r w:rsidRPr="009D063C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at 4:00 p.m. Meet at Westminster Brewery. </w:t>
      </w:r>
    </w:p>
    <w:p w14:paraId="7D715C5F" w14:textId="7D8CA3EB" w:rsidR="009D063C" w:rsidRPr="00852712" w:rsidRDefault="009D063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Gath </w:t>
      </w:r>
      <w:r>
        <w:rPr>
          <w:rFonts w:ascii="Century Gothic" w:hAnsi="Century Gothic"/>
          <w:sz w:val="18"/>
          <w:szCs w:val="18"/>
        </w:rPr>
        <w:t xml:space="preserve">updated us about C4K. The team gave out 36 computers. </w:t>
      </w:r>
      <w:r w:rsidR="00852712">
        <w:rPr>
          <w:rFonts w:ascii="Century Gothic" w:hAnsi="Century Gothic"/>
          <w:sz w:val="18"/>
          <w:szCs w:val="18"/>
        </w:rPr>
        <w:t xml:space="preserve">This week Mapleton Schools will show up. Please get there at 8:30 to get all the stuff set up. </w:t>
      </w:r>
    </w:p>
    <w:p w14:paraId="17796E47" w14:textId="7F5919AC" w:rsidR="00852712" w:rsidRPr="00852712" w:rsidRDefault="0085271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Ed </w:t>
      </w:r>
      <w:r>
        <w:rPr>
          <w:rFonts w:ascii="Century Gothic" w:hAnsi="Century Gothic"/>
          <w:sz w:val="18"/>
          <w:szCs w:val="18"/>
        </w:rPr>
        <w:t xml:space="preserve">talked about Open World. Activities are moving along well. Please let Ed know if you can help. </w:t>
      </w:r>
    </w:p>
    <w:p w14:paraId="183AC848" w14:textId="076849A9" w:rsidR="00852712" w:rsidRPr="0073477B" w:rsidRDefault="0085271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Martin </w:t>
      </w:r>
      <w:r>
        <w:rPr>
          <w:rFonts w:ascii="Century Gothic" w:hAnsi="Century Gothic"/>
          <w:sz w:val="18"/>
          <w:szCs w:val="18"/>
        </w:rPr>
        <w:t xml:space="preserve">gave us another lesson about Rotary International. </w:t>
      </w:r>
    </w:p>
    <w:p w14:paraId="46DE814E" w14:textId="3742DBBA" w:rsidR="0073477B" w:rsidRPr="00692FEA" w:rsidRDefault="0073477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Roger </w:t>
      </w:r>
      <w:r>
        <w:rPr>
          <w:rFonts w:ascii="Century Gothic" w:hAnsi="Century Gothic"/>
          <w:sz w:val="18"/>
          <w:szCs w:val="18"/>
        </w:rPr>
        <w:t>told us that Kinoti was admitted to</w:t>
      </w:r>
      <w:r w:rsidR="00692FEA">
        <w:rPr>
          <w:rFonts w:ascii="Century Gothic" w:hAnsi="Century Gothic"/>
          <w:sz w:val="18"/>
          <w:szCs w:val="18"/>
        </w:rPr>
        <w:t xml:space="preserve"> the Alpha Sigma Nu</w:t>
      </w:r>
      <w:r w:rsidR="007D04A2">
        <w:rPr>
          <w:rFonts w:ascii="Century Gothic" w:hAnsi="Century Gothic"/>
          <w:sz w:val="18"/>
          <w:szCs w:val="18"/>
        </w:rPr>
        <w:t xml:space="preserve"> Honor Society, a Jesuit organization.</w:t>
      </w:r>
    </w:p>
    <w:p w14:paraId="0155D1EC" w14:textId="3F164FA6" w:rsidR="00692FEA" w:rsidRPr="009D063C" w:rsidRDefault="00692FE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Wayne </w:t>
      </w:r>
      <w:r>
        <w:rPr>
          <w:rFonts w:ascii="Century Gothic" w:hAnsi="Century Gothic"/>
          <w:sz w:val="18"/>
          <w:szCs w:val="18"/>
        </w:rPr>
        <w:t xml:space="preserve">encouraged each of us to think about becoming the Membership Chair.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19546197" w:rsidR="001B53BB" w:rsidRPr="0029501D" w:rsidRDefault="009327E6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226E4B" w:rsidRPr="00226E4B">
            <w:rPr>
              <w:rFonts w:ascii="Century Gothic" w:hAnsi="Century Gothic"/>
              <w:b/>
              <w:sz w:val="18"/>
              <w:szCs w:val="18"/>
            </w:rPr>
            <w:t>Kevin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actually attended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0304107C" w:rsidR="00932465" w:rsidRPr="0029501D" w:rsidRDefault="00BF32D0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Chris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 w:rsidR="00932465"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6FD83BF3" w:rsidR="00932465" w:rsidRPr="0029501D" w:rsidRDefault="009D063C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President-Elect Mark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sz w:val="18"/>
            <w:szCs w:val="18"/>
          </w:rPr>
          <w:id w:val="1671676585"/>
          <w:placeholder>
            <w:docPart w:val="6E51E5AF29B448E1B717F8083F4037B5"/>
          </w:placeholder>
        </w:sdtPr>
        <w:sdtEndPr/>
        <w:sdtContent>
          <w:r w:rsidR="0073477B">
            <w:rPr>
              <w:rFonts w:ascii="Century Gothic" w:hAnsi="Century Gothic"/>
              <w:sz w:val="18"/>
              <w:szCs w:val="18"/>
            </w:rPr>
            <w:t>Mark Clark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>a moving talk ab</w:t>
      </w:r>
      <w:r w:rsidR="0073477B">
        <w:rPr>
          <w:rFonts w:ascii="Century Gothic" w:hAnsi="Century Gothic"/>
          <w:sz w:val="18"/>
          <w:szCs w:val="18"/>
        </w:rPr>
        <w:t>out what Rotary means to him</w:t>
      </w:r>
      <w:r w:rsidR="0011130F">
        <w:rPr>
          <w:rFonts w:ascii="Century Gothic" w:hAnsi="Century Gothic"/>
          <w:sz w:val="18"/>
          <w:szCs w:val="18"/>
        </w:rPr>
        <w:t>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75E62C8E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692FEA">
        <w:rPr>
          <w:rFonts w:ascii="Century Gothic" w:hAnsi="Century Gothic"/>
          <w:sz w:val="18"/>
          <w:szCs w:val="18"/>
        </w:rPr>
        <w:t xml:space="preserve"> about Estate Planning.</w:t>
      </w:r>
      <w:r w:rsidR="000E132F" w:rsidRPr="0029501D">
        <w:rPr>
          <w:rFonts w:ascii="Century Gothic" w:hAnsi="Century Gothic"/>
          <w:sz w:val="18"/>
          <w:szCs w:val="18"/>
        </w:rPr>
        <w:t xml:space="preserve"> 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B5FF" w14:textId="77777777" w:rsidR="00130C66" w:rsidRDefault="00130C66" w:rsidP="00130C66">
      <w:pPr>
        <w:spacing w:after="0" w:line="240" w:lineRule="auto"/>
      </w:pPr>
      <w:r>
        <w:separator/>
      </w:r>
    </w:p>
  </w:endnote>
  <w:endnote w:type="continuationSeparator" w:id="0">
    <w:p w14:paraId="2FF600AC" w14:textId="77777777" w:rsidR="00130C66" w:rsidRDefault="00130C66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0A9" w14:textId="77777777" w:rsidR="00130C66" w:rsidRDefault="00130C66" w:rsidP="00130C66">
      <w:pPr>
        <w:spacing w:after="0" w:line="240" w:lineRule="auto"/>
      </w:pPr>
      <w:r>
        <w:separator/>
      </w:r>
    </w:p>
  </w:footnote>
  <w:footnote w:type="continuationSeparator" w:id="0">
    <w:p w14:paraId="14F13641" w14:textId="77777777" w:rsidR="00130C66" w:rsidRDefault="00130C66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019E" w14:textId="613022E6" w:rsidR="00523787" w:rsidRDefault="00523787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812E1B8" wp14:editId="738C5E87">
          <wp:simplePos x="0" y="0"/>
          <wp:positionH relativeFrom="column">
            <wp:posOffset>4930444</wp:posOffset>
          </wp:positionH>
          <wp:positionV relativeFrom="paragraph">
            <wp:posOffset>3658</wp:posOffset>
          </wp:positionV>
          <wp:extent cx="1349039" cy="7461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617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941" cy="746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430E01AC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</w:t>
    </w:r>
  </w:p>
  <w:p w14:paraId="21B44A63" w14:textId="1C9676C2" w:rsidR="00523787" w:rsidRDefault="00523787">
    <w:pPr>
      <w:pStyle w:val="Header"/>
    </w:pPr>
  </w:p>
  <w:p w14:paraId="5356AC32" w14:textId="77777777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3266A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26E4B"/>
    <w:rsid w:val="00260346"/>
    <w:rsid w:val="0026200E"/>
    <w:rsid w:val="0029501D"/>
    <w:rsid w:val="003078D5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11D8"/>
    <w:rsid w:val="00427F06"/>
    <w:rsid w:val="0047017B"/>
    <w:rsid w:val="004939EA"/>
    <w:rsid w:val="004C7629"/>
    <w:rsid w:val="00504B08"/>
    <w:rsid w:val="00523787"/>
    <w:rsid w:val="00542FEF"/>
    <w:rsid w:val="00557A9B"/>
    <w:rsid w:val="00560740"/>
    <w:rsid w:val="00575C89"/>
    <w:rsid w:val="005A6118"/>
    <w:rsid w:val="005E2500"/>
    <w:rsid w:val="00672CE9"/>
    <w:rsid w:val="006758AD"/>
    <w:rsid w:val="00682C43"/>
    <w:rsid w:val="00692FEA"/>
    <w:rsid w:val="006C09EB"/>
    <w:rsid w:val="006C77EA"/>
    <w:rsid w:val="006E1C5F"/>
    <w:rsid w:val="006F4013"/>
    <w:rsid w:val="00706289"/>
    <w:rsid w:val="00714B78"/>
    <w:rsid w:val="00732C28"/>
    <w:rsid w:val="0073477B"/>
    <w:rsid w:val="00736CA7"/>
    <w:rsid w:val="007420BF"/>
    <w:rsid w:val="00765218"/>
    <w:rsid w:val="00773EA9"/>
    <w:rsid w:val="00792F95"/>
    <w:rsid w:val="007C7678"/>
    <w:rsid w:val="007D04A2"/>
    <w:rsid w:val="007F221B"/>
    <w:rsid w:val="00802069"/>
    <w:rsid w:val="008070A5"/>
    <w:rsid w:val="00852712"/>
    <w:rsid w:val="008B5E10"/>
    <w:rsid w:val="008D09E1"/>
    <w:rsid w:val="008D43B5"/>
    <w:rsid w:val="00914E2F"/>
    <w:rsid w:val="009240E2"/>
    <w:rsid w:val="00932465"/>
    <w:rsid w:val="009327E6"/>
    <w:rsid w:val="00974D7D"/>
    <w:rsid w:val="009B3C90"/>
    <w:rsid w:val="009D063C"/>
    <w:rsid w:val="00A077B4"/>
    <w:rsid w:val="00A13492"/>
    <w:rsid w:val="00A5345E"/>
    <w:rsid w:val="00A74A81"/>
    <w:rsid w:val="00A77352"/>
    <w:rsid w:val="00A94E9E"/>
    <w:rsid w:val="00AA2B1B"/>
    <w:rsid w:val="00AA4001"/>
    <w:rsid w:val="00AB1D99"/>
    <w:rsid w:val="00AE6278"/>
    <w:rsid w:val="00B519FC"/>
    <w:rsid w:val="00B52B5E"/>
    <w:rsid w:val="00B7035E"/>
    <w:rsid w:val="00B9645F"/>
    <w:rsid w:val="00BA3963"/>
    <w:rsid w:val="00BF2EEE"/>
    <w:rsid w:val="00BF32D0"/>
    <w:rsid w:val="00C55EC7"/>
    <w:rsid w:val="00C6311F"/>
    <w:rsid w:val="00CA01C5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71A50"/>
    <w:rsid w:val="00EA6BA8"/>
    <w:rsid w:val="00EC767E"/>
    <w:rsid w:val="00EF7D1B"/>
    <w:rsid w:val="00F11AC0"/>
    <w:rsid w:val="00FA486E"/>
    <w:rsid w:val="00FB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92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7</cp:revision>
  <dcterms:created xsi:type="dcterms:W3CDTF">2017-05-09T15:35:00Z</dcterms:created>
  <dcterms:modified xsi:type="dcterms:W3CDTF">2017-05-10T14:38:00Z</dcterms:modified>
</cp:coreProperties>
</file>