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6C6D9249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252633">
        <w:rPr>
          <w:rFonts w:ascii="Century Gothic" w:hAnsi="Century Gothic"/>
          <w:sz w:val="18"/>
          <w:szCs w:val="18"/>
        </w:rPr>
        <w:t xml:space="preserve"> August</w:t>
      </w:r>
      <w:r w:rsidR="006B36D2">
        <w:rPr>
          <w:rFonts w:ascii="Century Gothic" w:hAnsi="Century Gothic"/>
          <w:sz w:val="18"/>
          <w:szCs w:val="18"/>
        </w:rPr>
        <w:t xml:space="preserve"> 30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DefaultPlaceholder_-1854013440"/>
          </w:placeholder>
          <w:text/>
        </w:sdtPr>
        <w:sdtEndPr/>
        <w:sdtContent>
          <w:r w:rsidR="006B36D2">
            <w:rPr>
              <w:rFonts w:ascii="Century Gothic" w:hAnsi="Century Gothic"/>
              <w:b/>
              <w:sz w:val="18"/>
              <w:szCs w:val="18"/>
            </w:rPr>
            <w:t xml:space="preserve">Ed Moss </w:t>
          </w:r>
        </w:sdtContent>
      </w:sdt>
      <w:r w:rsidR="0032060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DefaultPlaceholder_-1854013440"/>
          </w:placeholder>
          <w:text/>
        </w:sdtPr>
        <w:sdtEndPr/>
        <w:sdtContent>
          <w:r w:rsidR="00615FDE">
            <w:rPr>
              <w:rFonts w:ascii="Century Gothic" w:hAnsi="Century Gothic"/>
              <w:sz w:val="18"/>
              <w:szCs w:val="18"/>
            </w:rPr>
            <w:t>presented a very interesting program about our State Court system and how the courts are organized.</w:t>
          </w:r>
        </w:sdtContent>
      </w:sdt>
    </w:p>
    <w:p w14:paraId="6191C40F" w14:textId="4751857C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615FDE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615FDE" w:rsidRPr="00615FDE">
            <w:rPr>
              <w:rFonts w:ascii="Century Gothic" w:hAnsi="Century Gothic"/>
              <w:b/>
              <w:sz w:val="18"/>
              <w:szCs w:val="18"/>
            </w:rPr>
            <w:t>Tom Wilson</w:t>
          </w:r>
          <w:r w:rsidR="000179C8" w:rsidRPr="00615FDE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A80D63">
        <w:rPr>
          <w:rFonts w:ascii="Century Gothic" w:hAnsi="Century Gothic"/>
          <w:sz w:val="18"/>
          <w:szCs w:val="18"/>
        </w:rPr>
        <w:t>was absent this week, so we were l</w:t>
      </w:r>
      <w:r w:rsidRPr="0029501D">
        <w:rPr>
          <w:rFonts w:ascii="Century Gothic" w:hAnsi="Century Gothic"/>
          <w:sz w:val="18"/>
          <w:szCs w:val="18"/>
        </w:rPr>
        <w:t xml:space="preserve">ed </w:t>
      </w:r>
      <w:r w:rsidR="009758B9" w:rsidRPr="0029501D">
        <w:rPr>
          <w:rFonts w:ascii="Century Gothic" w:hAnsi="Century Gothic"/>
          <w:sz w:val="18"/>
          <w:szCs w:val="18"/>
        </w:rPr>
        <w:t>in the Pledge</w:t>
      </w:r>
      <w:r w:rsidR="009758B9">
        <w:rPr>
          <w:rFonts w:ascii="Century Gothic" w:hAnsi="Century Gothic"/>
          <w:sz w:val="18"/>
          <w:szCs w:val="18"/>
        </w:rPr>
        <w:t xml:space="preserve"> </w:t>
      </w:r>
      <w:r w:rsidR="00A80D63">
        <w:rPr>
          <w:rFonts w:ascii="Century Gothic" w:hAnsi="Century Gothic"/>
          <w:sz w:val="18"/>
          <w:szCs w:val="18"/>
        </w:rPr>
        <w:t xml:space="preserve">by </w:t>
      </w:r>
      <w:r w:rsidR="00A80D63" w:rsidRPr="00A80D63">
        <w:rPr>
          <w:rFonts w:ascii="Century Gothic" w:hAnsi="Century Gothic"/>
          <w:b/>
          <w:sz w:val="18"/>
          <w:szCs w:val="18"/>
        </w:rPr>
        <w:t>Martin</w:t>
      </w:r>
      <w:r w:rsidRPr="0029501D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A80D63">
            <w:rPr>
              <w:rFonts w:ascii="Century Gothic" w:hAnsi="Century Gothic"/>
              <w:b/>
              <w:sz w:val="18"/>
              <w:szCs w:val="18"/>
            </w:rPr>
            <w:t>Kinoti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A84C8C">
        <w:rPr>
          <w:rFonts w:ascii="Century Gothic" w:hAnsi="Century Gothic"/>
          <w:b/>
          <w:bCs/>
          <w:sz w:val="18"/>
          <w:szCs w:val="18"/>
        </w:rPr>
        <w:t>Amanda Farrell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B7B5A61" w:rsidR="00932465" w:rsidRDefault="009758B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58B9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introduced </w:t>
      </w:r>
      <w:r w:rsidRPr="009758B9">
        <w:rPr>
          <w:rFonts w:ascii="Century Gothic" w:hAnsi="Century Gothic"/>
          <w:b/>
          <w:sz w:val="18"/>
          <w:szCs w:val="18"/>
        </w:rPr>
        <w:t>Wega</w:t>
      </w:r>
      <w:r>
        <w:rPr>
          <w:rFonts w:ascii="Century Gothic" w:hAnsi="Century Gothic"/>
          <w:sz w:val="18"/>
          <w:szCs w:val="18"/>
        </w:rPr>
        <w:t xml:space="preserve">, </w:t>
      </w:r>
      <w:r w:rsidRPr="009758B9">
        <w:rPr>
          <w:rFonts w:ascii="Century Gothic" w:hAnsi="Century Gothic"/>
          <w:b/>
          <w:sz w:val="18"/>
          <w:szCs w:val="18"/>
        </w:rPr>
        <w:t>Joey</w:t>
      </w:r>
      <w:r>
        <w:rPr>
          <w:rFonts w:ascii="Century Gothic" w:hAnsi="Century Gothic"/>
          <w:b/>
          <w:sz w:val="18"/>
          <w:szCs w:val="18"/>
        </w:rPr>
        <w:t xml:space="preserve"> and Owen</w:t>
      </w:r>
      <w:r>
        <w:rPr>
          <w:rFonts w:ascii="Century Gothic" w:hAnsi="Century Gothic"/>
          <w:sz w:val="18"/>
          <w:szCs w:val="18"/>
        </w:rPr>
        <w:t xml:space="preserve"> who attended the latest RYLA camp this past summer. They told us of their experiences and how their lives have changed. </w:t>
      </w:r>
    </w:p>
    <w:p w14:paraId="6646EF3D" w14:textId="6A627B3C" w:rsidR="00FC0808" w:rsidRPr="0029501D" w:rsidRDefault="00FC080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 w:rsidRPr="00FC0808">
        <w:rPr>
          <w:rFonts w:ascii="Century Gothic" w:hAnsi="Century Gothic"/>
          <w:sz w:val="18"/>
          <w:szCs w:val="18"/>
        </w:rPr>
        <w:t>talked</w:t>
      </w:r>
      <w:r>
        <w:rPr>
          <w:rFonts w:ascii="Century Gothic" w:hAnsi="Century Gothic"/>
          <w:sz w:val="18"/>
          <w:szCs w:val="18"/>
        </w:rPr>
        <w:t xml:space="preserve"> the </w:t>
      </w:r>
      <w:r w:rsidRPr="00FC0808">
        <w:rPr>
          <w:rFonts w:ascii="Century Gothic" w:hAnsi="Century Gothic"/>
          <w:sz w:val="18"/>
          <w:szCs w:val="18"/>
        </w:rPr>
        <w:t xml:space="preserve">Club Training Workshop </w:t>
      </w:r>
      <w:r>
        <w:rPr>
          <w:rFonts w:ascii="Century Gothic" w:hAnsi="Century Gothic"/>
          <w:sz w:val="18"/>
          <w:szCs w:val="18"/>
        </w:rPr>
        <w:t xml:space="preserve">to be held on </w:t>
      </w:r>
      <w:r w:rsidRPr="00FC0808">
        <w:rPr>
          <w:rFonts w:ascii="Century Gothic" w:hAnsi="Century Gothic"/>
          <w:sz w:val="18"/>
          <w:szCs w:val="18"/>
        </w:rPr>
        <w:t>September 23 at</w:t>
      </w:r>
      <w:r>
        <w:rPr>
          <w:rFonts w:ascii="Century Gothic" w:hAnsi="Century Gothic"/>
          <w:sz w:val="18"/>
          <w:szCs w:val="18"/>
        </w:rPr>
        <w:t xml:space="preserve"> FRCC</w:t>
      </w:r>
      <w:r w:rsidRPr="00FC0808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Become a better Rotarian and leader.</w:t>
      </w:r>
    </w:p>
    <w:p w14:paraId="1DDBBD4E" w14:textId="6432F4CF" w:rsidR="00F11AC0" w:rsidRPr="0029501D" w:rsidRDefault="009758B9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09624187" w:rsidR="00560740" w:rsidRDefault="00A80D6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58B9"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acknowledged the volunteers who worked on the Peach distribution last Friday. Thank you, all for your generous help. </w:t>
      </w:r>
    </w:p>
    <w:p w14:paraId="19788BE5" w14:textId="1D7ACBCD" w:rsidR="009758B9" w:rsidRDefault="009758B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58B9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</w:t>
      </w:r>
      <w:r w:rsidRPr="009758B9">
        <w:rPr>
          <w:rFonts w:ascii="Century Gothic" w:hAnsi="Century Gothic"/>
          <w:b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 xml:space="preserve">. updated us about the upcoming Beer Fest. Get your tickets now, either online or at Total Beverage. A highlight will be the food with the famous Sausage Sliders to be featured. </w:t>
      </w:r>
    </w:p>
    <w:p w14:paraId="0AE94494" w14:textId="2814460F" w:rsidR="009758B9" w:rsidRDefault="009758B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>
        <w:rPr>
          <w:rFonts w:ascii="Century Gothic" w:hAnsi="Century Gothic"/>
          <w:sz w:val="18"/>
          <w:szCs w:val="18"/>
        </w:rPr>
        <w:t xml:space="preserve">still needs items for the BeerFest Silent Auction. Please call her if you have an item to give. </w:t>
      </w:r>
    </w:p>
    <w:p w14:paraId="2CD080FF" w14:textId="1E1D6772" w:rsidR="009758B9" w:rsidRDefault="009758B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updated us about the </w:t>
      </w:r>
      <w:r w:rsidRPr="005D5E69">
        <w:rPr>
          <w:rFonts w:ascii="Century Gothic" w:hAnsi="Century Gothic"/>
          <w:b/>
          <w:sz w:val="18"/>
          <w:szCs w:val="18"/>
        </w:rPr>
        <w:t>H.</w:t>
      </w:r>
      <w:r w:rsidR="005D5E69" w:rsidRPr="005D5E69">
        <w:rPr>
          <w:rFonts w:ascii="Century Gothic" w:hAnsi="Century Gothic"/>
          <w:b/>
          <w:sz w:val="18"/>
          <w:szCs w:val="18"/>
        </w:rPr>
        <w:t xml:space="preserve"> </w:t>
      </w:r>
      <w:r w:rsidRPr="005D5E69">
        <w:rPr>
          <w:rFonts w:ascii="Century Gothic" w:hAnsi="Century Gothic"/>
          <w:b/>
          <w:sz w:val="18"/>
          <w:szCs w:val="18"/>
        </w:rPr>
        <w:t>Michael Hayes</w:t>
      </w:r>
      <w:r>
        <w:rPr>
          <w:rFonts w:ascii="Century Gothic" w:hAnsi="Century Gothic"/>
          <w:sz w:val="18"/>
          <w:szCs w:val="18"/>
        </w:rPr>
        <w:t xml:space="preserve"> Foundation donation. They gave us $2,000 to use for expenses for the Beer Fest which will help support the Rotary Mental Health Initiative. </w:t>
      </w:r>
    </w:p>
    <w:p w14:paraId="2E17DDD9" w14:textId="5F1E98FE" w:rsidR="00FC0808" w:rsidRDefault="00FC080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Lynn </w:t>
      </w:r>
      <w:r>
        <w:rPr>
          <w:rFonts w:ascii="Century Gothic" w:hAnsi="Century Gothic"/>
          <w:sz w:val="18"/>
          <w:szCs w:val="18"/>
        </w:rPr>
        <w:t xml:space="preserve">lost the Peach race. They only sold 60 boxes. Lynn made a sizeable donation to Rotary for a fine. </w:t>
      </w:r>
    </w:p>
    <w:p w14:paraId="33E02D34" w14:textId="13FFEC0C" w:rsidR="00FC0808" w:rsidRPr="0029501D" w:rsidRDefault="00FC080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updated us about the trailer C4K uses for storage. </w:t>
      </w:r>
      <w:r w:rsidR="000D7FD1">
        <w:rPr>
          <w:rFonts w:ascii="Century Gothic" w:hAnsi="Century Gothic"/>
          <w:sz w:val="18"/>
          <w:szCs w:val="18"/>
        </w:rPr>
        <w:t>Through some very tenuous negotiations initiated by Roger we are now the new owners of that</w:t>
      </w:r>
      <w:r>
        <w:rPr>
          <w:rFonts w:ascii="Century Gothic" w:hAnsi="Century Gothic"/>
          <w:sz w:val="18"/>
          <w:szCs w:val="18"/>
        </w:rPr>
        <w:t xml:space="preserve"> trailer. </w:t>
      </w:r>
      <w:r w:rsidR="000D7FD1">
        <w:rPr>
          <w:rFonts w:ascii="Century Gothic" w:hAnsi="Century Gothic"/>
          <w:sz w:val="18"/>
          <w:szCs w:val="18"/>
        </w:rPr>
        <w:t xml:space="preserve">We will give up be able to give up our Guardian Storage facility and use that money to help get this trailer back in shape.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0333B605" w:rsidR="001B53BB" w:rsidRPr="0029501D" w:rsidRDefault="003445CC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A27D21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742619B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615FDE">
            <w:rPr>
              <w:rFonts w:ascii="Century Gothic" w:hAnsi="Century Gothic"/>
              <w:b/>
              <w:sz w:val="18"/>
              <w:szCs w:val="18"/>
            </w:rPr>
            <w:t xml:space="preserve">Tom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35B04A6D" w:rsidR="00B76048" w:rsidRPr="0029501D" w:rsidRDefault="00125039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Martin</w:t>
      </w:r>
      <w:r w:rsidR="00B76048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76048" w:rsidRPr="0029501D">
        <w:rPr>
          <w:rFonts w:ascii="Century Gothic" w:hAnsi="Century Gothic"/>
          <w:sz w:val="18"/>
          <w:szCs w:val="18"/>
        </w:rPr>
        <w:t xml:space="preserve">presented </w:t>
      </w:r>
      <w:r w:rsidR="00B76048">
        <w:rPr>
          <w:rFonts w:ascii="Century Gothic" w:hAnsi="Century Gothic"/>
          <w:sz w:val="18"/>
          <w:szCs w:val="18"/>
        </w:rPr>
        <w:t xml:space="preserve">our next Rotary </w:t>
      </w:r>
      <w:r>
        <w:rPr>
          <w:rFonts w:ascii="Century Gothic" w:hAnsi="Century Gothic"/>
          <w:sz w:val="18"/>
          <w:szCs w:val="18"/>
        </w:rPr>
        <w:t xml:space="preserve">International </w:t>
      </w:r>
      <w:r w:rsidR="00B76048">
        <w:rPr>
          <w:rFonts w:ascii="Century Gothic" w:hAnsi="Century Gothic"/>
          <w:sz w:val="18"/>
          <w:szCs w:val="18"/>
        </w:rPr>
        <w:t xml:space="preserve">Moment.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>
            <w:rPr>
              <w:rFonts w:ascii="Century Gothic" w:hAnsi="Century Gothic"/>
              <w:sz w:val="18"/>
              <w:szCs w:val="18"/>
            </w:rPr>
            <w:t>Martin reviewed the Rotary Exchange Student program.</w:t>
          </w:r>
          <w:r w:rsidR="00D80974">
            <w:rPr>
              <w:rFonts w:ascii="Century Gothic" w:hAnsi="Century Gothic"/>
              <w:sz w:val="18"/>
              <w:szCs w:val="18"/>
            </w:rPr>
            <w:t xml:space="preserve"> This service is now call Vocational Training Teams.</w:t>
          </w:r>
        </w:sdtContent>
      </w:sdt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D7FD1"/>
    <w:rsid w:val="000E132F"/>
    <w:rsid w:val="000E2E87"/>
    <w:rsid w:val="000F7F86"/>
    <w:rsid w:val="0010443B"/>
    <w:rsid w:val="001061AB"/>
    <w:rsid w:val="0011130F"/>
    <w:rsid w:val="00116EA6"/>
    <w:rsid w:val="00125039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501D"/>
    <w:rsid w:val="003078D5"/>
    <w:rsid w:val="0032060D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10C5"/>
    <w:rsid w:val="004C7629"/>
    <w:rsid w:val="00504B08"/>
    <w:rsid w:val="00523787"/>
    <w:rsid w:val="00542FEF"/>
    <w:rsid w:val="00557A9B"/>
    <w:rsid w:val="00560740"/>
    <w:rsid w:val="005616C5"/>
    <w:rsid w:val="00575C89"/>
    <w:rsid w:val="005A6118"/>
    <w:rsid w:val="005B059C"/>
    <w:rsid w:val="005D5E69"/>
    <w:rsid w:val="005E2500"/>
    <w:rsid w:val="00615FDE"/>
    <w:rsid w:val="006647FF"/>
    <w:rsid w:val="00670E97"/>
    <w:rsid w:val="00672CE9"/>
    <w:rsid w:val="006758AD"/>
    <w:rsid w:val="00682C43"/>
    <w:rsid w:val="006B36D2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758B9"/>
    <w:rsid w:val="009B3C90"/>
    <w:rsid w:val="009C5CF2"/>
    <w:rsid w:val="00A077B4"/>
    <w:rsid w:val="00A13492"/>
    <w:rsid w:val="00A27D21"/>
    <w:rsid w:val="00A5345E"/>
    <w:rsid w:val="00A74A81"/>
    <w:rsid w:val="00A77352"/>
    <w:rsid w:val="00A80D63"/>
    <w:rsid w:val="00A84C8C"/>
    <w:rsid w:val="00A854E4"/>
    <w:rsid w:val="00AA2B1B"/>
    <w:rsid w:val="00AA4001"/>
    <w:rsid w:val="00AB1D99"/>
    <w:rsid w:val="00AB2CC1"/>
    <w:rsid w:val="00AE6278"/>
    <w:rsid w:val="00B519FC"/>
    <w:rsid w:val="00B52B5E"/>
    <w:rsid w:val="00B7035E"/>
    <w:rsid w:val="00B76048"/>
    <w:rsid w:val="00B9645F"/>
    <w:rsid w:val="00BA3963"/>
    <w:rsid w:val="00BF2EEE"/>
    <w:rsid w:val="00BF5AA5"/>
    <w:rsid w:val="00C55EC7"/>
    <w:rsid w:val="00C6311F"/>
    <w:rsid w:val="00CA01C5"/>
    <w:rsid w:val="00D03EB8"/>
    <w:rsid w:val="00D06BEE"/>
    <w:rsid w:val="00D245DA"/>
    <w:rsid w:val="00D50E25"/>
    <w:rsid w:val="00D60172"/>
    <w:rsid w:val="00D80974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4A40"/>
    <w:rsid w:val="00EF64F0"/>
    <w:rsid w:val="00EF7D1B"/>
    <w:rsid w:val="00F11AC0"/>
    <w:rsid w:val="00FA486E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1D0C68"/>
    <w:rsid w:val="00324C70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1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144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8</cp:revision>
  <dcterms:created xsi:type="dcterms:W3CDTF">2017-08-28T21:54:00Z</dcterms:created>
  <dcterms:modified xsi:type="dcterms:W3CDTF">2017-08-30T14:53:00Z</dcterms:modified>
</cp:coreProperties>
</file>