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0EB30695" w14:textId="77777777" w:rsidR="00EB7284" w:rsidRDefault="00EB728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CFEA949" w14:textId="77777777" w:rsidR="00EB7284" w:rsidRDefault="00EB728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1A66D798" w14:textId="77777777" w:rsidR="00EB7284" w:rsidRDefault="00EB728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30B13C66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52633">
        <w:rPr>
          <w:rFonts w:ascii="Century Gothic" w:hAnsi="Century Gothic"/>
          <w:sz w:val="18"/>
          <w:szCs w:val="18"/>
        </w:rPr>
        <w:t xml:space="preserve"> August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D022E">
            <w:rPr>
              <w:rFonts w:ascii="Century Gothic" w:hAnsi="Century Gothic"/>
              <w:sz w:val="18"/>
              <w:szCs w:val="18"/>
            </w:rPr>
            <w:t>20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5D022E">
            <w:rPr>
              <w:rFonts w:ascii="Century Gothic" w:hAnsi="Century Gothic"/>
              <w:b/>
              <w:sz w:val="18"/>
              <w:szCs w:val="18"/>
            </w:rPr>
            <w:t>Abbas Rajabi,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5D022E">
            <w:rPr>
              <w:rFonts w:ascii="Century Gothic" w:hAnsi="Century Gothic"/>
              <w:sz w:val="18"/>
              <w:szCs w:val="18"/>
            </w:rPr>
            <w:t>the District Governor of Rotary District 5450, 2017-18.</w:t>
          </w:r>
          <w:r w:rsidR="00C61453">
            <w:rPr>
              <w:rFonts w:ascii="Century Gothic" w:hAnsi="Century Gothic"/>
              <w:sz w:val="18"/>
              <w:szCs w:val="18"/>
            </w:rPr>
            <w:t xml:space="preserve"> He told us to take Pride in Rotary.</w:t>
          </w:r>
        </w:sdtContent>
      </w:sdt>
    </w:p>
    <w:p w14:paraId="6191C40F" w14:textId="1599E623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D022E" w:rsidRPr="005D022E">
            <w:rPr>
              <w:rFonts w:ascii="Century Gothic" w:hAnsi="Century Gothic"/>
              <w:b/>
              <w:sz w:val="18"/>
              <w:szCs w:val="18"/>
            </w:rPr>
            <w:t>Mark Clark</w:t>
          </w:r>
          <w:r w:rsidR="000179C8" w:rsidRPr="005D022E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3031E2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8650C5C" w:rsidR="00932465" w:rsidRDefault="009228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2288C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reminded us that there is a Club Board meeting tomorrow morning.</w:t>
      </w:r>
    </w:p>
    <w:p w14:paraId="1797EE8E" w14:textId="3452BAA3" w:rsidR="0092288C" w:rsidRPr="0029501D" w:rsidRDefault="009228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2288C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told us he received a nice Thank You note from the Peruvian Dance Troupe for our donation.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B3201A5" w:rsidR="00560740" w:rsidRDefault="009228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2288C">
        <w:rPr>
          <w:rFonts w:ascii="Century Gothic" w:hAnsi="Century Gothic"/>
          <w:b/>
          <w:sz w:val="18"/>
          <w:szCs w:val="18"/>
        </w:rPr>
        <w:t>Ed</w:t>
      </w:r>
      <w:r>
        <w:rPr>
          <w:rFonts w:ascii="Century Gothic" w:hAnsi="Century Gothic"/>
          <w:sz w:val="18"/>
          <w:szCs w:val="18"/>
        </w:rPr>
        <w:t xml:space="preserve"> said there are 40 Open World groups in the country. He has applied to Congress to get a group to come to Westminster in the first week of June of 2018. Keep that week open so you can help with this project. </w:t>
      </w:r>
    </w:p>
    <w:p w14:paraId="1875E060" w14:textId="045F6832" w:rsidR="0092288C" w:rsidRDefault="009228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2288C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announced a seminar with Wealth Management about investment planning. See him for details.</w:t>
      </w:r>
    </w:p>
    <w:p w14:paraId="5B2CF165" w14:textId="64CD0507" w:rsidR="0092288C" w:rsidRDefault="009228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2288C">
        <w:rPr>
          <w:rFonts w:ascii="Century Gothic" w:hAnsi="Century Gothic"/>
          <w:b/>
          <w:sz w:val="18"/>
          <w:szCs w:val="18"/>
        </w:rPr>
        <w:t>Roberta</w:t>
      </w:r>
      <w:r>
        <w:rPr>
          <w:rFonts w:ascii="Century Gothic" w:hAnsi="Century Gothic"/>
          <w:sz w:val="18"/>
          <w:szCs w:val="18"/>
        </w:rPr>
        <w:t xml:space="preserve"> told us about the opportunity for a CASA breakfast or lunch on Oct. 19</w:t>
      </w:r>
      <w:r w:rsidRPr="0092288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Sign up with Roberta and ask her about the details. </w:t>
      </w:r>
    </w:p>
    <w:p w14:paraId="2846C5EB" w14:textId="752FAFED" w:rsidR="0092288C" w:rsidRDefault="009228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>updated us about C4K. We are trying to get a distribution in October with 140 computers.</w:t>
      </w:r>
    </w:p>
    <w:p w14:paraId="417D0A56" w14:textId="79C18ED3" w:rsidR="00D02AE3" w:rsidRPr="0029501D" w:rsidRDefault="00D02AE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Clark </w:t>
      </w:r>
      <w:r>
        <w:rPr>
          <w:rFonts w:ascii="Century Gothic" w:hAnsi="Century Gothic"/>
          <w:sz w:val="18"/>
          <w:szCs w:val="18"/>
        </w:rPr>
        <w:t xml:space="preserve">told us that the 7:10 Rotary Club cleared over $4,500 from the Craft Beer Fest. Well done, team. 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3FA2D225" w:rsidR="001B53BB" w:rsidRPr="0029501D" w:rsidRDefault="00EB7284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A76BCC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9C81639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5D022E">
            <w:rPr>
              <w:rFonts w:ascii="Century Gothic" w:hAnsi="Century Gothic"/>
              <w:b/>
              <w:sz w:val="18"/>
              <w:szCs w:val="18"/>
            </w:rPr>
            <w:t>Mark C.</w:t>
          </w:r>
          <w:r w:rsidR="0075095F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655BF9B9" w:rsidR="00B76048" w:rsidRPr="0029501D" w:rsidRDefault="00B76048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A76BCC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A76BCC">
            <w:rPr>
              <w:rFonts w:ascii="Century Gothic" w:hAnsi="Century Gothic"/>
              <w:sz w:val="18"/>
              <w:szCs w:val="18"/>
            </w:rPr>
            <w:t>reminded us that there are $30,000 scholarships available to anyone interested in studying Health and Sanitation around the world.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166552FD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1D7E50">
        <w:rPr>
          <w:rFonts w:ascii="Century Gothic" w:hAnsi="Century Gothic"/>
          <w:sz w:val="18"/>
          <w:szCs w:val="18"/>
        </w:rPr>
        <w:t>a few minutes early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D7E50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31E2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97BEB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C10C5"/>
    <w:rsid w:val="004C7629"/>
    <w:rsid w:val="00504B08"/>
    <w:rsid w:val="00523787"/>
    <w:rsid w:val="00542FEF"/>
    <w:rsid w:val="00557A9B"/>
    <w:rsid w:val="00560740"/>
    <w:rsid w:val="00575C89"/>
    <w:rsid w:val="005A6118"/>
    <w:rsid w:val="005B059C"/>
    <w:rsid w:val="005C62AD"/>
    <w:rsid w:val="005D022E"/>
    <w:rsid w:val="005E2500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288C"/>
    <w:rsid w:val="009240E2"/>
    <w:rsid w:val="00932465"/>
    <w:rsid w:val="00974D7D"/>
    <w:rsid w:val="009977ED"/>
    <w:rsid w:val="009B3C90"/>
    <w:rsid w:val="009C5CF2"/>
    <w:rsid w:val="00A077B4"/>
    <w:rsid w:val="00A13492"/>
    <w:rsid w:val="00A5345E"/>
    <w:rsid w:val="00A74A81"/>
    <w:rsid w:val="00A76BCC"/>
    <w:rsid w:val="00A77352"/>
    <w:rsid w:val="00A84C8C"/>
    <w:rsid w:val="00AA2B1B"/>
    <w:rsid w:val="00AA4001"/>
    <w:rsid w:val="00AB1D99"/>
    <w:rsid w:val="00AB2CC1"/>
    <w:rsid w:val="00AE6278"/>
    <w:rsid w:val="00B519FC"/>
    <w:rsid w:val="00B52B5E"/>
    <w:rsid w:val="00B7035E"/>
    <w:rsid w:val="00B76048"/>
    <w:rsid w:val="00B9645F"/>
    <w:rsid w:val="00BA3963"/>
    <w:rsid w:val="00BF2EEE"/>
    <w:rsid w:val="00BF5AA5"/>
    <w:rsid w:val="00C55EC7"/>
    <w:rsid w:val="00C61453"/>
    <w:rsid w:val="00C6311F"/>
    <w:rsid w:val="00C84E7D"/>
    <w:rsid w:val="00CA01C5"/>
    <w:rsid w:val="00D02AE3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B7284"/>
    <w:rsid w:val="00EC767E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9A57-7FF9-4B4D-8B25-3BAE6050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82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9</cp:revision>
  <dcterms:created xsi:type="dcterms:W3CDTF">2017-09-19T18:05:00Z</dcterms:created>
  <dcterms:modified xsi:type="dcterms:W3CDTF">2017-09-20T14:10:00Z</dcterms:modified>
</cp:coreProperties>
</file>