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9A57C" w14:textId="079268B8" w:rsidR="00FA486E" w:rsidRDefault="00672CE9" w:rsidP="004C10C5">
      <w:pPr>
        <w:tabs>
          <w:tab w:val="left" w:pos="3690"/>
        </w:tabs>
        <w:spacing w:line="240" w:lineRule="auto"/>
      </w:pPr>
      <w:r>
        <w:t xml:space="preserve"> </w:t>
      </w:r>
    </w:p>
    <w:p w14:paraId="4FA4DFB9" w14:textId="77777777" w:rsidR="00523787" w:rsidRDefault="00523787" w:rsidP="00932465">
      <w:pPr>
        <w:spacing w:line="240" w:lineRule="auto"/>
        <w:rPr>
          <w:rFonts w:ascii="Century Gothic" w:hAnsi="Century Gothic"/>
          <w:sz w:val="18"/>
          <w:szCs w:val="18"/>
        </w:rPr>
      </w:pPr>
    </w:p>
    <w:p w14:paraId="21558713" w14:textId="77777777" w:rsidR="00550829" w:rsidRDefault="00550829" w:rsidP="00932465">
      <w:pPr>
        <w:spacing w:line="240" w:lineRule="auto"/>
        <w:rPr>
          <w:rFonts w:ascii="Century Gothic" w:hAnsi="Century Gothic"/>
          <w:sz w:val="18"/>
          <w:szCs w:val="18"/>
        </w:rPr>
      </w:pPr>
    </w:p>
    <w:p w14:paraId="49412B90" w14:textId="77777777" w:rsidR="00550829" w:rsidRDefault="00550829" w:rsidP="00932465">
      <w:pPr>
        <w:spacing w:line="240" w:lineRule="auto"/>
        <w:rPr>
          <w:rFonts w:ascii="Century Gothic" w:hAnsi="Century Gothic"/>
          <w:sz w:val="18"/>
          <w:szCs w:val="18"/>
        </w:rPr>
      </w:pPr>
    </w:p>
    <w:p w14:paraId="1F028FC4" w14:textId="77777777" w:rsidR="001C24F8" w:rsidRDefault="00FA486E" w:rsidP="00932465">
      <w:pPr>
        <w:spacing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 …</w:t>
      </w:r>
      <w:r w:rsidR="00AB1D99" w:rsidRPr="0029501D">
        <w:rPr>
          <w:rFonts w:ascii="Century Gothic" w:hAnsi="Century Gothic"/>
          <w:sz w:val="18"/>
          <w:szCs w:val="18"/>
        </w:rPr>
        <w:t xml:space="preserve"> on Wednesday,</w:t>
      </w:r>
      <w:r w:rsidR="00CA7A4B">
        <w:rPr>
          <w:rFonts w:ascii="Century Gothic" w:hAnsi="Century Gothic"/>
          <w:sz w:val="18"/>
          <w:szCs w:val="18"/>
        </w:rPr>
        <w:t xml:space="preserve"> </w:t>
      </w:r>
      <w:r w:rsidR="00550829">
        <w:rPr>
          <w:rFonts w:ascii="Century Gothic" w:hAnsi="Century Gothic"/>
          <w:sz w:val="18"/>
          <w:szCs w:val="18"/>
        </w:rPr>
        <w:t>November</w:t>
      </w:r>
      <w:r w:rsidR="00A91E50">
        <w:rPr>
          <w:rFonts w:ascii="Century Gothic" w:hAnsi="Century Gothic"/>
          <w:sz w:val="18"/>
          <w:szCs w:val="18"/>
        </w:rPr>
        <w:t xml:space="preserve"> 15</w:t>
      </w:r>
      <w:sdt>
        <w:sdtPr>
          <w:rPr>
            <w:rFonts w:ascii="Century Gothic" w:hAnsi="Century Gothic"/>
            <w:sz w:val="18"/>
            <w:szCs w:val="18"/>
          </w:rPr>
          <w:id w:val="1184405414"/>
          <w:placeholder>
            <w:docPart w:val="56E103C6B7C04E79840380CBF704A434"/>
          </w:placeholder>
        </w:sdtPr>
        <w:sdtEndPr/>
        <w:sdtContent>
          <w:r w:rsidR="00324145">
            <w:rPr>
              <w:rFonts w:ascii="Century Gothic" w:hAnsi="Century Gothic"/>
              <w:sz w:val="18"/>
              <w:szCs w:val="18"/>
            </w:rPr>
            <w:t>,</w:t>
          </w:r>
          <w:r w:rsidR="00672CE9" w:rsidRPr="0029501D">
            <w:rPr>
              <w:rFonts w:ascii="Century Gothic" w:hAnsi="Century Gothic"/>
              <w:sz w:val="18"/>
              <w:szCs w:val="18"/>
            </w:rPr>
            <w:t xml:space="preserve"> </w:t>
          </w:r>
          <w:r w:rsidR="00A13492">
            <w:rPr>
              <w:rFonts w:ascii="Century Gothic" w:hAnsi="Century Gothic"/>
              <w:sz w:val="18"/>
              <w:szCs w:val="18"/>
            </w:rPr>
            <w:t>2017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, </w:t>
      </w:r>
      <w:r w:rsidR="00932465" w:rsidRPr="0029501D">
        <w:rPr>
          <w:rFonts w:ascii="Century Gothic" w:hAnsi="Century Gothic"/>
          <w:b/>
          <w:bCs/>
          <w:sz w:val="18"/>
          <w:szCs w:val="18"/>
        </w:rPr>
        <w:t xml:space="preserve">President </w:t>
      </w:r>
      <w:r w:rsidR="00A84C8C">
        <w:rPr>
          <w:rFonts w:ascii="Century Gothic" w:hAnsi="Century Gothic"/>
          <w:b/>
          <w:bCs/>
          <w:sz w:val="18"/>
          <w:szCs w:val="18"/>
        </w:rPr>
        <w:t xml:space="preserve">Mark </w:t>
      </w:r>
      <w:r w:rsidR="00932465" w:rsidRPr="0029501D">
        <w:rPr>
          <w:rFonts w:ascii="Century Gothic" w:hAnsi="Century Gothic"/>
          <w:sz w:val="18"/>
          <w:szCs w:val="18"/>
        </w:rPr>
        <w:t xml:space="preserve">opened the meeting </w:t>
      </w:r>
      <w:r w:rsidR="001C24F8">
        <w:rPr>
          <w:rFonts w:ascii="Century Gothic" w:hAnsi="Century Gothic"/>
          <w:sz w:val="18"/>
          <w:szCs w:val="18"/>
        </w:rPr>
        <w:t xml:space="preserve">promptly </w:t>
      </w:r>
      <w:r w:rsidR="00932465" w:rsidRPr="0029501D">
        <w:rPr>
          <w:rFonts w:ascii="Century Gothic" w:hAnsi="Century Gothic"/>
          <w:sz w:val="18"/>
          <w:szCs w:val="18"/>
        </w:rPr>
        <w:t xml:space="preserve">at 7:10 a.m. </w:t>
      </w:r>
      <w:sdt>
        <w:sdtPr>
          <w:rPr>
            <w:rFonts w:ascii="Century Gothic" w:hAnsi="Century Gothic"/>
            <w:b/>
            <w:sz w:val="18"/>
            <w:szCs w:val="18"/>
          </w:rPr>
          <w:id w:val="-1975512341"/>
          <w:placeholder>
            <w:docPart w:val="56E103C6B7C04E79840380CBF704A434"/>
          </w:placeholder>
        </w:sdtPr>
        <w:sdtEndPr/>
        <w:sdtContent>
          <w:r w:rsidR="001C24F8" w:rsidRPr="001C24F8">
            <w:rPr>
              <w:rFonts w:ascii="Century Gothic" w:hAnsi="Century Gothic"/>
              <w:b/>
              <w:sz w:val="18"/>
              <w:szCs w:val="18"/>
            </w:rPr>
            <w:t>Rick Fuller</w:t>
          </w:r>
          <w:r w:rsidR="000179C8" w:rsidRPr="001C24F8">
            <w:rPr>
              <w:rFonts w:ascii="Century Gothic" w:hAnsi="Century Gothic"/>
              <w:b/>
              <w:sz w:val="18"/>
              <w:szCs w:val="18"/>
            </w:rPr>
            <w:t>,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 our Famil</w:t>
      </w:r>
      <w:r w:rsidR="00D03EB8" w:rsidRPr="0029501D">
        <w:rPr>
          <w:rFonts w:ascii="Century Gothic" w:hAnsi="Century Gothic"/>
          <w:sz w:val="18"/>
          <w:szCs w:val="18"/>
        </w:rPr>
        <w:t>y of Rotary Rotarian</w:t>
      </w:r>
      <w:r w:rsidR="000179C8">
        <w:rPr>
          <w:rFonts w:ascii="Century Gothic" w:hAnsi="Century Gothic"/>
          <w:sz w:val="18"/>
          <w:szCs w:val="18"/>
        </w:rPr>
        <w:t>,</w:t>
      </w:r>
      <w:r w:rsidR="00D03EB8" w:rsidRPr="0029501D">
        <w:rPr>
          <w:rFonts w:ascii="Century Gothic" w:hAnsi="Century Gothic"/>
          <w:sz w:val="18"/>
          <w:szCs w:val="18"/>
        </w:rPr>
        <w:t xml:space="preserve"> </w:t>
      </w:r>
      <w:r w:rsidR="00672CE9" w:rsidRPr="0029501D">
        <w:rPr>
          <w:rFonts w:ascii="Century Gothic" w:hAnsi="Century Gothic"/>
          <w:sz w:val="18"/>
          <w:szCs w:val="18"/>
        </w:rPr>
        <w:t>l</w:t>
      </w:r>
      <w:r w:rsidR="00932465" w:rsidRPr="0029501D">
        <w:rPr>
          <w:rFonts w:ascii="Century Gothic" w:hAnsi="Century Gothic"/>
          <w:sz w:val="18"/>
          <w:szCs w:val="18"/>
        </w:rPr>
        <w:t>ed us in the Pledge.</w:t>
      </w:r>
    </w:p>
    <w:p w14:paraId="25ED132B" w14:textId="075019E8" w:rsidR="001C24F8" w:rsidRDefault="00932465" w:rsidP="00932465">
      <w:pPr>
        <w:spacing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 xml:space="preserve"> </w:t>
      </w:r>
      <w:sdt>
        <w:sdtPr>
          <w:rPr>
            <w:rFonts w:ascii="Century Gothic" w:hAnsi="Century Gothic"/>
            <w:b/>
            <w:sz w:val="18"/>
            <w:szCs w:val="18"/>
          </w:rPr>
          <w:id w:val="858473151"/>
          <w:placeholder>
            <w:docPart w:val="6E51E5AF29B448E1B717F8083F4037B5"/>
          </w:placeholder>
        </w:sdtPr>
        <w:sdtEndPr/>
        <w:sdtContent>
          <w:r w:rsidR="009E57D9">
            <w:rPr>
              <w:rFonts w:ascii="Century Gothic" w:hAnsi="Century Gothic"/>
              <w:b/>
              <w:sz w:val="18"/>
              <w:szCs w:val="18"/>
            </w:rPr>
            <w:t>Caitlin</w:t>
          </w:r>
        </w:sdtContent>
      </w:sdt>
      <w:r w:rsidRPr="0029501D">
        <w:rPr>
          <w:rFonts w:ascii="Century Gothic" w:hAnsi="Century Gothic"/>
          <w:sz w:val="18"/>
          <w:szCs w:val="18"/>
        </w:rPr>
        <w:t xml:space="preserve"> presented a very meaningful and thankful invocation. </w:t>
      </w:r>
    </w:p>
    <w:p w14:paraId="6191C40F" w14:textId="40520741" w:rsidR="00932465" w:rsidRPr="0029501D" w:rsidRDefault="0011130F" w:rsidP="00932465">
      <w:pPr>
        <w:spacing w:line="240" w:lineRule="auto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 xml:space="preserve">President </w:t>
      </w:r>
      <w:r w:rsidR="00A84C8C">
        <w:rPr>
          <w:rFonts w:ascii="Century Gothic" w:hAnsi="Century Gothic"/>
          <w:b/>
          <w:bCs/>
          <w:sz w:val="18"/>
          <w:szCs w:val="18"/>
        </w:rPr>
        <w:t>Mark</w:t>
      </w:r>
      <w:r w:rsidR="00932465" w:rsidRPr="0029501D">
        <w:rPr>
          <w:rFonts w:ascii="Century Gothic" w:hAnsi="Century Gothic"/>
          <w:sz w:val="18"/>
          <w:szCs w:val="18"/>
        </w:rPr>
        <w:t xml:space="preserve">, being on top of things, then jumped right in and introduced our </w:t>
      </w:r>
      <w:r w:rsidR="00575C89" w:rsidRPr="0029501D">
        <w:rPr>
          <w:rFonts w:ascii="Century Gothic" w:hAnsi="Century Gothic"/>
          <w:sz w:val="18"/>
          <w:szCs w:val="18"/>
        </w:rPr>
        <w:t xml:space="preserve">very </w:t>
      </w:r>
      <w:r w:rsidR="00706289" w:rsidRPr="0029501D">
        <w:rPr>
          <w:rFonts w:ascii="Century Gothic" w:hAnsi="Century Gothic"/>
          <w:sz w:val="18"/>
          <w:szCs w:val="18"/>
        </w:rPr>
        <w:t>efficient</w:t>
      </w:r>
      <w:r w:rsidR="00932465" w:rsidRPr="0029501D">
        <w:rPr>
          <w:rFonts w:ascii="Century Gothic" w:hAnsi="Century Gothic"/>
          <w:sz w:val="18"/>
          <w:szCs w:val="18"/>
        </w:rPr>
        <w:t xml:space="preserve"> </w:t>
      </w:r>
      <w:r w:rsidR="00CA5E07">
        <w:rPr>
          <w:rFonts w:ascii="Century Gothic" w:hAnsi="Century Gothic"/>
          <w:sz w:val="18"/>
          <w:szCs w:val="18"/>
        </w:rPr>
        <w:t xml:space="preserve">Assistant </w:t>
      </w:r>
      <w:r w:rsidR="00932465" w:rsidRPr="0029501D">
        <w:rPr>
          <w:rFonts w:ascii="Century Gothic" w:hAnsi="Century Gothic"/>
          <w:sz w:val="18"/>
          <w:szCs w:val="18"/>
        </w:rPr>
        <w:t xml:space="preserve">Secretary, </w:t>
      </w:r>
      <w:r w:rsidR="00CA5E07">
        <w:rPr>
          <w:rFonts w:ascii="Century Gothic" w:hAnsi="Century Gothic"/>
          <w:b/>
          <w:bCs/>
          <w:sz w:val="18"/>
          <w:szCs w:val="18"/>
        </w:rPr>
        <w:t>Ryan Holocher,</w:t>
      </w:r>
      <w:r w:rsidR="000E132F" w:rsidRPr="0029501D">
        <w:rPr>
          <w:rFonts w:ascii="Century Gothic" w:hAnsi="Century Gothic"/>
          <w:sz w:val="18"/>
          <w:szCs w:val="18"/>
        </w:rPr>
        <w:t xml:space="preserve"> who introduced guest</w:t>
      </w:r>
      <w:r w:rsidR="00932465" w:rsidRPr="0029501D">
        <w:rPr>
          <w:rFonts w:ascii="Century Gothic" w:hAnsi="Century Gothic"/>
          <w:sz w:val="18"/>
          <w:szCs w:val="18"/>
        </w:rPr>
        <w:t xml:space="preserve"> </w:t>
      </w:r>
      <w:r w:rsidR="009C5CF2" w:rsidRPr="0029501D">
        <w:rPr>
          <w:rFonts w:ascii="Century Gothic" w:hAnsi="Century Gothic"/>
          <w:sz w:val="18"/>
          <w:szCs w:val="18"/>
        </w:rPr>
        <w:t xml:space="preserve">speaker, </w:t>
      </w:r>
      <w:r w:rsidR="009C5CF2" w:rsidRPr="009C5CF2">
        <w:rPr>
          <w:rFonts w:ascii="Century Gothic" w:hAnsi="Century Gothic"/>
          <w:sz w:val="18"/>
          <w:szCs w:val="18"/>
        </w:rPr>
        <w:t>and</w:t>
      </w:r>
      <w:r w:rsidR="002156E9">
        <w:rPr>
          <w:rFonts w:ascii="Century Gothic" w:hAnsi="Century Gothic"/>
          <w:sz w:val="18"/>
          <w:szCs w:val="18"/>
        </w:rPr>
        <w:t xml:space="preserve"> other guests.</w:t>
      </w:r>
    </w:p>
    <w:p w14:paraId="301B692A" w14:textId="77777777" w:rsidR="00932465" w:rsidRPr="0029501D" w:rsidRDefault="00932465" w:rsidP="00932465">
      <w:pPr>
        <w:spacing w:line="240" w:lineRule="auto"/>
        <w:rPr>
          <w:rFonts w:ascii="Century Gothic" w:hAnsi="Century Gothic"/>
          <w:b/>
          <w:bCs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> </w:t>
      </w:r>
      <w:r w:rsidRPr="0029501D">
        <w:rPr>
          <w:rFonts w:ascii="Century Gothic" w:hAnsi="Century Gothic"/>
          <w:b/>
          <w:bCs/>
          <w:sz w:val="18"/>
          <w:szCs w:val="18"/>
        </w:rPr>
        <w:t xml:space="preserve">President’s Announcements: </w:t>
      </w:r>
    </w:p>
    <w:p w14:paraId="269E3173" w14:textId="38CCF543" w:rsidR="00932465" w:rsidRDefault="0057605C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57605C">
        <w:rPr>
          <w:rFonts w:ascii="Century Gothic" w:hAnsi="Century Gothic"/>
          <w:b/>
          <w:sz w:val="18"/>
          <w:szCs w:val="18"/>
        </w:rPr>
        <w:t>Mark</w:t>
      </w:r>
      <w:r>
        <w:rPr>
          <w:rFonts w:ascii="Century Gothic" w:hAnsi="Century Gothic"/>
          <w:sz w:val="18"/>
          <w:szCs w:val="18"/>
        </w:rPr>
        <w:t xml:space="preserve"> announced a Club Board meeting at 7:00 a.m. at Legacy Ridge Golf Club.</w:t>
      </w:r>
    </w:p>
    <w:p w14:paraId="29E9D080" w14:textId="50DC5BC4" w:rsidR="000B03AE" w:rsidRPr="0029501D" w:rsidRDefault="000B03AE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Mark </w:t>
      </w:r>
      <w:r>
        <w:rPr>
          <w:rFonts w:ascii="Century Gothic" w:hAnsi="Century Gothic"/>
          <w:sz w:val="18"/>
          <w:szCs w:val="18"/>
        </w:rPr>
        <w:t xml:space="preserve">welcomed </w:t>
      </w:r>
      <w:r w:rsidRPr="000B03AE">
        <w:rPr>
          <w:rFonts w:ascii="Century Gothic" w:hAnsi="Century Gothic"/>
          <w:b/>
          <w:sz w:val="18"/>
          <w:szCs w:val="18"/>
        </w:rPr>
        <w:t>Yolanda Gotier</w:t>
      </w:r>
      <w:r>
        <w:rPr>
          <w:rFonts w:ascii="Century Gothic" w:hAnsi="Century Gothic"/>
          <w:sz w:val="18"/>
          <w:szCs w:val="18"/>
        </w:rPr>
        <w:t>, our Area Assistant Governor, to our meeting this morning</w:t>
      </w:r>
    </w:p>
    <w:p w14:paraId="1DDBBD4E" w14:textId="77777777" w:rsidR="00F11AC0" w:rsidRPr="0029501D" w:rsidRDefault="00F11AC0" w:rsidP="0093246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</w:p>
    <w:p w14:paraId="11FA197A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  <w:r w:rsidRPr="0029501D">
        <w:rPr>
          <w:rFonts w:ascii="Century Gothic" w:hAnsi="Century Gothic"/>
          <w:b/>
          <w:bCs/>
          <w:sz w:val="18"/>
          <w:szCs w:val="18"/>
        </w:rPr>
        <w:t>Other Announcements:</w:t>
      </w:r>
    </w:p>
    <w:p w14:paraId="26C5D0BD" w14:textId="77777777" w:rsidR="00FF28CC" w:rsidRDefault="0057605C" w:rsidP="00494474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FF28CC">
        <w:rPr>
          <w:rFonts w:ascii="Century Gothic" w:hAnsi="Century Gothic"/>
          <w:b/>
          <w:sz w:val="18"/>
          <w:szCs w:val="18"/>
        </w:rPr>
        <w:t>Garth</w:t>
      </w:r>
      <w:r w:rsidRPr="00FF28CC">
        <w:rPr>
          <w:rFonts w:ascii="Century Gothic" w:hAnsi="Century Gothic"/>
          <w:sz w:val="18"/>
          <w:szCs w:val="18"/>
        </w:rPr>
        <w:t xml:space="preserve"> thanked the number of Rotarians who helped with the C4K distribution last week. He really needs some help doing some cleaning. Please volunteer to help clean on Saturday, Dec. 2</w:t>
      </w:r>
      <w:r w:rsidRPr="00FF28CC">
        <w:rPr>
          <w:rFonts w:ascii="Century Gothic" w:hAnsi="Century Gothic"/>
          <w:sz w:val="18"/>
          <w:szCs w:val="18"/>
          <w:vertAlign w:val="superscript"/>
        </w:rPr>
        <w:t>nd</w:t>
      </w:r>
      <w:r w:rsidRPr="00FF28CC">
        <w:rPr>
          <w:rFonts w:ascii="Century Gothic" w:hAnsi="Century Gothic"/>
          <w:sz w:val="18"/>
          <w:szCs w:val="18"/>
        </w:rPr>
        <w:t>. Please be there at 8:00 am to start cleaning.</w:t>
      </w:r>
    </w:p>
    <w:p w14:paraId="3E103FE5" w14:textId="598DFA0F" w:rsidR="0057605C" w:rsidRPr="00FF28CC" w:rsidRDefault="00FF28CC" w:rsidP="00494474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FF28CC">
        <w:rPr>
          <w:rFonts w:ascii="Century Gothic" w:hAnsi="Century Gothic"/>
          <w:b/>
          <w:sz w:val="18"/>
          <w:szCs w:val="18"/>
        </w:rPr>
        <w:t>Wayne</w:t>
      </w:r>
      <w:r>
        <w:rPr>
          <w:rFonts w:ascii="Century Gothic" w:hAnsi="Century Gothic"/>
          <w:sz w:val="18"/>
          <w:szCs w:val="18"/>
        </w:rPr>
        <w:t xml:space="preserve"> announced that</w:t>
      </w:r>
      <w:r w:rsidRPr="00FF28CC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t</w:t>
      </w:r>
      <w:r w:rsidRPr="00FF28CC">
        <w:rPr>
          <w:rFonts w:ascii="Century Gothic" w:hAnsi="Century Gothic"/>
          <w:sz w:val="18"/>
          <w:szCs w:val="18"/>
        </w:rPr>
        <w:t xml:space="preserve">he Foundation Request Committee will meet today right after the meeting. </w:t>
      </w:r>
    </w:p>
    <w:p w14:paraId="03C83562" w14:textId="6D2DD4C0" w:rsidR="00FF28CC" w:rsidRDefault="00FF28CC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FF28CC">
        <w:rPr>
          <w:rFonts w:ascii="Century Gothic" w:hAnsi="Century Gothic"/>
          <w:b/>
          <w:sz w:val="18"/>
          <w:szCs w:val="18"/>
        </w:rPr>
        <w:t>Martin</w:t>
      </w:r>
      <w:r>
        <w:rPr>
          <w:rFonts w:ascii="Century Gothic" w:hAnsi="Century Gothic"/>
          <w:sz w:val="18"/>
          <w:szCs w:val="18"/>
        </w:rPr>
        <w:t xml:space="preserve"> gave us an update about our Exchange Student. She is doing very well in Brazil. </w:t>
      </w:r>
    </w:p>
    <w:p w14:paraId="1247BB0B" w14:textId="190E280B" w:rsidR="00FF28CC" w:rsidRDefault="00FF28CC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Chuck </w:t>
      </w:r>
      <w:r>
        <w:rPr>
          <w:rFonts w:ascii="Century Gothic" w:hAnsi="Century Gothic"/>
          <w:sz w:val="18"/>
          <w:szCs w:val="18"/>
        </w:rPr>
        <w:t xml:space="preserve">informed us that the Community Service Award and Service </w:t>
      </w:r>
      <w:proofErr w:type="gramStart"/>
      <w:r>
        <w:rPr>
          <w:rFonts w:ascii="Century Gothic" w:hAnsi="Century Gothic"/>
          <w:sz w:val="18"/>
          <w:szCs w:val="18"/>
        </w:rPr>
        <w:t>In</w:t>
      </w:r>
      <w:proofErr w:type="gramEnd"/>
      <w:r>
        <w:rPr>
          <w:rFonts w:ascii="Century Gothic" w:hAnsi="Century Gothic"/>
          <w:sz w:val="18"/>
          <w:szCs w:val="18"/>
        </w:rPr>
        <w:t xml:space="preserve"> Action Award are coming soon. Please give Chuck your nominations for these two awards.</w:t>
      </w:r>
    </w:p>
    <w:p w14:paraId="4F22E90A" w14:textId="43C8D4D9" w:rsidR="00FF28CC" w:rsidRDefault="00FF28CC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John </w:t>
      </w:r>
      <w:r>
        <w:rPr>
          <w:rFonts w:ascii="Century Gothic" w:hAnsi="Century Gothic"/>
          <w:sz w:val="18"/>
          <w:szCs w:val="18"/>
        </w:rPr>
        <w:t xml:space="preserve">talked about The Rotary Foundation. Our goal for this year is $4,000. This works out to about $100 per member per year. Please consider achieving your next Paul Harris Fellow Award by donating. </w:t>
      </w:r>
    </w:p>
    <w:p w14:paraId="0A9A5723" w14:textId="41D37B3E" w:rsidR="007C57F9" w:rsidRPr="0029501D" w:rsidRDefault="007C57F9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Brian </w:t>
      </w:r>
      <w:r>
        <w:rPr>
          <w:rFonts w:ascii="Century Gothic" w:hAnsi="Century Gothic"/>
          <w:sz w:val="18"/>
          <w:szCs w:val="18"/>
        </w:rPr>
        <w:t>updated us about the 7:10 Foundation. He talked about the Grocery Card fundraiser. He also updated us about the HMH Foundation match. Please join the H.</w:t>
      </w:r>
      <w:r w:rsidR="002C74DE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Michael Hayes Fellow Award by giving $710.00. This will be matched by the HMH Foundation.</w:t>
      </w:r>
    </w:p>
    <w:p w14:paraId="7A4A13B5" w14:textId="7BFFC700" w:rsidR="00932465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07D1BA75" w14:textId="2B7E1A54" w:rsidR="00550829" w:rsidRPr="0029501D" w:rsidRDefault="000B03AE" w:rsidP="00550829">
      <w:pPr>
        <w:spacing w:line="240" w:lineRule="auto"/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At our </w:t>
      </w:r>
      <w:r w:rsidRPr="000B03AE">
        <w:rPr>
          <w:rFonts w:ascii="Century Gothic" w:hAnsi="Century Gothic"/>
          <w:b/>
          <w:sz w:val="18"/>
          <w:szCs w:val="18"/>
        </w:rPr>
        <w:t>Club Assembly</w:t>
      </w:r>
      <w:r>
        <w:rPr>
          <w:rFonts w:ascii="Century Gothic" w:hAnsi="Century Gothic"/>
          <w:sz w:val="18"/>
          <w:szCs w:val="18"/>
        </w:rPr>
        <w:t xml:space="preserve"> this morning </w:t>
      </w:r>
      <w:r w:rsidR="00FF28CC">
        <w:rPr>
          <w:rFonts w:ascii="Century Gothic" w:hAnsi="Century Gothic"/>
          <w:sz w:val="18"/>
          <w:szCs w:val="18"/>
        </w:rPr>
        <w:t>were very informative talks</w:t>
      </w:r>
      <w:r w:rsidR="00550829" w:rsidRPr="0029501D">
        <w:rPr>
          <w:rFonts w:ascii="Century Gothic" w:hAnsi="Century Gothic"/>
          <w:sz w:val="18"/>
          <w:szCs w:val="18"/>
        </w:rPr>
        <w:t xml:space="preserve"> by </w:t>
      </w:r>
      <w:sdt>
        <w:sdtPr>
          <w:rPr>
            <w:rFonts w:ascii="Century Gothic" w:hAnsi="Century Gothic"/>
            <w:b/>
            <w:sz w:val="18"/>
            <w:szCs w:val="18"/>
          </w:rPr>
          <w:id w:val="-105113249"/>
          <w:placeholder>
            <w:docPart w:val="5E67DFDF85014179A5D3D4DD66316B4C"/>
          </w:placeholder>
          <w:text/>
        </w:sdtPr>
        <w:sdtEndPr/>
        <w:sdtContent>
          <w:r w:rsidR="00A91E50">
            <w:rPr>
              <w:rFonts w:ascii="Century Gothic" w:hAnsi="Century Gothic"/>
              <w:b/>
              <w:sz w:val="18"/>
              <w:szCs w:val="18"/>
            </w:rPr>
            <w:t>Each of our Club Directors</w:t>
          </w:r>
        </w:sdtContent>
      </w:sdt>
      <w:r w:rsidR="00550829">
        <w:rPr>
          <w:rFonts w:ascii="Century Gothic" w:hAnsi="Century Gothic"/>
          <w:b/>
          <w:sz w:val="18"/>
          <w:szCs w:val="18"/>
        </w:rPr>
        <w:t xml:space="preserve"> </w:t>
      </w:r>
      <w:sdt>
        <w:sdtPr>
          <w:rPr>
            <w:rFonts w:ascii="Century Gothic" w:hAnsi="Century Gothic"/>
            <w:sz w:val="18"/>
            <w:szCs w:val="18"/>
          </w:rPr>
          <w:id w:val="342061216"/>
          <w:placeholder>
            <w:docPart w:val="5E67DFDF85014179A5D3D4DD66316B4C"/>
          </w:placeholder>
          <w:text/>
        </w:sdtPr>
        <w:sdtEndPr/>
        <w:sdtContent>
          <w:r w:rsidR="00FF28CC" w:rsidRPr="000D5655">
            <w:rPr>
              <w:rFonts w:ascii="Century Gothic" w:hAnsi="Century Gothic"/>
              <w:sz w:val="18"/>
              <w:szCs w:val="18"/>
            </w:rPr>
            <w:t>who</w:t>
          </w:r>
          <w:r w:rsidR="00A91E50" w:rsidRPr="000D5655">
            <w:rPr>
              <w:rFonts w:ascii="Century Gothic" w:hAnsi="Century Gothic"/>
              <w:sz w:val="18"/>
              <w:szCs w:val="18"/>
            </w:rPr>
            <w:t xml:space="preserve"> gave a summary of the pr</w:t>
          </w:r>
          <w:r w:rsidR="00FF28CC" w:rsidRPr="000D5655">
            <w:rPr>
              <w:rFonts w:ascii="Century Gothic" w:hAnsi="Century Gothic"/>
              <w:sz w:val="18"/>
              <w:szCs w:val="18"/>
            </w:rPr>
            <w:t>ogress they are making this</w:t>
          </w:r>
          <w:r w:rsidR="00A91E50" w:rsidRPr="000D5655">
            <w:rPr>
              <w:rFonts w:ascii="Century Gothic" w:hAnsi="Century Gothic"/>
              <w:sz w:val="18"/>
              <w:szCs w:val="18"/>
            </w:rPr>
            <w:t xml:space="preserve"> quarter. </w:t>
          </w:r>
          <w:r w:rsidR="000D5655" w:rsidRPr="000D5655">
            <w:rPr>
              <w:rFonts w:ascii="Century Gothic" w:hAnsi="Century Gothic"/>
              <w:sz w:val="18"/>
              <w:szCs w:val="18"/>
            </w:rPr>
            <w:t>Members also gathered to assemble Thanksgiving Baskets. There was a total of 37 baskets made that will be going to the Sr. Hub for distribution to qualified families for Thanksgiving.</w:t>
          </w:r>
        </w:sdtContent>
      </w:sdt>
    </w:p>
    <w:p w14:paraId="06E2EDEF" w14:textId="3DDF20CE" w:rsidR="001B53BB" w:rsidRPr="0029501D" w:rsidRDefault="00CF0ACA" w:rsidP="001B53BB">
      <w:pPr>
        <w:spacing w:after="0" w:line="240" w:lineRule="auto"/>
        <w:rPr>
          <w:rFonts w:ascii="Century Gothic" w:hAnsi="Century Gothic"/>
          <w:sz w:val="18"/>
          <w:szCs w:val="18"/>
        </w:rPr>
      </w:pPr>
      <w:sdt>
        <w:sdtPr>
          <w:rPr>
            <w:rFonts w:ascii="Century Gothic" w:hAnsi="Century Gothic"/>
            <w:b/>
            <w:sz w:val="18"/>
            <w:szCs w:val="18"/>
          </w:rPr>
          <w:id w:val="841349866"/>
          <w:placeholder>
            <w:docPart w:val="6E51E5AF29B448E1B717F8083F4037B5"/>
          </w:placeholder>
        </w:sdtPr>
        <w:sdtEndPr/>
        <w:sdtContent>
          <w:r w:rsidR="000D5655">
            <w:rPr>
              <w:rFonts w:ascii="Century Gothic" w:hAnsi="Century Gothic"/>
              <w:b/>
              <w:sz w:val="18"/>
              <w:szCs w:val="18"/>
            </w:rPr>
            <w:t>Blaine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, our Sgt. at Arms this week, </w:t>
      </w:r>
      <w:r w:rsidR="000D5655">
        <w:rPr>
          <w:rFonts w:ascii="Century Gothic" w:hAnsi="Century Gothic"/>
          <w:sz w:val="18"/>
          <w:szCs w:val="18"/>
        </w:rPr>
        <w:t>was unable to mak</w:t>
      </w:r>
      <w:r w:rsidR="001B53BB" w:rsidRPr="0029501D">
        <w:rPr>
          <w:rFonts w:ascii="Century Gothic" w:hAnsi="Century Gothic"/>
          <w:sz w:val="18"/>
          <w:szCs w:val="18"/>
        </w:rPr>
        <w:t xml:space="preserve">e some sizable extractions from the </w:t>
      </w:r>
      <w:r w:rsidR="009C5CF2">
        <w:rPr>
          <w:rFonts w:ascii="Century Gothic" w:hAnsi="Century Gothic"/>
          <w:sz w:val="18"/>
          <w:szCs w:val="18"/>
        </w:rPr>
        <w:t xml:space="preserve">few, but </w:t>
      </w:r>
      <w:r w:rsidR="001B53BB" w:rsidRPr="0029501D">
        <w:rPr>
          <w:rFonts w:ascii="Century Gothic" w:hAnsi="Century Gothic"/>
          <w:sz w:val="18"/>
          <w:szCs w:val="18"/>
        </w:rPr>
        <w:t>very energetic</w:t>
      </w:r>
      <w:r w:rsidR="009C5CF2">
        <w:rPr>
          <w:rFonts w:ascii="Century Gothic" w:hAnsi="Century Gothic"/>
          <w:sz w:val="18"/>
          <w:szCs w:val="18"/>
        </w:rPr>
        <w:t>,</w:t>
      </w:r>
      <w:r w:rsidR="001B53BB" w:rsidRPr="0029501D">
        <w:rPr>
          <w:rFonts w:ascii="Century Gothic" w:hAnsi="Century Gothic"/>
          <w:sz w:val="18"/>
          <w:szCs w:val="18"/>
        </w:rPr>
        <w:t xml:space="preserve"> Rotarians who </w:t>
      </w:r>
      <w:r w:rsidR="009C5CF2" w:rsidRPr="0029501D">
        <w:rPr>
          <w:rFonts w:ascii="Century Gothic" w:hAnsi="Century Gothic"/>
          <w:sz w:val="18"/>
          <w:szCs w:val="18"/>
        </w:rPr>
        <w:t>attended</w:t>
      </w:r>
      <w:r w:rsidR="001B53BB" w:rsidRPr="0029501D">
        <w:rPr>
          <w:rFonts w:ascii="Century Gothic" w:hAnsi="Century Gothic"/>
          <w:sz w:val="18"/>
          <w:szCs w:val="18"/>
        </w:rPr>
        <w:t xml:space="preserve"> the meeting. </w:t>
      </w:r>
      <w:r w:rsidR="000D5655">
        <w:rPr>
          <w:rFonts w:ascii="Century Gothic" w:hAnsi="Century Gothic"/>
          <w:sz w:val="18"/>
          <w:szCs w:val="18"/>
        </w:rPr>
        <w:t xml:space="preserve">The Thanksgiving Basket drive took up all the time. </w:t>
      </w:r>
      <w:bookmarkStart w:id="0" w:name="_GoBack"/>
      <w:bookmarkEnd w:id="0"/>
      <w:r w:rsidR="001B53BB" w:rsidRPr="0029501D">
        <w:rPr>
          <w:rFonts w:ascii="Century Gothic" w:hAnsi="Century Gothic"/>
          <w:sz w:val="18"/>
          <w:szCs w:val="18"/>
        </w:rPr>
        <w:t xml:space="preserve">Don’t forget, you can makeup </w:t>
      </w:r>
      <w:r w:rsidR="003078D5" w:rsidRPr="0029501D">
        <w:rPr>
          <w:rFonts w:ascii="Century Gothic" w:hAnsi="Century Gothic"/>
          <w:sz w:val="18"/>
          <w:szCs w:val="18"/>
        </w:rPr>
        <w:t xml:space="preserve">missed </w:t>
      </w:r>
      <w:r w:rsidR="001B53BB" w:rsidRPr="0029501D">
        <w:rPr>
          <w:rFonts w:ascii="Century Gothic" w:hAnsi="Century Gothic"/>
          <w:sz w:val="18"/>
          <w:szCs w:val="18"/>
        </w:rPr>
        <w:t xml:space="preserve">meetings at any of the Rotary Clubs in our area.  Get the app, </w:t>
      </w:r>
      <w:r w:rsidR="001B53BB" w:rsidRPr="0029501D">
        <w:rPr>
          <w:rFonts w:ascii="Century Gothic" w:hAnsi="Century Gothic"/>
          <w:b/>
          <w:sz w:val="18"/>
          <w:szCs w:val="18"/>
        </w:rPr>
        <w:t xml:space="preserve">Rotary </w:t>
      </w:r>
      <w:r w:rsidR="001B53BB" w:rsidRPr="0029501D">
        <w:rPr>
          <w:rFonts w:ascii="Century Gothic" w:hAnsi="Century Gothic"/>
          <w:b/>
          <w:i/>
          <w:sz w:val="18"/>
          <w:szCs w:val="18"/>
        </w:rPr>
        <w:t>Club Locator</w:t>
      </w:r>
      <w:r w:rsidR="001B53BB" w:rsidRPr="0029501D">
        <w:rPr>
          <w:rFonts w:ascii="Century Gothic" w:hAnsi="Century Gothic"/>
          <w:sz w:val="18"/>
          <w:szCs w:val="18"/>
        </w:rPr>
        <w:t>, for your smart phone. You will find clubs you can attend located all over the world.</w:t>
      </w:r>
    </w:p>
    <w:p w14:paraId="7E164E76" w14:textId="77777777" w:rsidR="000B03AE" w:rsidRDefault="000B03AE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74279CA0" w14:textId="4FA4BDE8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b/>
          <w:sz w:val="18"/>
          <w:szCs w:val="18"/>
        </w:rPr>
        <w:t xml:space="preserve"> </w:t>
      </w:r>
      <w:sdt>
        <w:sdtPr>
          <w:rPr>
            <w:rFonts w:ascii="Century Gothic" w:hAnsi="Century Gothic"/>
            <w:b/>
            <w:sz w:val="18"/>
            <w:szCs w:val="18"/>
          </w:rPr>
          <w:id w:val="-1076051239"/>
          <w:placeholder>
            <w:docPart w:val="DefaultPlaceholder_-1854013440"/>
          </w:placeholder>
          <w:text/>
        </w:sdtPr>
        <w:sdtEndPr/>
        <w:sdtContent>
          <w:r w:rsidR="00A91E50" w:rsidRPr="00A91E50">
            <w:rPr>
              <w:rFonts w:ascii="Century Gothic" w:hAnsi="Century Gothic"/>
              <w:b/>
              <w:sz w:val="18"/>
              <w:szCs w:val="18"/>
            </w:rPr>
            <w:t xml:space="preserve">Rick Fuller </w:t>
          </w:r>
        </w:sdtContent>
      </w:sdt>
      <w:r w:rsidRPr="0029501D">
        <w:rPr>
          <w:rFonts w:ascii="Century Gothic" w:hAnsi="Century Gothic"/>
          <w:sz w:val="18"/>
          <w:szCs w:val="18"/>
        </w:rPr>
        <w:t xml:space="preserve">was extolled by </w:t>
      </w:r>
      <w:r w:rsidR="0011130F">
        <w:rPr>
          <w:rFonts w:ascii="Century Gothic" w:hAnsi="Century Gothic"/>
          <w:b/>
          <w:bCs/>
          <w:sz w:val="18"/>
          <w:szCs w:val="18"/>
        </w:rPr>
        <w:t xml:space="preserve">President </w:t>
      </w:r>
      <w:r w:rsidR="00A84C8C">
        <w:rPr>
          <w:rFonts w:ascii="Century Gothic" w:hAnsi="Century Gothic"/>
          <w:b/>
          <w:bCs/>
          <w:sz w:val="18"/>
          <w:szCs w:val="18"/>
        </w:rPr>
        <w:t>Mark</w:t>
      </w:r>
      <w:r w:rsidRPr="0029501D">
        <w:rPr>
          <w:rFonts w:ascii="Century Gothic" w:hAnsi="Century Gothic"/>
          <w:sz w:val="18"/>
          <w:szCs w:val="18"/>
        </w:rPr>
        <w:t xml:space="preserve"> who thanked h</w:t>
      </w:r>
      <w:r w:rsidR="00B519FC" w:rsidRPr="0029501D">
        <w:rPr>
          <w:rFonts w:ascii="Century Gothic" w:hAnsi="Century Gothic"/>
          <w:sz w:val="18"/>
          <w:szCs w:val="18"/>
        </w:rPr>
        <w:t>im</w:t>
      </w:r>
      <w:r w:rsidRPr="0029501D">
        <w:rPr>
          <w:rFonts w:ascii="Century Gothic" w:hAnsi="Century Gothic"/>
          <w:sz w:val="18"/>
          <w:szCs w:val="18"/>
        </w:rPr>
        <w:t xml:space="preserve"> for being an important member of the 7:10 Rotary Club and who has shown us the Service Above Self motto. H</w:t>
      </w:r>
      <w:r w:rsidR="00B519FC" w:rsidRPr="0029501D">
        <w:rPr>
          <w:rFonts w:ascii="Century Gothic" w:hAnsi="Century Gothic"/>
          <w:sz w:val="18"/>
          <w:szCs w:val="18"/>
        </w:rPr>
        <w:t>is</w:t>
      </w:r>
      <w:r w:rsidRPr="0029501D">
        <w:rPr>
          <w:rFonts w:ascii="Century Gothic" w:hAnsi="Century Gothic"/>
          <w:sz w:val="18"/>
          <w:szCs w:val="18"/>
        </w:rPr>
        <w:t xml:space="preserve"> prolific profile as the Family of Rotary Rotarian can be found on the front page of the Bemis award winning, Frameable, Ineluctable,</w:t>
      </w:r>
      <w:r w:rsidRPr="0029501D">
        <w:rPr>
          <w:rFonts w:ascii="Century Gothic" w:hAnsi="Century Gothic"/>
          <w:b/>
          <w:bCs/>
          <w:color w:val="FF0000"/>
          <w:sz w:val="18"/>
          <w:szCs w:val="18"/>
        </w:rPr>
        <w:t xml:space="preserve"> </w:t>
      </w:r>
      <w:r w:rsidRPr="00BF5AA5"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  <w:t>EarlyWord</w:t>
      </w:r>
      <w:r w:rsidRPr="00BF5AA5">
        <w:rPr>
          <w:rFonts w:ascii="Century Gothic" w:hAnsi="Century Gothic" w:cs="Times New Roman"/>
          <w:b/>
          <w:bCs/>
          <w:color w:val="FF0000"/>
          <w:sz w:val="22"/>
          <w:szCs w:val="22"/>
        </w:rPr>
        <w:t xml:space="preserve"> </w:t>
      </w:r>
      <w:r w:rsidRPr="0029501D">
        <w:rPr>
          <w:rFonts w:ascii="Century Gothic" w:hAnsi="Century Gothic"/>
          <w:sz w:val="18"/>
          <w:szCs w:val="18"/>
        </w:rPr>
        <w:t xml:space="preserve">newsletter which was profusely available on all of the tables in its elegant 11x17" format. It can also be found on the 7:10 web site at: </w:t>
      </w:r>
      <w:hyperlink r:id="rId7" w:tgtFrame="_blank" w:tooltip="EW Newsletter" w:history="1">
        <w:r w:rsidRPr="0029501D">
          <w:rPr>
            <w:rFonts w:ascii="Century Gothic" w:hAnsi="Century Gothic"/>
            <w:color w:val="0000FF"/>
            <w:sz w:val="18"/>
            <w:szCs w:val="18"/>
            <w:u w:val="single"/>
          </w:rPr>
          <w:t>www.westminster710rotary.org/newsletter.cfm</w:t>
        </w:r>
      </w:hyperlink>
      <w:r w:rsidRPr="0029501D">
        <w:rPr>
          <w:rFonts w:ascii="Century Gothic" w:hAnsi="Century Gothic"/>
          <w:sz w:val="18"/>
          <w:szCs w:val="18"/>
        </w:rPr>
        <w:t>.</w:t>
      </w:r>
    </w:p>
    <w:p w14:paraId="2EB08C8E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3C75D085" w14:textId="6F5E2F86" w:rsidR="00B76048" w:rsidRPr="0029501D" w:rsidRDefault="00B76048" w:rsidP="00B76048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b/>
          <w:bCs/>
          <w:sz w:val="18"/>
          <w:szCs w:val="18"/>
        </w:rPr>
        <w:t xml:space="preserve">President </w:t>
      </w:r>
      <w:r>
        <w:rPr>
          <w:rFonts w:ascii="Century Gothic" w:hAnsi="Century Gothic"/>
          <w:b/>
          <w:bCs/>
          <w:sz w:val="18"/>
          <w:szCs w:val="18"/>
        </w:rPr>
        <w:t>Mark</w:t>
      </w:r>
      <w:r w:rsidRPr="0029501D">
        <w:rPr>
          <w:rFonts w:ascii="Century Gothic" w:hAnsi="Century Gothic"/>
          <w:b/>
          <w:bCs/>
          <w:sz w:val="18"/>
          <w:szCs w:val="18"/>
        </w:rPr>
        <w:t xml:space="preserve"> </w:t>
      </w:r>
      <w:r w:rsidRPr="0029501D">
        <w:rPr>
          <w:rFonts w:ascii="Century Gothic" w:hAnsi="Century Gothic"/>
          <w:sz w:val="18"/>
          <w:szCs w:val="18"/>
        </w:rPr>
        <w:t xml:space="preserve">presented </w:t>
      </w:r>
      <w:r>
        <w:rPr>
          <w:rFonts w:ascii="Century Gothic" w:hAnsi="Century Gothic"/>
          <w:sz w:val="18"/>
          <w:szCs w:val="18"/>
        </w:rPr>
        <w:t xml:space="preserve">our next Rotary Moment. </w:t>
      </w:r>
      <w:sdt>
        <w:sdtPr>
          <w:rPr>
            <w:rFonts w:ascii="Century Gothic" w:hAnsi="Century Gothic"/>
            <w:b/>
            <w:sz w:val="18"/>
            <w:szCs w:val="18"/>
          </w:rPr>
          <w:id w:val="1671676585"/>
          <w:placeholder>
            <w:docPart w:val="6525B57748024BFE96140E7BB2AA08A6"/>
          </w:placeholder>
          <w:showingPlcHdr/>
        </w:sdtPr>
        <w:sdtEndPr/>
        <w:sdtContent>
          <w:r w:rsidRPr="002156E9">
            <w:rPr>
              <w:rStyle w:val="PlaceholderText"/>
              <w:b/>
            </w:rPr>
            <w:t>Click or tap here to enter text.</w:t>
          </w:r>
        </w:sdtContent>
      </w:sdt>
      <w:r>
        <w:rPr>
          <w:rFonts w:ascii="Century Gothic" w:hAnsi="Century Gothic"/>
          <w:sz w:val="18"/>
          <w:szCs w:val="18"/>
        </w:rPr>
        <w:t xml:space="preserve"> </w:t>
      </w:r>
      <w:sdt>
        <w:sdtPr>
          <w:rPr>
            <w:rFonts w:ascii="Century Gothic" w:hAnsi="Century Gothic"/>
            <w:sz w:val="18"/>
            <w:szCs w:val="18"/>
          </w:rPr>
          <w:id w:val="224261739"/>
          <w:placeholder>
            <w:docPart w:val="DefaultPlaceholder_-1854013440"/>
          </w:placeholder>
          <w:showingPlcHdr/>
          <w:text/>
        </w:sdtPr>
        <w:sdtEndPr/>
        <w:sdtContent>
          <w:r w:rsidRPr="0092745A">
            <w:rPr>
              <w:rStyle w:val="PlaceholderText"/>
            </w:rPr>
            <w:t>Click or tap here to enter text.</w:t>
          </w:r>
        </w:sdtContent>
      </w:sdt>
    </w:p>
    <w:p w14:paraId="7763BE4E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</w:p>
    <w:p w14:paraId="4888BF61" w14:textId="64DCA048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b/>
          <w:bCs/>
          <w:sz w:val="18"/>
          <w:szCs w:val="18"/>
        </w:rPr>
        <w:t>Joe T.</w:t>
      </w:r>
      <w:r w:rsidR="00E039C2" w:rsidRPr="0029501D">
        <w:rPr>
          <w:rFonts w:ascii="Century Gothic" w:hAnsi="Century Gothic"/>
          <w:sz w:val="18"/>
          <w:szCs w:val="18"/>
        </w:rPr>
        <w:t xml:space="preserve"> had a Thought for the Day</w:t>
      </w:r>
      <w:r w:rsidR="002156E9">
        <w:rPr>
          <w:rFonts w:ascii="Century Gothic" w:hAnsi="Century Gothic"/>
          <w:sz w:val="18"/>
          <w:szCs w:val="18"/>
        </w:rPr>
        <w:t>.</w:t>
      </w:r>
    </w:p>
    <w:p w14:paraId="4122CE9F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6F5D7031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 xml:space="preserve"> We closed the meeting </w:t>
      </w:r>
      <w:r w:rsidR="00706289" w:rsidRPr="0029501D">
        <w:rPr>
          <w:rFonts w:ascii="Century Gothic" w:hAnsi="Century Gothic"/>
          <w:sz w:val="18"/>
          <w:szCs w:val="18"/>
        </w:rPr>
        <w:t>right on time</w:t>
      </w:r>
      <w:r w:rsidRPr="0029501D">
        <w:rPr>
          <w:rFonts w:ascii="Century Gothic" w:hAnsi="Century Gothic"/>
          <w:sz w:val="18"/>
          <w:szCs w:val="18"/>
        </w:rPr>
        <w:t xml:space="preserve"> wit</w:t>
      </w:r>
      <w:r w:rsidR="0011130F">
        <w:rPr>
          <w:rFonts w:ascii="Century Gothic" w:hAnsi="Century Gothic"/>
          <w:sz w:val="18"/>
          <w:szCs w:val="18"/>
        </w:rPr>
        <w:t>h a rousing rending of The Four</w:t>
      </w:r>
      <w:r w:rsidR="00575C89" w:rsidRPr="0029501D">
        <w:rPr>
          <w:rFonts w:ascii="Century Gothic" w:hAnsi="Century Gothic"/>
          <w:sz w:val="18"/>
          <w:szCs w:val="18"/>
        </w:rPr>
        <w:t xml:space="preserve"> </w:t>
      </w:r>
      <w:r w:rsidRPr="0029501D">
        <w:rPr>
          <w:rFonts w:ascii="Century Gothic" w:hAnsi="Century Gothic"/>
          <w:sz w:val="18"/>
          <w:szCs w:val="18"/>
        </w:rPr>
        <w:t>Way Test.</w:t>
      </w:r>
    </w:p>
    <w:p w14:paraId="6EA5FE1C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7112712E" w14:textId="77777777" w:rsidR="00A74A81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> Yours in Rotary Service, Loren</w:t>
      </w:r>
    </w:p>
    <w:sectPr w:rsidR="00A74A81" w:rsidRPr="0029501D" w:rsidSect="009B3C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50" w:right="1440" w:bottom="1440" w:left="1440" w:header="720" w:footer="720" w:gutter="0"/>
      <w:pgBorders w:offsetFrom="page">
        <w:top w:val="threeDEmboss" w:sz="24" w:space="24" w:color="FFC000" w:themeColor="accent4"/>
        <w:left w:val="threeDEmboss" w:sz="24" w:space="24" w:color="FFC000" w:themeColor="accent4"/>
        <w:bottom w:val="threeDEmboss" w:sz="24" w:space="24" w:color="FFC000" w:themeColor="accent4"/>
        <w:right w:val="threeDEmboss" w:sz="24" w:space="24" w:color="FFC000" w:themeColor="accent4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A92EBF" w14:textId="77777777" w:rsidR="00EF4A40" w:rsidRDefault="00EF4A40" w:rsidP="00130C66">
      <w:pPr>
        <w:spacing w:after="0" w:line="240" w:lineRule="auto"/>
      </w:pPr>
      <w:r>
        <w:separator/>
      </w:r>
    </w:p>
  </w:endnote>
  <w:endnote w:type="continuationSeparator" w:id="0">
    <w:p w14:paraId="0F4C883D" w14:textId="77777777" w:rsidR="00EF4A40" w:rsidRDefault="00EF4A40" w:rsidP="00130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63915" w14:textId="77777777" w:rsidR="007E580C" w:rsidRDefault="007E58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CA894" w14:textId="77777777" w:rsidR="00130C66" w:rsidRDefault="00130C66" w:rsidP="00130C66">
    <w:pPr>
      <w:pStyle w:val="Footer"/>
      <w:jc w:val="center"/>
    </w:pPr>
    <w:r>
      <w:rPr>
        <w:noProof/>
      </w:rPr>
      <w:drawing>
        <wp:inline distT="0" distB="0" distL="0" distR="0" wp14:anchorId="070CBBA9" wp14:editId="0E87ED55">
          <wp:extent cx="1614115" cy="551489"/>
          <wp:effectExtent l="0" t="0" r="5715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otary logo revis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0490" cy="5639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E2153" w14:textId="77777777" w:rsidR="007E580C" w:rsidRDefault="007E58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5BF3F5" w14:textId="77777777" w:rsidR="00EF4A40" w:rsidRDefault="00EF4A40" w:rsidP="00130C66">
      <w:pPr>
        <w:spacing w:after="0" w:line="240" w:lineRule="auto"/>
      </w:pPr>
      <w:r>
        <w:separator/>
      </w:r>
    </w:p>
  </w:footnote>
  <w:footnote w:type="continuationSeparator" w:id="0">
    <w:p w14:paraId="440AB7F2" w14:textId="77777777" w:rsidR="00EF4A40" w:rsidRDefault="00EF4A40" w:rsidP="00130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C7A98" w14:textId="77777777" w:rsidR="007E580C" w:rsidRDefault="007E58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5019E" w14:textId="695972E5" w:rsidR="00523787" w:rsidRDefault="007E580C" w:rsidP="00523787">
    <w:pPr>
      <w:pStyle w:val="Header"/>
      <w:tabs>
        <w:tab w:val="clear" w:pos="4680"/>
        <w:tab w:val="clear" w:pos="9360"/>
        <w:tab w:val="left" w:pos="7292"/>
      </w:tabs>
    </w:pPr>
    <w:r>
      <w:rPr>
        <w:noProof/>
      </w:rPr>
      <w:drawing>
        <wp:anchor distT="0" distB="0" distL="114300" distR="114300" simplePos="0" relativeHeight="251662336" behindDoc="0" locked="0" layoutInCell="1" allowOverlap="1" wp14:anchorId="68D45DBC" wp14:editId="7BCC3107">
          <wp:simplePos x="0" y="0"/>
          <wp:positionH relativeFrom="column">
            <wp:posOffset>4962525</wp:posOffset>
          </wp:positionH>
          <wp:positionV relativeFrom="paragraph">
            <wp:posOffset>19050</wp:posOffset>
          </wp:positionV>
          <wp:extent cx="1246505" cy="685800"/>
          <wp:effectExtent l="0" t="0" r="0" b="0"/>
          <wp:wrapNone/>
          <wp:docPr id="4" name="Picture 4" descr="A close up of a sign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king A Differenc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6505" cy="6858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523787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2E7259" wp14:editId="7D5C3764">
              <wp:simplePos x="0" y="0"/>
              <wp:positionH relativeFrom="column">
                <wp:posOffset>899160</wp:posOffset>
              </wp:positionH>
              <wp:positionV relativeFrom="paragraph">
                <wp:posOffset>14910</wp:posOffset>
              </wp:positionV>
              <wp:extent cx="3727450" cy="603250"/>
              <wp:effectExtent l="171450" t="171450" r="234950" b="25400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7450" cy="60325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38100" cmpd="sng">
                        <a:gradFill>
                          <a:gsLst>
                            <a:gs pos="0">
                              <a:schemeClr val="accent4">
                                <a:lumMod val="75000"/>
                              </a:schemeClr>
                            </a:gs>
                            <a:gs pos="83000">
                              <a:schemeClr val="accent4">
                                <a:lumMod val="50000"/>
                              </a:schemeClr>
                            </a:gs>
                            <a:gs pos="100000">
                              <a:schemeClr val="accent4">
                                <a:lumMod val="50000"/>
                              </a:schemeClr>
                            </a:gs>
                          </a:gsLst>
                          <a:lin ang="4200000" scaled="0"/>
                        </a:gradFill>
                        <a:prstDash val="solid"/>
                        <a:miter lim="800000"/>
                        <a:headEnd/>
                        <a:tailEnd/>
                      </a:ln>
                      <a:effectLst>
                        <a:glow rad="127000">
                          <a:schemeClr val="bg1"/>
                        </a:glow>
                        <a:outerShdw blurRad="88900" dist="63500" dir="36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txbx>
                      <w:txbxContent>
                        <w:p w14:paraId="5AE9E64C" w14:textId="77777777" w:rsidR="00523787" w:rsidRPr="008B5E10" w:rsidRDefault="00523787" w:rsidP="00523787">
                          <w:pPr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 w:rsidRPr="008B5E10"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 xml:space="preserve">If You Missed </w:t>
                          </w:r>
                          <w:r w:rsidRPr="000B1F2E"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>the</w:t>
                          </w:r>
                          <w:r w:rsidRPr="008B5E10"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 xml:space="preserve"> Meeting…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2E725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0.8pt;margin-top:1.15pt;width:293.5pt;height:4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" fillcolor="#4472c4 [3208]" strokeweight="3pt">
              <v:shadow on="t" color="black" opacity="26214f" origin="-.5,-.5" offset="2.5pt,1.52758mm"/>
              <v:textbox>
                <w:txbxContent>
                  <w:p w14:paraId="5AE9E64C" w14:textId="77777777" w:rsidR="00523787" w:rsidRPr="008B5E10" w:rsidRDefault="00523787" w:rsidP="00523787">
                    <w:pPr>
                      <w:rPr>
                        <w:color w:val="FFFFFF" w:themeColor="background1"/>
                        <w:sz w:val="48"/>
                        <w:szCs w:val="48"/>
                      </w:rPr>
                    </w:pPr>
                    <w:r w:rsidRPr="008B5E10">
                      <w:rPr>
                        <w:color w:val="FFFFFF" w:themeColor="background1"/>
                        <w:sz w:val="48"/>
                        <w:szCs w:val="48"/>
                      </w:rPr>
                      <w:t xml:space="preserve">If You Missed </w:t>
                    </w:r>
                    <w:r w:rsidRPr="000B1F2E">
                      <w:rPr>
                        <w:color w:val="FFFFFF" w:themeColor="background1"/>
                        <w:sz w:val="48"/>
                        <w:szCs w:val="48"/>
                      </w:rPr>
                      <w:t>the</w:t>
                    </w:r>
                    <w:r w:rsidRPr="008B5E10">
                      <w:rPr>
                        <w:color w:val="FFFFFF" w:themeColor="background1"/>
                        <w:sz w:val="48"/>
                        <w:szCs w:val="48"/>
                      </w:rPr>
                      <w:t xml:space="preserve"> Meeting…</w:t>
                    </w:r>
                  </w:p>
                </w:txbxContent>
              </v:textbox>
            </v:shape>
          </w:pict>
        </mc:Fallback>
      </mc:AlternateContent>
    </w:r>
    <w:r w:rsidR="00523787">
      <w:rPr>
        <w:noProof/>
      </w:rPr>
      <w:drawing>
        <wp:anchor distT="0" distB="0" distL="114300" distR="114300" simplePos="0" relativeHeight="251660288" behindDoc="1" locked="0" layoutInCell="1" allowOverlap="1" wp14:anchorId="1544AB41" wp14:editId="5DED1B47">
          <wp:simplePos x="0" y="0"/>
          <wp:positionH relativeFrom="column">
            <wp:posOffset>-329184</wp:posOffset>
          </wp:positionH>
          <wp:positionV relativeFrom="paragraph">
            <wp:posOffset>7142</wp:posOffset>
          </wp:positionV>
          <wp:extent cx="770181" cy="775412"/>
          <wp:effectExtent l="0" t="0" r="0" b="571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710 New Club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181" cy="7754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23787">
      <w:tab/>
      <w:t xml:space="preserve">          </w:t>
    </w:r>
  </w:p>
  <w:p w14:paraId="21B44A63" w14:textId="7F473216" w:rsidR="00523787" w:rsidRDefault="00523787">
    <w:pPr>
      <w:pStyle w:val="Header"/>
    </w:pPr>
  </w:p>
  <w:p w14:paraId="5356AC32" w14:textId="000EA031" w:rsidR="00523787" w:rsidRDefault="005237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0E3A3" w14:textId="77777777" w:rsidR="007E580C" w:rsidRDefault="007E58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A40F3"/>
    <w:multiLevelType w:val="hybridMultilevel"/>
    <w:tmpl w:val="BE4AB4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C75460"/>
    <w:multiLevelType w:val="hybridMultilevel"/>
    <w:tmpl w:val="6CFC9D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74A349D"/>
    <w:multiLevelType w:val="hybridMultilevel"/>
    <w:tmpl w:val="B26420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C825604"/>
    <w:multiLevelType w:val="hybridMultilevel"/>
    <w:tmpl w:val="8C946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320856"/>
    <w:multiLevelType w:val="hybridMultilevel"/>
    <w:tmpl w:val="F2D6A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83E35"/>
    <w:multiLevelType w:val="hybridMultilevel"/>
    <w:tmpl w:val="942CC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5B3F98"/>
    <w:multiLevelType w:val="multilevel"/>
    <w:tmpl w:val="C7DAA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2A2276"/>
    <w:multiLevelType w:val="hybridMultilevel"/>
    <w:tmpl w:val="9AB8F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082875"/>
    <w:multiLevelType w:val="multilevel"/>
    <w:tmpl w:val="92347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830F5E"/>
    <w:multiLevelType w:val="hybridMultilevel"/>
    <w:tmpl w:val="95E87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4"/>
  </w:num>
  <w:num w:numId="5">
    <w:abstractNumId w:val="7"/>
  </w:num>
  <w:num w:numId="6">
    <w:abstractNumId w:val="9"/>
  </w:num>
  <w:num w:numId="7">
    <w:abstractNumId w:val="1"/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20"/>
  <w:doNotShadeFormData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C66"/>
    <w:rsid w:val="000179C8"/>
    <w:rsid w:val="00027946"/>
    <w:rsid w:val="000947C6"/>
    <w:rsid w:val="000A2F70"/>
    <w:rsid w:val="000B03AE"/>
    <w:rsid w:val="000B1F2E"/>
    <w:rsid w:val="000D5655"/>
    <w:rsid w:val="000E132F"/>
    <w:rsid w:val="000E2E87"/>
    <w:rsid w:val="000F7F86"/>
    <w:rsid w:val="0010443B"/>
    <w:rsid w:val="001061AB"/>
    <w:rsid w:val="0011130F"/>
    <w:rsid w:val="00116EA6"/>
    <w:rsid w:val="00126CC7"/>
    <w:rsid w:val="00130C66"/>
    <w:rsid w:val="0014092F"/>
    <w:rsid w:val="0016680A"/>
    <w:rsid w:val="001A1678"/>
    <w:rsid w:val="001B53BB"/>
    <w:rsid w:val="001C24F8"/>
    <w:rsid w:val="001C5D22"/>
    <w:rsid w:val="001E090F"/>
    <w:rsid w:val="001E1BEE"/>
    <w:rsid w:val="001F47FB"/>
    <w:rsid w:val="00202DCB"/>
    <w:rsid w:val="00214FAF"/>
    <w:rsid w:val="002156E9"/>
    <w:rsid w:val="00252633"/>
    <w:rsid w:val="00260346"/>
    <w:rsid w:val="0026200E"/>
    <w:rsid w:val="0029501D"/>
    <w:rsid w:val="002C74DE"/>
    <w:rsid w:val="003078D5"/>
    <w:rsid w:val="0032060D"/>
    <w:rsid w:val="00324145"/>
    <w:rsid w:val="0032523E"/>
    <w:rsid w:val="00342EA3"/>
    <w:rsid w:val="00350CA9"/>
    <w:rsid w:val="00364BFC"/>
    <w:rsid w:val="003717AF"/>
    <w:rsid w:val="003979E3"/>
    <w:rsid w:val="003A14FD"/>
    <w:rsid w:val="003E2843"/>
    <w:rsid w:val="003E2B93"/>
    <w:rsid w:val="003F61C4"/>
    <w:rsid w:val="00402114"/>
    <w:rsid w:val="00412567"/>
    <w:rsid w:val="00427F06"/>
    <w:rsid w:val="0043705E"/>
    <w:rsid w:val="0047017B"/>
    <w:rsid w:val="004939EA"/>
    <w:rsid w:val="004C10C5"/>
    <w:rsid w:val="004C7629"/>
    <w:rsid w:val="00504B08"/>
    <w:rsid w:val="00523787"/>
    <w:rsid w:val="00542FEF"/>
    <w:rsid w:val="00550829"/>
    <w:rsid w:val="00557A9B"/>
    <w:rsid w:val="00560740"/>
    <w:rsid w:val="00575C89"/>
    <w:rsid w:val="0057605C"/>
    <w:rsid w:val="005A6118"/>
    <w:rsid w:val="005B059C"/>
    <w:rsid w:val="005D2F6D"/>
    <w:rsid w:val="005E2500"/>
    <w:rsid w:val="00672CE9"/>
    <w:rsid w:val="006758AD"/>
    <w:rsid w:val="00682C43"/>
    <w:rsid w:val="006C09EB"/>
    <w:rsid w:val="006C77EA"/>
    <w:rsid w:val="006E1C5F"/>
    <w:rsid w:val="006F4013"/>
    <w:rsid w:val="00706289"/>
    <w:rsid w:val="00714B78"/>
    <w:rsid w:val="00732C28"/>
    <w:rsid w:val="00736CA7"/>
    <w:rsid w:val="007420BF"/>
    <w:rsid w:val="0075095F"/>
    <w:rsid w:val="00765218"/>
    <w:rsid w:val="00773EA9"/>
    <w:rsid w:val="00792F95"/>
    <w:rsid w:val="007C57F9"/>
    <w:rsid w:val="007C7678"/>
    <w:rsid w:val="007D57A1"/>
    <w:rsid w:val="007E580C"/>
    <w:rsid w:val="007F221B"/>
    <w:rsid w:val="00802069"/>
    <w:rsid w:val="008070A5"/>
    <w:rsid w:val="008B5E10"/>
    <w:rsid w:val="008D09E1"/>
    <w:rsid w:val="008D43B5"/>
    <w:rsid w:val="00914E2F"/>
    <w:rsid w:val="009240E2"/>
    <w:rsid w:val="00932465"/>
    <w:rsid w:val="00974D7D"/>
    <w:rsid w:val="009977ED"/>
    <w:rsid w:val="009B3C90"/>
    <w:rsid w:val="009C5CF2"/>
    <w:rsid w:val="009E57D9"/>
    <w:rsid w:val="00A077B4"/>
    <w:rsid w:val="00A13492"/>
    <w:rsid w:val="00A22F4B"/>
    <w:rsid w:val="00A5345E"/>
    <w:rsid w:val="00A74A81"/>
    <w:rsid w:val="00A77352"/>
    <w:rsid w:val="00A84C8C"/>
    <w:rsid w:val="00A91E50"/>
    <w:rsid w:val="00AA2B1B"/>
    <w:rsid w:val="00AA4001"/>
    <w:rsid w:val="00AB1D99"/>
    <w:rsid w:val="00AB2CC1"/>
    <w:rsid w:val="00AE49C2"/>
    <w:rsid w:val="00AE6278"/>
    <w:rsid w:val="00B519FC"/>
    <w:rsid w:val="00B52B5E"/>
    <w:rsid w:val="00B7035E"/>
    <w:rsid w:val="00B76048"/>
    <w:rsid w:val="00B9645F"/>
    <w:rsid w:val="00BA3963"/>
    <w:rsid w:val="00BF2EEE"/>
    <w:rsid w:val="00BF5AA5"/>
    <w:rsid w:val="00C55EC7"/>
    <w:rsid w:val="00C6311F"/>
    <w:rsid w:val="00CA01C5"/>
    <w:rsid w:val="00CA5E07"/>
    <w:rsid w:val="00CA7A4B"/>
    <w:rsid w:val="00D03EB8"/>
    <w:rsid w:val="00D06BEE"/>
    <w:rsid w:val="00D245DA"/>
    <w:rsid w:val="00D50E25"/>
    <w:rsid w:val="00D60172"/>
    <w:rsid w:val="00D97CA7"/>
    <w:rsid w:val="00DB4C10"/>
    <w:rsid w:val="00DB5EA4"/>
    <w:rsid w:val="00DC3D1C"/>
    <w:rsid w:val="00DE383D"/>
    <w:rsid w:val="00E0014E"/>
    <w:rsid w:val="00E039C2"/>
    <w:rsid w:val="00E16FF7"/>
    <w:rsid w:val="00E27F7B"/>
    <w:rsid w:val="00EA6BA8"/>
    <w:rsid w:val="00EC767E"/>
    <w:rsid w:val="00EF4A40"/>
    <w:rsid w:val="00EF7D1B"/>
    <w:rsid w:val="00F11AC0"/>
    <w:rsid w:val="00FA486E"/>
    <w:rsid w:val="00FF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2E1293BC"/>
  <w15:docId w15:val="{ED5024C3-AFA0-46A9-BA17-F5A5BF343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2114"/>
  </w:style>
  <w:style w:type="paragraph" w:styleId="Heading1">
    <w:name w:val="heading 1"/>
    <w:basedOn w:val="Normal"/>
    <w:next w:val="Normal"/>
    <w:link w:val="Heading1Char"/>
    <w:uiPriority w:val="9"/>
    <w:qFormat/>
    <w:rsid w:val="00402114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2114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2114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211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211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21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21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211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2114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7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2114"/>
    <w:rPr>
      <w:b/>
      <w:bCs/>
    </w:rPr>
  </w:style>
  <w:style w:type="character" w:styleId="Emphasis">
    <w:name w:val="Emphasis"/>
    <w:basedOn w:val="DefaultParagraphFont"/>
    <w:uiPriority w:val="20"/>
    <w:qFormat/>
    <w:rsid w:val="00402114"/>
    <w:rPr>
      <w:i/>
      <w:iCs/>
      <w:color w:val="000000" w:themeColor="text1"/>
    </w:rPr>
  </w:style>
  <w:style w:type="character" w:styleId="Hyperlink">
    <w:name w:val="Hyperlink"/>
    <w:basedOn w:val="DefaultParagraphFont"/>
    <w:uiPriority w:val="99"/>
    <w:semiHidden/>
    <w:unhideWhenUsed/>
    <w:rsid w:val="007C767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767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E250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0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02114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211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0211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2114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2114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2114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2114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0211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2114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02114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02114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02114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2114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02114"/>
    <w:rPr>
      <w:color w:val="44546A" w:themeColor="text2"/>
      <w:sz w:val="28"/>
      <w:szCs w:val="28"/>
    </w:rPr>
  </w:style>
  <w:style w:type="paragraph" w:styleId="NoSpacing">
    <w:name w:val="No Spacing"/>
    <w:uiPriority w:val="1"/>
    <w:qFormat/>
    <w:rsid w:val="0040211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02114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02114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02114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02114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0211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02114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402114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02114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402114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2114"/>
    <w:pPr>
      <w:outlineLvl w:val="9"/>
    </w:pPr>
  </w:style>
  <w:style w:type="paragraph" w:styleId="Revision">
    <w:name w:val="Revision"/>
    <w:hidden/>
    <w:uiPriority w:val="99"/>
    <w:semiHidden/>
    <w:rsid w:val="001E1BE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30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C66"/>
  </w:style>
  <w:style w:type="paragraph" w:styleId="Footer">
    <w:name w:val="footer"/>
    <w:basedOn w:val="Normal"/>
    <w:link w:val="FooterChar"/>
    <w:uiPriority w:val="99"/>
    <w:unhideWhenUsed/>
    <w:rsid w:val="00130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2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westminster710rotary.org/newsletter.cf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ren\OneDrive\2_My%20Documents\1_Rotary%20Files\1_Missed%20The%20Meeting\2016\2016-17\Rotary_Missed%20the%20Meeting%20Template_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6E103C6B7C04E79840380CBF704A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7D2C1-0670-46C2-BAD9-66FE2EC1432B}"/>
      </w:docPartPr>
      <w:docPartBody>
        <w:p w:rsidR="00324C70" w:rsidRDefault="00324C70">
          <w:pPr>
            <w:pStyle w:val="56E103C6B7C04E79840380CBF704A434"/>
          </w:pPr>
          <w:r w:rsidRPr="007B3DFC">
            <w:rPr>
              <w:rStyle w:val="PlaceholderText"/>
            </w:rPr>
            <w:t>Click here to enter text.</w:t>
          </w:r>
        </w:p>
      </w:docPartBody>
    </w:docPart>
    <w:docPart>
      <w:docPartPr>
        <w:name w:val="6E51E5AF29B448E1B717F8083F403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2ECC6-2CD8-41CA-8D94-D7F6462DA2F6}"/>
      </w:docPartPr>
      <w:docPartBody>
        <w:p w:rsidR="00324C70" w:rsidRDefault="00324C70">
          <w:pPr>
            <w:pStyle w:val="6E51E5AF29B448E1B717F8083F4037B5"/>
          </w:pPr>
          <w:r w:rsidRPr="004049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ACDC1-D885-43C9-8589-3F276D00B64C}"/>
      </w:docPartPr>
      <w:docPartBody>
        <w:p w:rsidR="006C307E" w:rsidRDefault="001D0C68">
          <w:r w:rsidRPr="009274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25B57748024BFE96140E7BB2AA0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1E582-1313-41F8-A98F-FC310297A02F}"/>
      </w:docPartPr>
      <w:docPartBody>
        <w:p w:rsidR="005B2663" w:rsidRDefault="00F50011" w:rsidP="00F50011">
          <w:pPr>
            <w:pStyle w:val="6525B57748024BFE96140E7BB2AA08A6"/>
          </w:pPr>
          <w:r w:rsidRPr="004049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67DFDF85014179A5D3D4DD66316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FCE74-B9EC-47E2-A631-DF586817C4DE}"/>
      </w:docPartPr>
      <w:docPartBody>
        <w:p w:rsidR="00C95F6A" w:rsidRDefault="005738E7" w:rsidP="005738E7">
          <w:pPr>
            <w:pStyle w:val="5E67DFDF85014179A5D3D4DD66316B4C"/>
          </w:pPr>
          <w:r w:rsidRPr="0092745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C70"/>
    <w:rsid w:val="001D0C68"/>
    <w:rsid w:val="00324C70"/>
    <w:rsid w:val="005738E7"/>
    <w:rsid w:val="005B2663"/>
    <w:rsid w:val="006C307E"/>
    <w:rsid w:val="007F15C5"/>
    <w:rsid w:val="00C95F6A"/>
    <w:rsid w:val="00F5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38E7"/>
    <w:rPr>
      <w:color w:val="808080"/>
    </w:rPr>
  </w:style>
  <w:style w:type="paragraph" w:customStyle="1" w:styleId="56E103C6B7C04E79840380CBF704A434">
    <w:name w:val="56E103C6B7C04E79840380CBF704A434"/>
  </w:style>
  <w:style w:type="paragraph" w:customStyle="1" w:styleId="6E51E5AF29B448E1B717F8083F4037B5">
    <w:name w:val="6E51E5AF29B448E1B717F8083F4037B5"/>
  </w:style>
  <w:style w:type="paragraph" w:customStyle="1" w:styleId="6525B57748024BFE96140E7BB2AA08A6">
    <w:name w:val="6525B57748024BFE96140E7BB2AA08A6"/>
    <w:rsid w:val="00F50011"/>
  </w:style>
  <w:style w:type="paragraph" w:customStyle="1" w:styleId="5E67DFDF85014179A5D3D4DD66316B4C">
    <w:name w:val="5E67DFDF85014179A5D3D4DD66316B4C"/>
    <w:rsid w:val="005738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Rotary_Missed the Meeting Template_2</Template>
  <TotalTime>118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Loren</dc:creator>
  <cp:lastModifiedBy>Loren Donaldson</cp:lastModifiedBy>
  <cp:revision>5</cp:revision>
  <dcterms:created xsi:type="dcterms:W3CDTF">2017-11-14T18:19:00Z</dcterms:created>
  <dcterms:modified xsi:type="dcterms:W3CDTF">2017-11-15T15:40:00Z</dcterms:modified>
</cp:coreProperties>
</file>