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FBA7297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550829">
        <w:rPr>
          <w:rFonts w:ascii="Century Gothic" w:hAnsi="Century Gothic"/>
          <w:sz w:val="18"/>
          <w:szCs w:val="18"/>
        </w:rPr>
        <w:t>November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C21CA3">
            <w:rPr>
              <w:rFonts w:ascii="Century Gothic" w:hAnsi="Century Gothic"/>
              <w:sz w:val="18"/>
              <w:szCs w:val="18"/>
            </w:rPr>
            <w:t>29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sz w:val="18"/>
            <w:szCs w:val="18"/>
          </w:rPr>
          <w:id w:val="-1975512341"/>
          <w:placeholder>
            <w:docPart w:val="31C03A69AFAE4C45BAE3CCA3277320D0"/>
          </w:placeholder>
        </w:sdtPr>
        <w:sdtContent>
          <w:r w:rsidR="00C21CA3" w:rsidRPr="002156E9">
            <w:rPr>
              <w:rFonts w:ascii="Century Gothic" w:hAnsi="Century Gothic"/>
              <w:sz w:val="18"/>
              <w:szCs w:val="18"/>
            </w:rPr>
            <w:t>,</w:t>
          </w:r>
          <w:r w:rsidR="00C21CA3" w:rsidRPr="00C21CA3">
            <w:rPr>
              <w:rFonts w:ascii="Century Gothic" w:hAnsi="Century Gothic"/>
              <w:b/>
              <w:sz w:val="18"/>
              <w:szCs w:val="18"/>
            </w:rPr>
            <w:t>Jason</w:t>
          </w:r>
          <w:r w:rsidR="00C21CA3">
            <w:rPr>
              <w:rFonts w:ascii="Century Gothic" w:hAnsi="Century Gothic"/>
              <w:sz w:val="18"/>
              <w:szCs w:val="18"/>
            </w:rPr>
            <w:t xml:space="preserve"> </w:t>
          </w:r>
          <w:r w:rsidR="00C21CA3" w:rsidRPr="00D942AF">
            <w:rPr>
              <w:rFonts w:ascii="Century Gothic" w:hAnsi="Century Gothic"/>
              <w:b/>
              <w:sz w:val="18"/>
              <w:szCs w:val="18"/>
            </w:rPr>
            <w:t>Genck</w:t>
          </w:r>
        </w:sdtContent>
      </w:sdt>
      <w:r w:rsidR="00C21CA3" w:rsidRPr="0029501D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>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C21CA3">
        <w:rPr>
          <w:rFonts w:ascii="Century Gothic" w:hAnsi="Century Gothic"/>
          <w:sz w:val="18"/>
          <w:szCs w:val="18"/>
        </w:rPr>
        <w:t xml:space="preserve">Assistant to the </w:t>
      </w:r>
      <w:r w:rsidR="00CA5E0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C21CA3">
        <w:rPr>
          <w:rFonts w:ascii="Century Gothic" w:hAnsi="Century Gothic"/>
          <w:b/>
          <w:bCs/>
          <w:sz w:val="18"/>
          <w:szCs w:val="18"/>
        </w:rPr>
        <w:t xml:space="preserve">Chuck </w:t>
      </w:r>
      <w:r w:rsidR="00D942AF">
        <w:rPr>
          <w:rFonts w:ascii="Century Gothic" w:hAnsi="Century Gothic"/>
          <w:b/>
          <w:bCs/>
          <w:sz w:val="18"/>
          <w:szCs w:val="18"/>
        </w:rPr>
        <w:t>Prather,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3D5EECD" w:rsidR="00932465" w:rsidRPr="0029501D" w:rsidRDefault="0074042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4042F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reminded us that the State of the State luncheon is coming soon.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51371DD1" w:rsidR="00560740" w:rsidRDefault="0074042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4042F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shared an announcement about the upcoming President’s Dinner on January </w:t>
      </w:r>
    </w:p>
    <w:p w14:paraId="4A7FC89F" w14:textId="6D715F80" w:rsidR="0074042F" w:rsidRDefault="0074042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told us about the Adopt-A-Family program soon to be implemented. She will have details next week. </w:t>
      </w:r>
    </w:p>
    <w:p w14:paraId="31699B26" w14:textId="0025AE53" w:rsidR="0074042F" w:rsidRDefault="0074042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reviewed the Foundation board meeting held Tuesday. </w:t>
      </w:r>
      <w:r w:rsidR="00AA6A89">
        <w:rPr>
          <w:rFonts w:ascii="Century Gothic" w:hAnsi="Century Gothic"/>
          <w:sz w:val="18"/>
          <w:szCs w:val="18"/>
        </w:rPr>
        <w:t>Several</w:t>
      </w:r>
      <w:r>
        <w:rPr>
          <w:rFonts w:ascii="Century Gothic" w:hAnsi="Century Gothic"/>
          <w:sz w:val="18"/>
          <w:szCs w:val="18"/>
        </w:rPr>
        <w:t xml:space="preserve"> grants were approved. </w:t>
      </w:r>
    </w:p>
    <w:p w14:paraId="35632FC0" w14:textId="409D4759" w:rsidR="00AA6A89" w:rsidRDefault="00AA6A8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>reminded us that the Dictionary Distribution is well underway. Please, if you haven’t already, sign up for a school and make a distribution.</w:t>
      </w:r>
    </w:p>
    <w:p w14:paraId="6CC6E6B7" w14:textId="6E3F9C73" w:rsidR="00AA6A89" w:rsidRDefault="00AA6A8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asked for volunteers this Friday to clean computers. Then on Saturday, please come to the C4K facility at 7:30 a.m. to organize computers. </w:t>
      </w:r>
    </w:p>
    <w:p w14:paraId="1961E463" w14:textId="6738668C" w:rsidR="00AA6A89" w:rsidRDefault="00AA6A8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announced the Rodeo Night. That will be on January 17</w:t>
      </w:r>
      <w:r w:rsidRPr="00AA6A89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See </w:t>
      </w:r>
      <w:r w:rsidRPr="00AA6A89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for details. </w:t>
      </w:r>
    </w:p>
    <w:p w14:paraId="79C2F979" w14:textId="709A4D3D" w:rsidR="006F6FB9" w:rsidRPr="0029501D" w:rsidRDefault="006F6F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reminded us that there will be a Roast meeting next week.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6E9D4BD3" w:rsidR="00550829" w:rsidRPr="0029501D" w:rsidRDefault="005D2F6D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Presented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proofErr w:type="spellStart"/>
          <w:r w:rsidR="006F6FB9">
            <w:rPr>
              <w:rFonts w:ascii="Century Gothic" w:hAnsi="Century Gothic"/>
              <w:b/>
              <w:sz w:val="18"/>
              <w:szCs w:val="18"/>
            </w:rPr>
            <w:t>Mikaya</w:t>
          </w:r>
          <w:proofErr w:type="spellEnd"/>
          <w:r w:rsidR="006F6FB9">
            <w:rPr>
              <w:rFonts w:ascii="Century Gothic" w:hAnsi="Century Gothic"/>
              <w:b/>
              <w:sz w:val="18"/>
              <w:szCs w:val="18"/>
            </w:rPr>
            <w:t xml:space="preserve"> Martin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584C22">
            <w:rPr>
              <w:rFonts w:ascii="Century Gothic" w:hAnsi="Century Gothic"/>
              <w:sz w:val="18"/>
              <w:szCs w:val="18"/>
            </w:rPr>
            <w:t xml:space="preserve">who described the Youth Advisory </w:t>
          </w:r>
          <w:r w:rsidR="00BC1026">
            <w:rPr>
              <w:rFonts w:ascii="Century Gothic" w:hAnsi="Century Gothic"/>
              <w:sz w:val="18"/>
              <w:szCs w:val="18"/>
            </w:rPr>
            <w:t>Panel p</w:t>
          </w:r>
          <w:r w:rsidR="00584C22">
            <w:rPr>
              <w:rFonts w:ascii="Century Gothic" w:hAnsi="Century Gothic"/>
              <w:sz w:val="18"/>
              <w:szCs w:val="18"/>
            </w:rPr>
            <w:t>rogram in Westminster.</w:t>
          </w:r>
        </w:sdtContent>
      </w:sdt>
    </w:p>
    <w:p w14:paraId="06E2EDEF" w14:textId="739392CA" w:rsidR="001B53BB" w:rsidRPr="0029501D" w:rsidRDefault="003721FA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EE16D7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A740695" w:rsidR="00932465" w:rsidRPr="0029501D" w:rsidRDefault="0074042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Jason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CA5E07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7763BE4E" w14:textId="20E49311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721FA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C10C5"/>
    <w:rsid w:val="004C7629"/>
    <w:rsid w:val="00504B08"/>
    <w:rsid w:val="00523787"/>
    <w:rsid w:val="00542FEF"/>
    <w:rsid w:val="00550829"/>
    <w:rsid w:val="00557A9B"/>
    <w:rsid w:val="00560740"/>
    <w:rsid w:val="00575C89"/>
    <w:rsid w:val="00584C22"/>
    <w:rsid w:val="005A6118"/>
    <w:rsid w:val="005B059C"/>
    <w:rsid w:val="005D2F6D"/>
    <w:rsid w:val="005E2500"/>
    <w:rsid w:val="00672CE9"/>
    <w:rsid w:val="006758AD"/>
    <w:rsid w:val="00682C43"/>
    <w:rsid w:val="006C09EB"/>
    <w:rsid w:val="006C77EA"/>
    <w:rsid w:val="006E1C5F"/>
    <w:rsid w:val="006F4013"/>
    <w:rsid w:val="006F6FB9"/>
    <w:rsid w:val="00706289"/>
    <w:rsid w:val="00714B78"/>
    <w:rsid w:val="00732C28"/>
    <w:rsid w:val="00736CA7"/>
    <w:rsid w:val="0074042F"/>
    <w:rsid w:val="007420BF"/>
    <w:rsid w:val="0075095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5101D"/>
    <w:rsid w:val="009717AB"/>
    <w:rsid w:val="00974D7D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A6A89"/>
    <w:rsid w:val="00AB1D99"/>
    <w:rsid w:val="00AB2CC1"/>
    <w:rsid w:val="00AE49C2"/>
    <w:rsid w:val="00AE6278"/>
    <w:rsid w:val="00B519FC"/>
    <w:rsid w:val="00B52B5E"/>
    <w:rsid w:val="00B7035E"/>
    <w:rsid w:val="00B76048"/>
    <w:rsid w:val="00B9645F"/>
    <w:rsid w:val="00BA3963"/>
    <w:rsid w:val="00BC1026"/>
    <w:rsid w:val="00BF2EEE"/>
    <w:rsid w:val="00BF5AA5"/>
    <w:rsid w:val="00C21CA3"/>
    <w:rsid w:val="00C55EC7"/>
    <w:rsid w:val="00C6311F"/>
    <w:rsid w:val="00CA01C5"/>
    <w:rsid w:val="00CA5E07"/>
    <w:rsid w:val="00CA7A4B"/>
    <w:rsid w:val="00D03EB8"/>
    <w:rsid w:val="00D06BEE"/>
    <w:rsid w:val="00D245DA"/>
    <w:rsid w:val="00D50E25"/>
    <w:rsid w:val="00D60172"/>
    <w:rsid w:val="00D942AF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E16D7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7209EB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03A69AFAE4C45BAE3CCA32773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C8FE-B8F2-4F43-A09E-5116D3740434}"/>
      </w:docPartPr>
      <w:docPartBody>
        <w:p w:rsidR="00000000" w:rsidRDefault="007209EB" w:rsidP="007209EB">
          <w:pPr>
            <w:pStyle w:val="31C03A69AFAE4C45BAE3CCA3277320D0"/>
          </w:pPr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5738E7"/>
    <w:rsid w:val="005B2663"/>
    <w:rsid w:val="006C307E"/>
    <w:rsid w:val="007209EB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9EB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  <w:style w:type="paragraph" w:customStyle="1" w:styleId="31C03A69AFAE4C45BAE3CCA3277320D0">
    <w:name w:val="31C03A69AFAE4C45BAE3CCA3277320D0"/>
    <w:rsid w:val="00720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</cp:revision>
  <dcterms:created xsi:type="dcterms:W3CDTF">2017-11-29T13:57:00Z</dcterms:created>
  <dcterms:modified xsi:type="dcterms:W3CDTF">2017-11-29T15:36:00Z</dcterms:modified>
</cp:coreProperties>
</file>