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8528" w14:textId="77777777" w:rsidR="00402114" w:rsidRDefault="00402114" w:rsidP="005B333C">
      <w:pPr>
        <w:spacing w:line="240" w:lineRule="auto"/>
        <w:ind w:left="810" w:hanging="810"/>
      </w:pP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80B44E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24EC8545" w14:textId="280B44E7" w:rsidR="00504B08" w:rsidRDefault="0010443B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EC852A" w14:textId="5FD15C3A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4EC852B" w14:textId="77777777" w:rsidR="00932465" w:rsidRPr="00932465" w:rsidRDefault="00932465" w:rsidP="00932465">
      <w:pPr>
        <w:spacing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> Greetings 7:10 Rotarians and Friends,</w:t>
      </w:r>
    </w:p>
    <w:p w14:paraId="24EC852C" w14:textId="4DB2898D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If you missed the mee</w:t>
      </w:r>
      <w:r w:rsidR="00AB1D99">
        <w:rPr>
          <w:sz w:val="20"/>
          <w:szCs w:val="20"/>
        </w:rPr>
        <w:t xml:space="preserve">ting on Wednesday, </w:t>
      </w:r>
      <w:sdt>
        <w:sdtPr>
          <w:rPr>
            <w:sz w:val="20"/>
            <w:szCs w:val="20"/>
          </w:rPr>
          <w:id w:val="1184405414"/>
          <w:placeholder>
            <w:docPart w:val="DefaultPlaceholder_1081868574"/>
          </w:placeholder>
        </w:sdtPr>
        <w:sdtEndPr/>
        <w:sdtContent>
          <w:r w:rsidR="00DE3C80">
            <w:rPr>
              <w:sz w:val="20"/>
              <w:szCs w:val="20"/>
            </w:rPr>
            <w:t>August 5, 2015</w:t>
          </w:r>
        </w:sdtContent>
      </w:sdt>
      <w:r w:rsidRPr="00932465">
        <w:rPr>
          <w:sz w:val="20"/>
          <w:szCs w:val="20"/>
        </w:rPr>
        <w:t xml:space="preserve">, you missed a very informative presentation by </w:t>
      </w:r>
      <w:sdt>
        <w:sdtPr>
          <w:rPr>
            <w:sz w:val="20"/>
            <w:szCs w:val="20"/>
          </w:rPr>
          <w:id w:val="312228256"/>
          <w:placeholder>
            <w:docPart w:val="DefaultPlaceholder_1081868574"/>
          </w:placeholder>
        </w:sdtPr>
        <w:sdtEndPr/>
        <w:sdtContent>
          <w:r w:rsidR="00DE3C80" w:rsidRPr="00351312">
            <w:rPr>
              <w:b/>
              <w:sz w:val="20"/>
              <w:szCs w:val="20"/>
            </w:rPr>
            <w:t>Gary</w:t>
          </w:r>
          <w:r w:rsidR="00DE3C80">
            <w:rPr>
              <w:sz w:val="20"/>
              <w:szCs w:val="20"/>
            </w:rPr>
            <w:t xml:space="preserve"> </w:t>
          </w:r>
          <w:proofErr w:type="spellStart"/>
          <w:r w:rsidR="00DE3C80" w:rsidRPr="00351312">
            <w:rPr>
              <w:b/>
              <w:sz w:val="20"/>
              <w:szCs w:val="20"/>
            </w:rPr>
            <w:t>Pedigo</w:t>
          </w:r>
          <w:proofErr w:type="spellEnd"/>
        </w:sdtContent>
      </w:sdt>
      <w:r w:rsidRPr="00932465">
        <w:rPr>
          <w:sz w:val="20"/>
          <w:szCs w:val="20"/>
        </w:rPr>
        <w:t xml:space="preserve"> </w:t>
      </w:r>
      <w:r w:rsidR="00DE3C80">
        <w:rPr>
          <w:sz w:val="20"/>
          <w:szCs w:val="20"/>
        </w:rPr>
        <w:t>who</w:t>
      </w:r>
      <w:r w:rsidRPr="009324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36606863"/>
          <w:placeholder>
            <w:docPart w:val="DefaultPlaceholder_1081868574"/>
          </w:placeholder>
        </w:sdtPr>
        <w:sdtEndPr/>
        <w:sdtContent>
          <w:r w:rsidR="00DE3C80">
            <w:rPr>
              <w:sz w:val="20"/>
              <w:szCs w:val="20"/>
            </w:rPr>
            <w:t xml:space="preserve">gave us a </w:t>
          </w:r>
          <w:r w:rsidR="00EC4207">
            <w:rPr>
              <w:sz w:val="20"/>
              <w:szCs w:val="20"/>
            </w:rPr>
            <w:t xml:space="preserve">City of Westminster </w:t>
          </w:r>
          <w:r w:rsidR="00DE3C80">
            <w:rPr>
              <w:sz w:val="20"/>
              <w:szCs w:val="20"/>
            </w:rPr>
            <w:t>Graffiti Update</w:t>
          </w:r>
        </w:sdtContent>
      </w:sdt>
      <w:r w:rsidRPr="00932465">
        <w:rPr>
          <w:sz w:val="20"/>
          <w:szCs w:val="20"/>
        </w:rPr>
        <w:t xml:space="preserve">. </w:t>
      </w:r>
    </w:p>
    <w:p w14:paraId="24EC852D" w14:textId="7809F6FA" w:rsidR="00932465" w:rsidRPr="00932465" w:rsidRDefault="00932465" w:rsidP="00932465">
      <w:pPr>
        <w:spacing w:line="240" w:lineRule="auto"/>
        <w:rPr>
          <w:bCs/>
          <w:sz w:val="20"/>
          <w:szCs w:val="20"/>
        </w:rPr>
      </w:pP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 opened the meeting at 7:10 a.m. </w:t>
      </w:r>
      <w:sdt>
        <w:sdtPr>
          <w:rPr>
            <w:sz w:val="20"/>
            <w:szCs w:val="20"/>
          </w:rPr>
          <w:id w:val="-197551234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DE3C80" w:rsidRPr="00DE3C80">
            <w:rPr>
              <w:b/>
              <w:sz w:val="20"/>
              <w:szCs w:val="20"/>
            </w:rPr>
            <w:t>Jerry</w:t>
          </w:r>
          <w:r w:rsidR="00DE3C80">
            <w:rPr>
              <w:sz w:val="20"/>
              <w:szCs w:val="20"/>
            </w:rPr>
            <w:t xml:space="preserve"> </w:t>
          </w:r>
          <w:r w:rsidR="00DE3C80" w:rsidRPr="00DE3C80">
            <w:rPr>
              <w:b/>
              <w:sz w:val="20"/>
              <w:szCs w:val="20"/>
            </w:rPr>
            <w:t>Rohlfs</w:t>
          </w:r>
        </w:sdtContent>
      </w:sdt>
      <w:r w:rsidRPr="00932465">
        <w:rPr>
          <w:sz w:val="20"/>
          <w:szCs w:val="20"/>
        </w:rPr>
        <w:t>, our Famil</w:t>
      </w:r>
      <w:r w:rsidR="003717AF">
        <w:rPr>
          <w:sz w:val="20"/>
          <w:szCs w:val="20"/>
        </w:rPr>
        <w:t xml:space="preserve">y of Rotary Rotarian this week </w:t>
      </w:r>
      <w:r w:rsidRPr="00932465">
        <w:rPr>
          <w:sz w:val="20"/>
          <w:szCs w:val="20"/>
        </w:rPr>
        <w:t xml:space="preserve">and promptly led us in the Pledge. </w:t>
      </w:r>
      <w:sdt>
        <w:sdtPr>
          <w:rPr>
            <w:sz w:val="20"/>
            <w:szCs w:val="20"/>
          </w:rPr>
          <w:id w:val="-18171066"/>
          <w:placeholder>
            <w:docPart w:val="DefaultPlaceholder_1081868574"/>
          </w:placeholder>
        </w:sdtPr>
        <w:sdtEndPr/>
        <w:sdtContent>
          <w:r w:rsidR="004C3A0C" w:rsidRPr="004C3A0C">
            <w:rPr>
              <w:b/>
              <w:sz w:val="20"/>
              <w:szCs w:val="20"/>
            </w:rPr>
            <w:t>Tom</w:t>
          </w:r>
        </w:sdtContent>
      </w:sdt>
      <w:r w:rsidRPr="00932465">
        <w:rPr>
          <w:sz w:val="20"/>
          <w:szCs w:val="20"/>
        </w:rPr>
        <w:t xml:space="preserve"> presented a very meaningful and thankful invocation. </w:t>
      </w:r>
      <w:r w:rsidRPr="00932465">
        <w:rPr>
          <w:b/>
          <w:bCs/>
          <w:sz w:val="20"/>
          <w:szCs w:val="20"/>
        </w:rPr>
        <w:t>President Mark</w:t>
      </w:r>
      <w:r w:rsidRPr="00932465">
        <w:rPr>
          <w:sz w:val="20"/>
          <w:szCs w:val="20"/>
        </w:rPr>
        <w:t xml:space="preserve">, being on top of things, then jumped right in and introduced our </w:t>
      </w:r>
      <w:r w:rsidR="00DE3C80">
        <w:rPr>
          <w:sz w:val="20"/>
          <w:szCs w:val="20"/>
        </w:rPr>
        <w:t xml:space="preserve">very </w:t>
      </w:r>
      <w:r w:rsidR="00464648">
        <w:rPr>
          <w:sz w:val="20"/>
          <w:szCs w:val="20"/>
        </w:rPr>
        <w:t>efficient</w:t>
      </w:r>
      <w:r w:rsidRPr="00932465">
        <w:rPr>
          <w:sz w:val="20"/>
          <w:szCs w:val="20"/>
        </w:rPr>
        <w:t xml:space="preserve"> Secretary, </w:t>
      </w:r>
      <w:r w:rsidR="000947C6">
        <w:rPr>
          <w:b/>
          <w:bCs/>
          <w:sz w:val="20"/>
          <w:szCs w:val="20"/>
        </w:rPr>
        <w:t>Ryan Holocher</w:t>
      </w:r>
      <w:r w:rsidRPr="00932465">
        <w:rPr>
          <w:sz w:val="20"/>
          <w:szCs w:val="20"/>
        </w:rPr>
        <w:t>,</w:t>
      </w:r>
      <w:sdt>
        <w:sdtPr>
          <w:rPr>
            <w:sz w:val="20"/>
            <w:szCs w:val="20"/>
          </w:rPr>
          <w:id w:val="-1003353407"/>
          <w:placeholder>
            <w:docPart w:val="DefaultPlaceholder_1081868574"/>
          </w:placeholder>
          <w:showingPlcHdr/>
        </w:sdtPr>
        <w:sdtEndPr/>
        <w:sdtContent>
          <w:r w:rsidR="003717AF" w:rsidRPr="007B3DFC">
            <w:rPr>
              <w:rStyle w:val="PlaceholderText"/>
            </w:rPr>
            <w:t>Click here to enter text.</w:t>
          </w:r>
        </w:sdtContent>
      </w:sdt>
      <w:r w:rsidRPr="00932465">
        <w:rPr>
          <w:sz w:val="20"/>
          <w:szCs w:val="20"/>
        </w:rPr>
        <w:t xml:space="preserve"> </w:t>
      </w:r>
      <w:proofErr w:type="gramStart"/>
      <w:r w:rsidRPr="00932465">
        <w:rPr>
          <w:sz w:val="20"/>
          <w:szCs w:val="20"/>
        </w:rPr>
        <w:t>who</w:t>
      </w:r>
      <w:proofErr w:type="gramEnd"/>
      <w:r w:rsidRPr="00932465">
        <w:rPr>
          <w:sz w:val="20"/>
          <w:szCs w:val="20"/>
        </w:rPr>
        <w:t xml:space="preserve"> introduced guests: speaker, </w:t>
      </w:r>
      <w:sdt>
        <w:sdtPr>
          <w:rPr>
            <w:sz w:val="20"/>
            <w:szCs w:val="20"/>
          </w:rPr>
          <w:id w:val="-973204455"/>
          <w:placeholder>
            <w:docPart w:val="DefaultPlaceholder_1081868574"/>
          </w:placeholder>
        </w:sdtPr>
        <w:sdtEndPr/>
        <w:sdtContent>
          <w:r w:rsidR="00B3242D" w:rsidRPr="00B3242D">
            <w:rPr>
              <w:b/>
              <w:sz w:val="20"/>
              <w:szCs w:val="20"/>
            </w:rPr>
            <w:t>Gary</w:t>
          </w:r>
          <w:r w:rsidR="00B3242D">
            <w:rPr>
              <w:sz w:val="20"/>
              <w:szCs w:val="20"/>
            </w:rPr>
            <w:t xml:space="preserve"> </w:t>
          </w:r>
          <w:proofErr w:type="spellStart"/>
          <w:r w:rsidR="00B3242D" w:rsidRPr="00B3242D">
            <w:rPr>
              <w:b/>
              <w:sz w:val="20"/>
              <w:szCs w:val="20"/>
            </w:rPr>
            <w:t>Pedigo</w:t>
          </w:r>
          <w:proofErr w:type="spellEnd"/>
          <w:r w:rsidR="00B3242D">
            <w:rPr>
              <w:sz w:val="20"/>
              <w:szCs w:val="20"/>
            </w:rPr>
            <w:t xml:space="preserve"> and guests, </w:t>
          </w:r>
          <w:r w:rsidR="00B3242D" w:rsidRPr="00B3242D">
            <w:rPr>
              <w:b/>
              <w:sz w:val="20"/>
              <w:szCs w:val="20"/>
            </w:rPr>
            <w:t>Dominic</w:t>
          </w:r>
          <w:r w:rsidR="00B3242D">
            <w:rPr>
              <w:sz w:val="20"/>
              <w:szCs w:val="20"/>
            </w:rPr>
            <w:t xml:space="preserve"> </w:t>
          </w:r>
          <w:r w:rsidR="00B3242D" w:rsidRPr="00B3242D">
            <w:rPr>
              <w:b/>
              <w:sz w:val="20"/>
              <w:szCs w:val="20"/>
            </w:rPr>
            <w:t>Kirby</w:t>
          </w:r>
          <w:r w:rsidR="00B3242D">
            <w:rPr>
              <w:sz w:val="20"/>
              <w:szCs w:val="20"/>
            </w:rPr>
            <w:t xml:space="preserve">, </w:t>
          </w:r>
          <w:r w:rsidR="00B3242D" w:rsidRPr="00B3242D">
            <w:rPr>
              <w:b/>
              <w:sz w:val="20"/>
              <w:szCs w:val="20"/>
            </w:rPr>
            <w:t>Brandon</w:t>
          </w:r>
          <w:r w:rsidR="00B3242D">
            <w:rPr>
              <w:sz w:val="20"/>
              <w:szCs w:val="20"/>
            </w:rPr>
            <w:t xml:space="preserve"> </w:t>
          </w:r>
          <w:r w:rsidR="00B3242D" w:rsidRPr="00B3242D">
            <w:rPr>
              <w:b/>
              <w:sz w:val="20"/>
              <w:szCs w:val="20"/>
            </w:rPr>
            <w:t>Arellano</w:t>
          </w:r>
          <w:r w:rsidR="00B3242D">
            <w:rPr>
              <w:sz w:val="20"/>
              <w:szCs w:val="20"/>
            </w:rPr>
            <w:t xml:space="preserve">, </w:t>
          </w:r>
          <w:r w:rsidR="00B3242D" w:rsidRPr="00B3242D">
            <w:rPr>
              <w:b/>
              <w:sz w:val="20"/>
              <w:szCs w:val="20"/>
            </w:rPr>
            <w:t>Tim</w:t>
          </w:r>
          <w:r w:rsidR="00B3242D">
            <w:rPr>
              <w:sz w:val="20"/>
              <w:szCs w:val="20"/>
            </w:rPr>
            <w:t xml:space="preserve"> </w:t>
          </w:r>
          <w:r w:rsidR="00B3242D" w:rsidRPr="00B3242D">
            <w:rPr>
              <w:b/>
              <w:sz w:val="20"/>
              <w:szCs w:val="20"/>
            </w:rPr>
            <w:t>Cronk</w:t>
          </w:r>
          <w:r w:rsidR="00B3242D">
            <w:rPr>
              <w:sz w:val="20"/>
              <w:szCs w:val="20"/>
            </w:rPr>
            <w:t xml:space="preserve">, and </w:t>
          </w:r>
          <w:r w:rsidR="00B3242D" w:rsidRPr="00B3242D">
            <w:rPr>
              <w:b/>
              <w:sz w:val="20"/>
              <w:szCs w:val="20"/>
            </w:rPr>
            <w:t>Lin</w:t>
          </w:r>
          <w:r w:rsidR="00B3242D">
            <w:rPr>
              <w:sz w:val="20"/>
              <w:szCs w:val="20"/>
            </w:rPr>
            <w:t xml:space="preserve"> </w:t>
          </w:r>
          <w:r w:rsidR="00B3242D" w:rsidRPr="00B3242D">
            <w:rPr>
              <w:b/>
              <w:sz w:val="20"/>
              <w:szCs w:val="20"/>
            </w:rPr>
            <w:t>Rouse</w:t>
          </w:r>
          <w:r w:rsidR="00B3242D">
            <w:rPr>
              <w:sz w:val="20"/>
              <w:szCs w:val="20"/>
            </w:rPr>
            <w:t>, both inducted today as new members.</w:t>
          </w:r>
        </w:sdtContent>
      </w:sdt>
      <w:r w:rsidRPr="00932465">
        <w:rPr>
          <w:sz w:val="20"/>
          <w:szCs w:val="20"/>
        </w:rPr>
        <w:t xml:space="preserve"> </w:t>
      </w:r>
      <w:r w:rsidRPr="00932465">
        <w:rPr>
          <w:b/>
          <w:sz w:val="20"/>
          <w:szCs w:val="20"/>
        </w:rPr>
        <w:t xml:space="preserve">    </w:t>
      </w:r>
      <w:r w:rsidRPr="00932465">
        <w:rPr>
          <w:sz w:val="20"/>
          <w:szCs w:val="20"/>
        </w:rPr>
        <w:t xml:space="preserve">  </w:t>
      </w:r>
    </w:p>
    <w:p w14:paraId="24EC852E" w14:textId="77777777" w:rsidR="00932465" w:rsidRPr="00932465" w:rsidRDefault="00932465" w:rsidP="00932465">
      <w:pPr>
        <w:spacing w:line="240" w:lineRule="auto"/>
        <w:rPr>
          <w:b/>
          <w:bCs/>
          <w:sz w:val="20"/>
          <w:szCs w:val="20"/>
        </w:rPr>
      </w:pPr>
      <w:r w:rsidRPr="00932465">
        <w:rPr>
          <w:sz w:val="20"/>
          <w:szCs w:val="20"/>
        </w:rPr>
        <w:t> </w:t>
      </w:r>
      <w:r w:rsidRPr="00932465">
        <w:rPr>
          <w:b/>
          <w:bCs/>
          <w:sz w:val="20"/>
          <w:szCs w:val="20"/>
        </w:rPr>
        <w:t xml:space="preserve">President’s Announcements: </w:t>
      </w:r>
    </w:p>
    <w:p w14:paraId="24EC852F" w14:textId="4E233579" w:rsidR="00932465" w:rsidRPr="00732C28" w:rsidRDefault="005B333C" w:rsidP="005B333C">
      <w:pPr>
        <w:pStyle w:val="ListParagraph"/>
        <w:numPr>
          <w:ilvl w:val="0"/>
          <w:numId w:val="8"/>
        </w:numPr>
        <w:spacing w:after="0" w:line="240" w:lineRule="auto"/>
        <w:ind w:left="720" w:hanging="18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3242D" w:rsidRPr="00B3242D">
        <w:rPr>
          <w:b/>
          <w:sz w:val="20"/>
          <w:szCs w:val="20"/>
        </w:rPr>
        <w:t>Mark</w:t>
      </w:r>
      <w:r w:rsidR="00B3242D">
        <w:rPr>
          <w:sz w:val="20"/>
          <w:szCs w:val="20"/>
        </w:rPr>
        <w:t xml:space="preserve"> introduced </w:t>
      </w:r>
      <w:r w:rsidR="00B3242D" w:rsidRPr="00B3242D">
        <w:rPr>
          <w:b/>
          <w:sz w:val="20"/>
          <w:szCs w:val="20"/>
        </w:rPr>
        <w:t>Wayne</w:t>
      </w:r>
      <w:r w:rsidR="00B3242D">
        <w:rPr>
          <w:b/>
          <w:sz w:val="20"/>
          <w:szCs w:val="20"/>
        </w:rPr>
        <w:t>,</w:t>
      </w:r>
      <w:r w:rsidR="00B3242D">
        <w:rPr>
          <w:sz w:val="20"/>
          <w:szCs w:val="20"/>
        </w:rPr>
        <w:t xml:space="preserve"> our Membership Chair, who supervised the induction of two new members.</w:t>
      </w:r>
    </w:p>
    <w:p w14:paraId="24EC8530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1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Other Announcements:</w:t>
      </w:r>
    </w:p>
    <w:p w14:paraId="23D5B592" w14:textId="7E75F1AD" w:rsidR="004C3A0C" w:rsidRDefault="00932465" w:rsidP="005B333C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0" w:line="240" w:lineRule="auto"/>
        <w:ind w:hanging="180"/>
        <w:rPr>
          <w:sz w:val="20"/>
          <w:szCs w:val="20"/>
        </w:rPr>
      </w:pPr>
      <w:r w:rsidRPr="004C3A0C">
        <w:rPr>
          <w:b/>
          <w:sz w:val="20"/>
          <w:szCs w:val="20"/>
        </w:rPr>
        <w:t xml:space="preserve"> </w:t>
      </w:r>
      <w:r w:rsidR="004C3A0C" w:rsidRPr="004C3A0C">
        <w:rPr>
          <w:b/>
          <w:sz w:val="20"/>
          <w:szCs w:val="20"/>
        </w:rPr>
        <w:t xml:space="preserve">Adrian </w:t>
      </w:r>
      <w:r w:rsidR="005B333C">
        <w:rPr>
          <w:sz w:val="20"/>
          <w:szCs w:val="20"/>
        </w:rPr>
        <w:t>updated us ab</w:t>
      </w:r>
      <w:r w:rsidR="004C3A0C" w:rsidRPr="004C3A0C">
        <w:rPr>
          <w:sz w:val="20"/>
          <w:szCs w:val="20"/>
        </w:rPr>
        <w:t>out the Craft Beer Fest. Please get the word out. Flyers will be available soon</w:t>
      </w:r>
      <w:r w:rsidR="005B333C" w:rsidRPr="004C3A0C">
        <w:rPr>
          <w:sz w:val="20"/>
          <w:szCs w:val="20"/>
        </w:rPr>
        <w:t>.</w:t>
      </w:r>
      <w:r w:rsidR="004C3A0C" w:rsidRPr="004C3A0C">
        <w:rPr>
          <w:sz w:val="20"/>
          <w:szCs w:val="20"/>
        </w:rPr>
        <w:t xml:space="preserve"> Please consider bringing Silent Auction items for the Beer Fest. </w:t>
      </w:r>
    </w:p>
    <w:p w14:paraId="019A584D" w14:textId="6E7AAB70" w:rsidR="004C3A0C" w:rsidRDefault="004C3A0C" w:rsidP="005B333C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0" w:line="240" w:lineRule="auto"/>
        <w:ind w:hanging="180"/>
        <w:rPr>
          <w:sz w:val="20"/>
          <w:szCs w:val="20"/>
        </w:rPr>
      </w:pPr>
      <w:r>
        <w:rPr>
          <w:b/>
          <w:sz w:val="20"/>
          <w:szCs w:val="20"/>
        </w:rPr>
        <w:t xml:space="preserve">Mac </w:t>
      </w:r>
      <w:r>
        <w:rPr>
          <w:sz w:val="20"/>
          <w:szCs w:val="20"/>
        </w:rPr>
        <w:t>also announced that there are a number of festivities is the city where we will have a booth. The booth need volunteers to be there on Sat. Aug 8</w:t>
      </w:r>
      <w:r w:rsidR="005C005F">
        <w:rPr>
          <w:sz w:val="20"/>
          <w:szCs w:val="20"/>
        </w:rPr>
        <w:t>,</w:t>
      </w:r>
      <w:r>
        <w:rPr>
          <w:sz w:val="20"/>
          <w:szCs w:val="20"/>
        </w:rPr>
        <w:t xml:space="preserve"> from 5-8 pm. </w:t>
      </w:r>
    </w:p>
    <w:p w14:paraId="730FE4BE" w14:textId="4D3E5A99" w:rsidR="005C005F" w:rsidRPr="004C3A0C" w:rsidRDefault="005C005F" w:rsidP="005B333C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0" w:line="240" w:lineRule="auto"/>
        <w:ind w:hanging="180"/>
        <w:rPr>
          <w:sz w:val="20"/>
          <w:szCs w:val="20"/>
        </w:rPr>
      </w:pPr>
      <w:r>
        <w:rPr>
          <w:b/>
          <w:sz w:val="20"/>
          <w:szCs w:val="20"/>
        </w:rPr>
        <w:t xml:space="preserve">Wayne </w:t>
      </w:r>
      <w:r>
        <w:rPr>
          <w:sz w:val="20"/>
          <w:szCs w:val="20"/>
        </w:rPr>
        <w:t>inducted two new members. Tim and Lynn</w:t>
      </w:r>
    </w:p>
    <w:p w14:paraId="24EC8533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4" w14:textId="68A0BC3B" w:rsidR="00932465" w:rsidRPr="00932465" w:rsidRDefault="006075DA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356069331"/>
          <w:placeholder>
            <w:docPart w:val="DefaultPlaceholder_1081868574"/>
          </w:placeholder>
        </w:sdtPr>
        <w:sdtEndPr/>
        <w:sdtContent>
          <w:r w:rsidR="005B333C">
            <w:rPr>
              <w:b/>
              <w:sz w:val="20"/>
              <w:szCs w:val="20"/>
            </w:rPr>
            <w:t>J.P.</w:t>
          </w:r>
        </w:sdtContent>
      </w:sdt>
      <w:r w:rsidR="00932465" w:rsidRPr="00932465">
        <w:rPr>
          <w:sz w:val="20"/>
          <w:szCs w:val="20"/>
        </w:rPr>
        <w:t xml:space="preserve">, our Sgt. at Arms this week, made </w:t>
      </w:r>
      <w:r w:rsidR="00351312">
        <w:rPr>
          <w:sz w:val="20"/>
          <w:szCs w:val="20"/>
        </w:rPr>
        <w:t xml:space="preserve">some </w:t>
      </w:r>
      <w:r w:rsidR="00932465" w:rsidRPr="00932465">
        <w:rPr>
          <w:sz w:val="20"/>
          <w:szCs w:val="20"/>
        </w:rPr>
        <w:t xml:space="preserve">sizable extractions from </w:t>
      </w:r>
      <w:r w:rsidR="00351312">
        <w:rPr>
          <w:sz w:val="20"/>
          <w:szCs w:val="20"/>
        </w:rPr>
        <w:t xml:space="preserve">the </w:t>
      </w:r>
      <w:r w:rsidR="000E2F32">
        <w:rPr>
          <w:sz w:val="20"/>
          <w:szCs w:val="20"/>
        </w:rPr>
        <w:t>very</w:t>
      </w:r>
      <w:r w:rsidR="00932465" w:rsidRPr="00932465">
        <w:rPr>
          <w:sz w:val="20"/>
          <w:szCs w:val="20"/>
        </w:rPr>
        <w:t xml:space="preserve"> </w:t>
      </w:r>
      <w:r w:rsidR="000E2F32">
        <w:rPr>
          <w:sz w:val="20"/>
          <w:szCs w:val="20"/>
        </w:rPr>
        <w:t>energetic Rotarians who actually at</w:t>
      </w:r>
      <w:r w:rsidR="00351312">
        <w:rPr>
          <w:sz w:val="20"/>
          <w:szCs w:val="20"/>
        </w:rPr>
        <w:t>tended</w:t>
      </w:r>
      <w:r w:rsidR="000E2F32">
        <w:rPr>
          <w:sz w:val="20"/>
          <w:szCs w:val="20"/>
        </w:rPr>
        <w:t xml:space="preserve"> the meeting</w:t>
      </w:r>
      <w:r w:rsidR="00932465" w:rsidRPr="00932465">
        <w:rPr>
          <w:sz w:val="20"/>
          <w:szCs w:val="20"/>
        </w:rPr>
        <w:t>.</w:t>
      </w:r>
      <w:r w:rsidR="000E2F32">
        <w:rPr>
          <w:sz w:val="20"/>
          <w:szCs w:val="20"/>
        </w:rPr>
        <w:t xml:space="preserve"> Don’t forget, you can makeup </w:t>
      </w:r>
      <w:r w:rsidR="005269DB">
        <w:rPr>
          <w:sz w:val="20"/>
          <w:szCs w:val="20"/>
        </w:rPr>
        <w:t xml:space="preserve">missed </w:t>
      </w:r>
      <w:r w:rsidR="000E2F32">
        <w:rPr>
          <w:sz w:val="20"/>
          <w:szCs w:val="20"/>
        </w:rPr>
        <w:t xml:space="preserve">meetings at any of the Rotary Clubs in our area.  Get the app, </w:t>
      </w:r>
      <w:r w:rsidR="000E2F32" w:rsidRPr="000E2F32">
        <w:rPr>
          <w:b/>
          <w:i/>
          <w:sz w:val="20"/>
          <w:szCs w:val="20"/>
        </w:rPr>
        <w:t>Club Locator</w:t>
      </w:r>
      <w:r w:rsidR="000E2F32">
        <w:rPr>
          <w:sz w:val="20"/>
          <w:szCs w:val="20"/>
        </w:rPr>
        <w:t>, for your smart phone. You will find clubs you can attend from all over the world.</w:t>
      </w:r>
    </w:p>
    <w:p w14:paraId="24EC8535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6" w14:textId="4254B489" w:rsidR="00932465" w:rsidRPr="00932465" w:rsidRDefault="006075DA" w:rsidP="00932465">
      <w:pPr>
        <w:spacing w:after="0" w:line="24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932036147"/>
          <w:placeholder>
            <w:docPart w:val="DefaultPlaceholder_1081868574"/>
          </w:placeholder>
        </w:sdtPr>
        <w:sdtEndPr/>
        <w:sdtContent>
          <w:r w:rsidR="005B333C">
            <w:rPr>
              <w:b/>
              <w:sz w:val="20"/>
              <w:szCs w:val="20"/>
            </w:rPr>
            <w:t>Jerry Rohlfs</w:t>
          </w:r>
        </w:sdtContent>
      </w:sdt>
      <w:r w:rsidR="00932465" w:rsidRPr="00932465">
        <w:rPr>
          <w:b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was extolled by </w:t>
      </w:r>
      <w:r w:rsidR="00932465" w:rsidRPr="00932465">
        <w:rPr>
          <w:b/>
          <w:bCs/>
          <w:sz w:val="20"/>
          <w:szCs w:val="20"/>
        </w:rPr>
        <w:t>President Mark</w:t>
      </w:r>
      <w:r w:rsidR="00932465" w:rsidRPr="00932465">
        <w:rPr>
          <w:sz w:val="20"/>
          <w:szCs w:val="20"/>
        </w:rPr>
        <w:t xml:space="preserve"> who thanked h</w:t>
      </w:r>
      <w:r w:rsidR="003717AF">
        <w:rPr>
          <w:sz w:val="20"/>
          <w:szCs w:val="20"/>
        </w:rPr>
        <w:t>im</w:t>
      </w:r>
      <w:r w:rsidR="00932465" w:rsidRPr="00932465">
        <w:rPr>
          <w:sz w:val="20"/>
          <w:szCs w:val="20"/>
        </w:rPr>
        <w:t xml:space="preserve"> for being an important member of the 7:10 Rotary Club and who has shown us the </w:t>
      </w:r>
      <w:r w:rsidR="00932465" w:rsidRPr="00735018">
        <w:rPr>
          <w:i/>
          <w:sz w:val="20"/>
          <w:szCs w:val="20"/>
        </w:rPr>
        <w:t xml:space="preserve">Service </w:t>
      </w:r>
      <w:proofErr w:type="gramStart"/>
      <w:r w:rsidR="00932465" w:rsidRPr="00735018">
        <w:rPr>
          <w:i/>
          <w:sz w:val="20"/>
          <w:szCs w:val="20"/>
        </w:rPr>
        <w:t>Above</w:t>
      </w:r>
      <w:proofErr w:type="gramEnd"/>
      <w:r w:rsidR="00932465" w:rsidRPr="00735018">
        <w:rPr>
          <w:i/>
          <w:sz w:val="20"/>
          <w:szCs w:val="20"/>
        </w:rPr>
        <w:t xml:space="preserve"> Self</w:t>
      </w:r>
      <w:r w:rsidR="00932465" w:rsidRPr="00932465">
        <w:rPr>
          <w:sz w:val="20"/>
          <w:szCs w:val="20"/>
        </w:rPr>
        <w:t xml:space="preserve"> motto. H</w:t>
      </w:r>
      <w:r w:rsidR="003717AF">
        <w:rPr>
          <w:sz w:val="20"/>
          <w:szCs w:val="20"/>
        </w:rPr>
        <w:t>is</w:t>
      </w:r>
      <w:r w:rsidR="00932465" w:rsidRPr="00932465">
        <w:rPr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932465">
        <w:rPr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EarlyWord</w:t>
      </w:r>
      <w:r w:rsidR="00932465" w:rsidRPr="0093246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32465" w:rsidRPr="00932465">
        <w:rPr>
          <w:sz w:val="20"/>
          <w:szCs w:val="20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932465">
          <w:rPr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932465">
        <w:rPr>
          <w:sz w:val="20"/>
          <w:szCs w:val="20"/>
        </w:rPr>
        <w:t>.</w:t>
      </w:r>
    </w:p>
    <w:p w14:paraId="24EC8537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8" w14:textId="38520904" w:rsidR="00932465" w:rsidRPr="00932465" w:rsidRDefault="00792F95" w:rsidP="00792F95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President </w:t>
      </w:r>
      <w:r w:rsidR="00351312">
        <w:rPr>
          <w:b/>
          <w:bCs/>
          <w:sz w:val="20"/>
          <w:szCs w:val="20"/>
        </w:rPr>
        <w:t xml:space="preserve">Mark </w:t>
      </w:r>
      <w:r w:rsidR="00351312" w:rsidRPr="00932465">
        <w:rPr>
          <w:sz w:val="20"/>
          <w:szCs w:val="20"/>
        </w:rPr>
        <w:t>presented</w:t>
      </w:r>
      <w:r w:rsidR="00932465" w:rsidRPr="009324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Rotary Moment by showing a video </w:t>
      </w:r>
      <w:r w:rsidR="005B333C">
        <w:rPr>
          <w:sz w:val="20"/>
          <w:szCs w:val="20"/>
        </w:rPr>
        <w:t>that extolled</w:t>
      </w:r>
      <w:sdt>
        <w:sdtPr>
          <w:rPr>
            <w:sz w:val="20"/>
            <w:szCs w:val="20"/>
          </w:rPr>
          <w:id w:val="-1709407925"/>
          <w:placeholder>
            <w:docPart w:val="DefaultPlaceholder_1081868574"/>
          </w:placeholder>
        </w:sdtPr>
        <w:sdtEndPr/>
        <w:sdtContent>
          <w:r w:rsidR="005B333C">
            <w:rPr>
              <w:sz w:val="20"/>
              <w:szCs w:val="20"/>
            </w:rPr>
            <w:t xml:space="preserve"> the virtue of giving </w:t>
          </w:r>
          <w:r w:rsidR="006075DA">
            <w:rPr>
              <w:sz w:val="20"/>
              <w:szCs w:val="20"/>
            </w:rPr>
            <w:t>back</w:t>
          </w:r>
        </w:sdtContent>
      </w:sdt>
      <w:r w:rsidR="00932465" w:rsidRPr="00932465">
        <w:rPr>
          <w:sz w:val="20"/>
          <w:szCs w:val="20"/>
        </w:rPr>
        <w:t xml:space="preserve">.                                                                                      </w:t>
      </w:r>
    </w:p>
    <w:p w14:paraId="24EC8539" w14:textId="77777777" w:rsidR="00932465" w:rsidRPr="00932465" w:rsidRDefault="00932465" w:rsidP="00932465">
      <w:pPr>
        <w:spacing w:after="0" w:line="240" w:lineRule="auto"/>
        <w:rPr>
          <w:b/>
          <w:bCs/>
          <w:sz w:val="20"/>
          <w:szCs w:val="20"/>
        </w:rPr>
      </w:pPr>
    </w:p>
    <w:p w14:paraId="24EC853A" w14:textId="6176F50F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b/>
          <w:bCs/>
          <w:sz w:val="20"/>
          <w:szCs w:val="20"/>
        </w:rPr>
        <w:t>Joe T.</w:t>
      </w:r>
      <w:r w:rsidRPr="00932465">
        <w:rPr>
          <w:sz w:val="20"/>
          <w:szCs w:val="20"/>
        </w:rPr>
        <w:t xml:space="preserve"> had a Thought for the Day: </w:t>
      </w:r>
      <w:sdt>
        <w:sdtPr>
          <w:rPr>
            <w:sz w:val="20"/>
            <w:szCs w:val="20"/>
          </w:rPr>
          <w:id w:val="899406389"/>
          <w:placeholder>
            <w:docPart w:val="DefaultPlaceholder_1081868574"/>
          </w:placeholder>
        </w:sdtPr>
        <w:sdtEndPr/>
        <w:sdtContent>
          <w:r w:rsidR="005B333C">
            <w:rPr>
              <w:sz w:val="20"/>
              <w:szCs w:val="20"/>
            </w:rPr>
            <w:t>Thank someone you see for the great job they are doing</w:t>
          </w:r>
        </w:sdtContent>
      </w:sdt>
      <w:r w:rsidRPr="00932465">
        <w:rPr>
          <w:sz w:val="20"/>
          <w:szCs w:val="20"/>
        </w:rPr>
        <w:t xml:space="preserve">. </w:t>
      </w:r>
    </w:p>
    <w:p w14:paraId="24EC853B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C" w14:textId="7B795E9B" w:rsidR="00932465" w:rsidRPr="00932465" w:rsidRDefault="00932465" w:rsidP="00932465">
      <w:pPr>
        <w:spacing w:after="0" w:line="240" w:lineRule="auto"/>
        <w:rPr>
          <w:sz w:val="20"/>
          <w:szCs w:val="20"/>
        </w:rPr>
      </w:pPr>
      <w:r w:rsidRPr="00932465">
        <w:rPr>
          <w:sz w:val="20"/>
          <w:szCs w:val="20"/>
        </w:rPr>
        <w:t xml:space="preserve"> We closed the meeting </w:t>
      </w:r>
      <w:r w:rsidR="00735018">
        <w:rPr>
          <w:sz w:val="20"/>
          <w:szCs w:val="20"/>
        </w:rPr>
        <w:t>a few minutes late</w:t>
      </w:r>
      <w:r w:rsidRPr="00932465">
        <w:rPr>
          <w:sz w:val="20"/>
          <w:szCs w:val="20"/>
        </w:rPr>
        <w:t xml:space="preserve"> wit</w:t>
      </w:r>
      <w:r w:rsidR="00351312">
        <w:rPr>
          <w:sz w:val="20"/>
          <w:szCs w:val="20"/>
        </w:rPr>
        <w:t xml:space="preserve">h a rousing rending of The Four, </w:t>
      </w:r>
      <w:r w:rsidR="00D11F89">
        <w:rPr>
          <w:sz w:val="20"/>
          <w:szCs w:val="20"/>
        </w:rPr>
        <w:t>no</w:t>
      </w:r>
      <w:r w:rsidR="00351312">
        <w:rPr>
          <w:sz w:val="20"/>
          <w:szCs w:val="20"/>
        </w:rPr>
        <w:t xml:space="preserve"> Five,</w:t>
      </w:r>
      <w:r w:rsidR="006075DA" w:rsidRPr="00932465">
        <w:rPr>
          <w:sz w:val="20"/>
          <w:szCs w:val="20"/>
        </w:rPr>
        <w:t xml:space="preserve"> W</w:t>
      </w:r>
      <w:bookmarkStart w:id="0" w:name="_GoBack"/>
      <w:bookmarkEnd w:id="0"/>
      <w:r w:rsidR="006075DA" w:rsidRPr="00932465">
        <w:rPr>
          <w:sz w:val="20"/>
          <w:szCs w:val="20"/>
        </w:rPr>
        <w:t>ay</w:t>
      </w:r>
      <w:r w:rsidRPr="00932465">
        <w:rPr>
          <w:sz w:val="20"/>
          <w:szCs w:val="20"/>
        </w:rPr>
        <w:t xml:space="preserve"> Test.</w:t>
      </w:r>
    </w:p>
    <w:p w14:paraId="24EC853D" w14:textId="77777777" w:rsidR="00932465" w:rsidRPr="00932465" w:rsidRDefault="00932465" w:rsidP="00932465">
      <w:pPr>
        <w:spacing w:after="0" w:line="240" w:lineRule="auto"/>
        <w:rPr>
          <w:sz w:val="20"/>
          <w:szCs w:val="20"/>
        </w:rPr>
      </w:pPr>
    </w:p>
    <w:p w14:paraId="24EC853E" w14:textId="77777777" w:rsidR="00A74A81" w:rsidRDefault="00932465" w:rsidP="00932465">
      <w:pPr>
        <w:spacing w:after="0" w:line="240" w:lineRule="auto"/>
      </w:pPr>
      <w:r w:rsidRPr="00932465">
        <w:rPr>
          <w:sz w:val="20"/>
          <w:szCs w:val="20"/>
        </w:rPr>
        <w:t> Yours in Rotary Service, Loren</w:t>
      </w:r>
    </w:p>
    <w:sectPr w:rsidR="00A74A81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947C6"/>
    <w:rsid w:val="000A2F70"/>
    <w:rsid w:val="000E2E87"/>
    <w:rsid w:val="000E2F32"/>
    <w:rsid w:val="000F7F86"/>
    <w:rsid w:val="0010443B"/>
    <w:rsid w:val="001061AB"/>
    <w:rsid w:val="00116EA6"/>
    <w:rsid w:val="00126CC7"/>
    <w:rsid w:val="0016680A"/>
    <w:rsid w:val="001A1678"/>
    <w:rsid w:val="001E090F"/>
    <w:rsid w:val="00214FAF"/>
    <w:rsid w:val="0026200E"/>
    <w:rsid w:val="0032523E"/>
    <w:rsid w:val="00342EA3"/>
    <w:rsid w:val="00350CA9"/>
    <w:rsid w:val="00351312"/>
    <w:rsid w:val="00364BFC"/>
    <w:rsid w:val="003717AF"/>
    <w:rsid w:val="003E2843"/>
    <w:rsid w:val="00402114"/>
    <w:rsid w:val="00412567"/>
    <w:rsid w:val="00427F06"/>
    <w:rsid w:val="00464648"/>
    <w:rsid w:val="004C3A0C"/>
    <w:rsid w:val="004C7629"/>
    <w:rsid w:val="00504B08"/>
    <w:rsid w:val="005269DB"/>
    <w:rsid w:val="00557A9B"/>
    <w:rsid w:val="005B333C"/>
    <w:rsid w:val="005C005F"/>
    <w:rsid w:val="005E2500"/>
    <w:rsid w:val="006075DA"/>
    <w:rsid w:val="00682C43"/>
    <w:rsid w:val="006C09EB"/>
    <w:rsid w:val="006C77EA"/>
    <w:rsid w:val="006E1C5F"/>
    <w:rsid w:val="006F4013"/>
    <w:rsid w:val="00732C28"/>
    <w:rsid w:val="00735018"/>
    <w:rsid w:val="00736CA7"/>
    <w:rsid w:val="00773EA9"/>
    <w:rsid w:val="00792F95"/>
    <w:rsid w:val="007C7678"/>
    <w:rsid w:val="007F221B"/>
    <w:rsid w:val="008070A5"/>
    <w:rsid w:val="008B5E10"/>
    <w:rsid w:val="008D09E1"/>
    <w:rsid w:val="008D43B5"/>
    <w:rsid w:val="009240E2"/>
    <w:rsid w:val="00932465"/>
    <w:rsid w:val="00974D7D"/>
    <w:rsid w:val="009B3C90"/>
    <w:rsid w:val="00A077B4"/>
    <w:rsid w:val="00A5345E"/>
    <w:rsid w:val="00A74A81"/>
    <w:rsid w:val="00A77352"/>
    <w:rsid w:val="00AA2B1B"/>
    <w:rsid w:val="00AB1D99"/>
    <w:rsid w:val="00AE6278"/>
    <w:rsid w:val="00B3242D"/>
    <w:rsid w:val="00B52B5E"/>
    <w:rsid w:val="00BA3963"/>
    <w:rsid w:val="00BF2EEE"/>
    <w:rsid w:val="00C55EC7"/>
    <w:rsid w:val="00C6311F"/>
    <w:rsid w:val="00CA01C5"/>
    <w:rsid w:val="00CB2F88"/>
    <w:rsid w:val="00D06BEE"/>
    <w:rsid w:val="00D11F89"/>
    <w:rsid w:val="00D245DA"/>
    <w:rsid w:val="00D50E25"/>
    <w:rsid w:val="00D60172"/>
    <w:rsid w:val="00DB4C10"/>
    <w:rsid w:val="00DB5EA4"/>
    <w:rsid w:val="00DC3D1C"/>
    <w:rsid w:val="00DE383D"/>
    <w:rsid w:val="00DE3C80"/>
    <w:rsid w:val="00E0014E"/>
    <w:rsid w:val="00E16FF7"/>
    <w:rsid w:val="00E27F7B"/>
    <w:rsid w:val="00EC4207"/>
    <w:rsid w:val="00EC767E"/>
    <w:rsid w:val="00E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Rotary_Missed%20the%20Meeting%2008.05.2015</Template>
  <TotalTime>133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10</cp:revision>
  <dcterms:created xsi:type="dcterms:W3CDTF">2015-08-04T17:23:00Z</dcterms:created>
  <dcterms:modified xsi:type="dcterms:W3CDTF">2015-08-05T15:08:00Z</dcterms:modified>
</cp:coreProperties>
</file>