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9E68" w14:textId="77777777" w:rsidR="00402114" w:rsidRDefault="00402114" w:rsidP="00A74A81">
      <w:pPr>
        <w:spacing w:line="240" w:lineRule="auto"/>
      </w:pPr>
    </w:p>
    <w:p w14:paraId="722CD1CC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F004" wp14:editId="1F607CC8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E97D" w14:textId="7777777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30973B" wp14:editId="5C2697BC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796D08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FC864" wp14:editId="33D785F6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EA717F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If You Missed The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6E3AFBD7" wp14:editId="67DC6043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958915E" w14:textId="77777777" w:rsidR="00932465" w:rsidRPr="000D48A7" w:rsidRDefault="00932465" w:rsidP="00932465">
      <w:pPr>
        <w:spacing w:line="240" w:lineRule="auto"/>
        <w:rPr>
          <w:sz w:val="19"/>
          <w:szCs w:val="19"/>
        </w:rPr>
      </w:pPr>
      <w:r w:rsidRPr="00932465">
        <w:rPr>
          <w:sz w:val="20"/>
          <w:szCs w:val="20"/>
        </w:rPr>
        <w:t> </w:t>
      </w:r>
      <w:r w:rsidRPr="000D48A7">
        <w:rPr>
          <w:sz w:val="19"/>
          <w:szCs w:val="19"/>
        </w:rPr>
        <w:t>Greetings 7:10 Rotarians and Friends,</w:t>
      </w:r>
    </w:p>
    <w:p w14:paraId="75CD853B" w14:textId="77777777" w:rsidR="00932465" w:rsidRPr="000D48A7" w:rsidRDefault="00932465" w:rsidP="00932465">
      <w:pPr>
        <w:spacing w:line="240" w:lineRule="auto"/>
        <w:rPr>
          <w:b/>
          <w:bCs/>
          <w:sz w:val="19"/>
          <w:szCs w:val="19"/>
        </w:rPr>
      </w:pPr>
      <w:r w:rsidRPr="000D48A7">
        <w:rPr>
          <w:sz w:val="19"/>
          <w:szCs w:val="19"/>
        </w:rPr>
        <w:t> If you missed the mee</w:t>
      </w:r>
      <w:r w:rsidR="00AB1D99" w:rsidRPr="000D48A7">
        <w:rPr>
          <w:sz w:val="19"/>
          <w:szCs w:val="19"/>
        </w:rPr>
        <w:t xml:space="preserve">ting on Wednesday, </w:t>
      </w:r>
      <w:sdt>
        <w:sdtPr>
          <w:rPr>
            <w:sz w:val="19"/>
            <w:szCs w:val="19"/>
          </w:rPr>
          <w:id w:val="1184405414"/>
          <w:placeholder>
            <w:docPart w:val="2EA936BA48E44742805CA409A7791218"/>
          </w:placeholder>
        </w:sdtPr>
        <w:sdtEndPr/>
        <w:sdtContent>
          <w:r w:rsidR="003E5226" w:rsidRPr="000D48A7">
            <w:rPr>
              <w:sz w:val="19"/>
              <w:szCs w:val="19"/>
            </w:rPr>
            <w:t>August 26, 2015</w:t>
          </w:r>
        </w:sdtContent>
      </w:sdt>
      <w:r w:rsidRPr="000D48A7">
        <w:rPr>
          <w:sz w:val="19"/>
          <w:szCs w:val="19"/>
        </w:rPr>
        <w:t xml:space="preserve">, you missed a very informative presentation by </w:t>
      </w:r>
      <w:sdt>
        <w:sdtPr>
          <w:rPr>
            <w:sz w:val="19"/>
            <w:szCs w:val="19"/>
          </w:rPr>
          <w:id w:val="312228256"/>
          <w:placeholder>
            <w:docPart w:val="2EA936BA48E44742805CA409A7791218"/>
          </w:placeholder>
        </w:sdtPr>
        <w:sdtEndPr/>
        <w:sdtContent>
          <w:r w:rsidR="003E5226" w:rsidRPr="000D48A7">
            <w:rPr>
              <w:sz w:val="19"/>
              <w:szCs w:val="19"/>
            </w:rPr>
            <w:t xml:space="preserve">our own </w:t>
          </w:r>
          <w:r w:rsidR="003E5226" w:rsidRPr="000D48A7">
            <w:rPr>
              <w:b/>
              <w:sz w:val="19"/>
              <w:szCs w:val="19"/>
            </w:rPr>
            <w:t>Tom</w:t>
          </w:r>
          <w:r w:rsidR="003E5226" w:rsidRPr="000D48A7">
            <w:rPr>
              <w:sz w:val="19"/>
              <w:szCs w:val="19"/>
            </w:rPr>
            <w:t xml:space="preserve"> </w:t>
          </w:r>
          <w:r w:rsidR="003E5226" w:rsidRPr="000D48A7">
            <w:rPr>
              <w:b/>
              <w:sz w:val="19"/>
              <w:szCs w:val="19"/>
            </w:rPr>
            <w:t>Wilson</w:t>
          </w:r>
          <w:r w:rsidR="003E5226" w:rsidRPr="000D48A7">
            <w:rPr>
              <w:sz w:val="19"/>
              <w:szCs w:val="19"/>
            </w:rPr>
            <w:t xml:space="preserve"> </w:t>
          </w:r>
        </w:sdtContent>
      </w:sdt>
      <w:r w:rsidR="003E5226" w:rsidRPr="000D48A7">
        <w:rPr>
          <w:sz w:val="19"/>
          <w:szCs w:val="19"/>
        </w:rPr>
        <w:t xml:space="preserve"> who</w:t>
      </w:r>
      <w:r w:rsidRPr="000D48A7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836606863"/>
          <w:placeholder>
            <w:docPart w:val="2EA936BA48E44742805CA409A7791218"/>
          </w:placeholder>
        </w:sdtPr>
        <w:sdtEndPr/>
        <w:sdtContent>
          <w:r w:rsidR="003E5226" w:rsidRPr="000D48A7">
            <w:rPr>
              <w:sz w:val="19"/>
              <w:szCs w:val="19"/>
            </w:rPr>
            <w:t xml:space="preserve">gave us an update about </w:t>
          </w:r>
          <w:r w:rsidR="00D2346E" w:rsidRPr="000D48A7">
            <w:rPr>
              <w:sz w:val="19"/>
              <w:szCs w:val="19"/>
            </w:rPr>
            <w:t xml:space="preserve">his experiences and observations in </w:t>
          </w:r>
          <w:r w:rsidR="000B2B37" w:rsidRPr="000D48A7">
            <w:rPr>
              <w:sz w:val="19"/>
              <w:szCs w:val="19"/>
            </w:rPr>
            <w:t>Mexico</w:t>
          </w:r>
          <w:r w:rsidR="00B07950" w:rsidRPr="000D48A7">
            <w:rPr>
              <w:sz w:val="19"/>
              <w:szCs w:val="19"/>
            </w:rPr>
            <w:t>.</w:t>
          </w:r>
          <w:r w:rsidR="000B2B37" w:rsidRPr="000D48A7">
            <w:rPr>
              <w:sz w:val="19"/>
              <w:szCs w:val="19"/>
            </w:rPr>
            <w:t xml:space="preserve"> </w:t>
          </w:r>
          <w:r w:rsidR="00B07950" w:rsidRPr="000D48A7">
            <w:rPr>
              <w:sz w:val="19"/>
              <w:szCs w:val="19"/>
            </w:rPr>
            <w:t>His</w:t>
          </w:r>
          <w:r w:rsidR="00DB050C" w:rsidRPr="000D48A7">
            <w:rPr>
              <w:sz w:val="19"/>
              <w:szCs w:val="19"/>
            </w:rPr>
            <w:t xml:space="preserve"> Rotary club </w:t>
          </w:r>
          <w:r w:rsidR="00042BF7" w:rsidRPr="000D48A7">
            <w:rPr>
              <w:sz w:val="19"/>
              <w:szCs w:val="19"/>
            </w:rPr>
            <w:t>works with</w:t>
          </w:r>
          <w:r w:rsidR="00DB050C" w:rsidRPr="000D48A7">
            <w:rPr>
              <w:sz w:val="19"/>
              <w:szCs w:val="19"/>
            </w:rPr>
            <w:t xml:space="preserve"> </w:t>
          </w:r>
          <w:r w:rsidR="000D48A7">
            <w:rPr>
              <w:sz w:val="19"/>
              <w:szCs w:val="19"/>
            </w:rPr>
            <w:t>programs</w:t>
          </w:r>
        </w:sdtContent>
      </w:sdt>
      <w:r w:rsidR="000D48A7">
        <w:rPr>
          <w:sz w:val="19"/>
          <w:szCs w:val="19"/>
        </w:rPr>
        <w:t xml:space="preserve"> </w:t>
      </w:r>
      <w:r w:rsidR="00B07950" w:rsidRPr="000D48A7">
        <w:rPr>
          <w:sz w:val="19"/>
          <w:szCs w:val="19"/>
        </w:rPr>
        <w:t>that provide</w:t>
      </w:r>
      <w:r w:rsidR="00DB050C" w:rsidRPr="000D48A7">
        <w:rPr>
          <w:sz w:val="19"/>
          <w:szCs w:val="19"/>
        </w:rPr>
        <w:t xml:space="preserve"> </w:t>
      </w:r>
      <w:r w:rsidR="000B2B37" w:rsidRPr="000D48A7">
        <w:rPr>
          <w:sz w:val="19"/>
          <w:szCs w:val="19"/>
        </w:rPr>
        <w:t>eye surgery</w:t>
      </w:r>
      <w:r w:rsidR="00DB050C" w:rsidRPr="000D48A7">
        <w:rPr>
          <w:sz w:val="19"/>
          <w:szCs w:val="19"/>
        </w:rPr>
        <w:t xml:space="preserve"> to those in need.</w:t>
      </w:r>
    </w:p>
    <w:p w14:paraId="687D3093" w14:textId="77777777" w:rsidR="00932465" w:rsidRPr="000D48A7" w:rsidRDefault="00932465" w:rsidP="00932465">
      <w:pPr>
        <w:spacing w:line="240" w:lineRule="auto"/>
        <w:rPr>
          <w:bCs/>
          <w:sz w:val="19"/>
          <w:szCs w:val="19"/>
        </w:rPr>
      </w:pPr>
      <w:r w:rsidRPr="000D48A7">
        <w:rPr>
          <w:b/>
          <w:bCs/>
          <w:sz w:val="19"/>
          <w:szCs w:val="19"/>
        </w:rPr>
        <w:t>President Mark</w:t>
      </w:r>
      <w:r w:rsidR="007B28B6" w:rsidRPr="000D48A7">
        <w:rPr>
          <w:sz w:val="19"/>
          <w:szCs w:val="19"/>
        </w:rPr>
        <w:t xml:space="preserve"> opened the meeting </w:t>
      </w:r>
      <w:r w:rsidR="00B479BC" w:rsidRPr="000D48A7">
        <w:rPr>
          <w:sz w:val="19"/>
          <w:szCs w:val="19"/>
        </w:rPr>
        <w:t xml:space="preserve">promptly </w:t>
      </w:r>
      <w:r w:rsidR="007B28B6" w:rsidRPr="000D48A7">
        <w:rPr>
          <w:sz w:val="19"/>
          <w:szCs w:val="19"/>
        </w:rPr>
        <w:t>at 7:10</w:t>
      </w:r>
      <w:r w:rsidRPr="000D48A7">
        <w:rPr>
          <w:sz w:val="19"/>
          <w:szCs w:val="19"/>
        </w:rPr>
        <w:t xml:space="preserve"> a.m. </w:t>
      </w:r>
      <w:sdt>
        <w:sdtPr>
          <w:rPr>
            <w:sz w:val="19"/>
            <w:szCs w:val="19"/>
          </w:rPr>
          <w:id w:val="-1975512341"/>
          <w:placeholder>
            <w:docPart w:val="2EA936BA48E44742805CA409A7791218"/>
          </w:placeholder>
        </w:sdtPr>
        <w:sdtEndPr>
          <w:rPr>
            <w:b/>
          </w:rPr>
        </w:sdtEndPr>
        <w:sdtContent>
          <w:r w:rsidR="003E5226" w:rsidRPr="000D48A7">
            <w:rPr>
              <w:b/>
              <w:sz w:val="19"/>
              <w:szCs w:val="19"/>
            </w:rPr>
            <w:t>Cliff Stratton</w:t>
          </w:r>
        </w:sdtContent>
      </w:sdt>
      <w:r w:rsidRPr="000D48A7">
        <w:rPr>
          <w:sz w:val="19"/>
          <w:szCs w:val="19"/>
        </w:rPr>
        <w:t>, our Famil</w:t>
      </w:r>
      <w:r w:rsidR="003717AF" w:rsidRPr="000D48A7">
        <w:rPr>
          <w:sz w:val="19"/>
          <w:szCs w:val="19"/>
        </w:rPr>
        <w:t xml:space="preserve">y of Rotary Rotarian this week </w:t>
      </w:r>
      <w:r w:rsidRPr="000D48A7">
        <w:rPr>
          <w:sz w:val="19"/>
          <w:szCs w:val="19"/>
        </w:rPr>
        <w:t>and promptly led us in the Pledge</w:t>
      </w:r>
      <w:r w:rsidRPr="000D48A7">
        <w:rPr>
          <w:b/>
          <w:sz w:val="19"/>
          <w:szCs w:val="19"/>
        </w:rPr>
        <w:t xml:space="preserve">. </w:t>
      </w:r>
      <w:sdt>
        <w:sdtPr>
          <w:rPr>
            <w:b/>
            <w:sz w:val="19"/>
            <w:szCs w:val="19"/>
          </w:rPr>
          <w:id w:val="-18171066"/>
          <w:placeholder>
            <w:docPart w:val="2EA936BA48E44742805CA409A7791218"/>
          </w:placeholder>
        </w:sdtPr>
        <w:sdtEndPr/>
        <w:sdtContent>
          <w:r w:rsidR="007B28B6" w:rsidRPr="000D48A7">
            <w:rPr>
              <w:b/>
              <w:sz w:val="19"/>
              <w:szCs w:val="19"/>
            </w:rPr>
            <w:t>Blaine</w:t>
          </w:r>
        </w:sdtContent>
      </w:sdt>
      <w:r w:rsidRPr="000D48A7">
        <w:rPr>
          <w:sz w:val="19"/>
          <w:szCs w:val="19"/>
        </w:rPr>
        <w:t xml:space="preserve"> presented a very meaningful and thankful invocation. </w:t>
      </w:r>
      <w:r w:rsidRPr="000D48A7">
        <w:rPr>
          <w:b/>
          <w:bCs/>
          <w:sz w:val="19"/>
          <w:szCs w:val="19"/>
        </w:rPr>
        <w:t>President Mark</w:t>
      </w:r>
      <w:r w:rsidRPr="000D48A7">
        <w:rPr>
          <w:sz w:val="19"/>
          <w:szCs w:val="19"/>
        </w:rPr>
        <w:t xml:space="preserve">, being on top of things, then jumped right in and introduced our </w:t>
      </w:r>
      <w:r w:rsidR="00575C89" w:rsidRPr="000D48A7">
        <w:rPr>
          <w:sz w:val="19"/>
          <w:szCs w:val="19"/>
        </w:rPr>
        <w:t xml:space="preserve">very </w:t>
      </w:r>
      <w:r w:rsidR="00706289" w:rsidRPr="000D48A7">
        <w:rPr>
          <w:sz w:val="19"/>
          <w:szCs w:val="19"/>
        </w:rPr>
        <w:t>efficient</w:t>
      </w:r>
      <w:r w:rsidRPr="000D48A7">
        <w:rPr>
          <w:sz w:val="19"/>
          <w:szCs w:val="19"/>
        </w:rPr>
        <w:t xml:space="preserve"> Secretary, </w:t>
      </w:r>
      <w:r w:rsidR="000947C6" w:rsidRPr="000D48A7">
        <w:rPr>
          <w:b/>
          <w:bCs/>
          <w:sz w:val="19"/>
          <w:szCs w:val="19"/>
        </w:rPr>
        <w:t>Ryan Holocher</w:t>
      </w:r>
      <w:r w:rsidR="00D2346E" w:rsidRPr="000D48A7">
        <w:rPr>
          <w:sz w:val="19"/>
          <w:szCs w:val="19"/>
        </w:rPr>
        <w:t xml:space="preserve">, </w:t>
      </w:r>
      <w:r w:rsidRPr="000D48A7">
        <w:rPr>
          <w:sz w:val="19"/>
          <w:szCs w:val="19"/>
        </w:rPr>
        <w:t xml:space="preserve">who introduced guests: </w:t>
      </w:r>
      <w:r w:rsidR="00BE368F" w:rsidRPr="000D48A7">
        <w:rPr>
          <w:b/>
          <w:sz w:val="19"/>
          <w:szCs w:val="19"/>
        </w:rPr>
        <w:t>Jim</w:t>
      </w:r>
      <w:r w:rsidR="00D2346E" w:rsidRPr="000D48A7">
        <w:rPr>
          <w:b/>
          <w:sz w:val="19"/>
          <w:szCs w:val="19"/>
        </w:rPr>
        <w:t xml:space="preserve"> Fuller</w:t>
      </w:r>
      <w:r w:rsidR="00BE368F" w:rsidRPr="000D48A7">
        <w:rPr>
          <w:sz w:val="19"/>
          <w:szCs w:val="19"/>
        </w:rPr>
        <w:t xml:space="preserve">, </w:t>
      </w:r>
      <w:r w:rsidR="00BE368F" w:rsidRPr="000D48A7">
        <w:rPr>
          <w:b/>
          <w:sz w:val="19"/>
          <w:szCs w:val="19"/>
        </w:rPr>
        <w:t xml:space="preserve">Betsy Boudreau, </w:t>
      </w:r>
      <w:r w:rsidR="00B72E5A" w:rsidRPr="000D48A7">
        <w:rPr>
          <w:b/>
          <w:sz w:val="19"/>
          <w:szCs w:val="19"/>
        </w:rPr>
        <w:t>Dave Turner</w:t>
      </w:r>
      <w:r w:rsidR="00B72E5A" w:rsidRPr="000D48A7">
        <w:rPr>
          <w:sz w:val="19"/>
          <w:szCs w:val="19"/>
        </w:rPr>
        <w:t xml:space="preserve">, </w:t>
      </w:r>
      <w:r w:rsidR="00DB050C" w:rsidRPr="000D48A7">
        <w:rPr>
          <w:sz w:val="19"/>
          <w:szCs w:val="19"/>
        </w:rPr>
        <w:t xml:space="preserve">YRYLA recipient </w:t>
      </w:r>
      <w:r w:rsidR="00B72E5A" w:rsidRPr="000D48A7">
        <w:rPr>
          <w:b/>
          <w:sz w:val="19"/>
          <w:szCs w:val="19"/>
        </w:rPr>
        <w:t xml:space="preserve">Sidney </w:t>
      </w:r>
      <w:r w:rsidR="00A94DD8" w:rsidRPr="000D48A7">
        <w:rPr>
          <w:b/>
          <w:sz w:val="19"/>
          <w:szCs w:val="19"/>
        </w:rPr>
        <w:t>Hage</w:t>
      </w:r>
      <w:r w:rsidR="0080528F" w:rsidRPr="000D48A7">
        <w:rPr>
          <w:b/>
          <w:sz w:val="19"/>
          <w:szCs w:val="19"/>
        </w:rPr>
        <w:t>n</w:t>
      </w:r>
      <w:r w:rsidR="0080528F" w:rsidRPr="000D48A7">
        <w:rPr>
          <w:sz w:val="19"/>
          <w:szCs w:val="19"/>
        </w:rPr>
        <w:t>,</w:t>
      </w:r>
      <w:r w:rsidR="000B2B37" w:rsidRPr="000D48A7">
        <w:rPr>
          <w:sz w:val="19"/>
          <w:szCs w:val="19"/>
        </w:rPr>
        <w:t xml:space="preserve"> </w:t>
      </w:r>
      <w:r w:rsidR="00B72E5A" w:rsidRPr="000D48A7">
        <w:rPr>
          <w:sz w:val="19"/>
          <w:szCs w:val="19"/>
        </w:rPr>
        <w:t xml:space="preserve">and her dad, </w:t>
      </w:r>
      <w:r w:rsidR="0080528F" w:rsidRPr="000D48A7">
        <w:rPr>
          <w:b/>
          <w:sz w:val="19"/>
          <w:szCs w:val="19"/>
        </w:rPr>
        <w:t>Aaron</w:t>
      </w:r>
      <w:r w:rsidR="0080528F" w:rsidRPr="000D48A7">
        <w:rPr>
          <w:sz w:val="19"/>
          <w:szCs w:val="19"/>
        </w:rPr>
        <w:t>.</w:t>
      </w:r>
    </w:p>
    <w:p w14:paraId="25BD7941" w14:textId="77777777" w:rsidR="00932465" w:rsidRPr="000D48A7" w:rsidRDefault="00932465" w:rsidP="00932465">
      <w:pPr>
        <w:spacing w:line="240" w:lineRule="auto"/>
        <w:rPr>
          <w:b/>
          <w:bCs/>
          <w:sz w:val="19"/>
          <w:szCs w:val="19"/>
        </w:rPr>
      </w:pPr>
      <w:r w:rsidRPr="000D48A7">
        <w:rPr>
          <w:sz w:val="19"/>
          <w:szCs w:val="19"/>
        </w:rPr>
        <w:t> </w:t>
      </w:r>
      <w:r w:rsidR="000D48A7">
        <w:rPr>
          <w:b/>
          <w:bCs/>
          <w:sz w:val="19"/>
          <w:szCs w:val="19"/>
        </w:rPr>
        <w:t>President Marks’</w:t>
      </w:r>
      <w:r w:rsidRPr="000D48A7">
        <w:rPr>
          <w:b/>
          <w:bCs/>
          <w:sz w:val="19"/>
          <w:szCs w:val="19"/>
        </w:rPr>
        <w:t xml:space="preserve"> Announcements: </w:t>
      </w:r>
    </w:p>
    <w:p w14:paraId="70E18422" w14:textId="77777777" w:rsidR="00932465" w:rsidRPr="000D48A7" w:rsidRDefault="00D2346E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0D48A7">
        <w:rPr>
          <w:sz w:val="19"/>
          <w:szCs w:val="19"/>
        </w:rPr>
        <w:t xml:space="preserve">The </w:t>
      </w:r>
      <w:r w:rsidR="0080528F" w:rsidRPr="000D48A7">
        <w:rPr>
          <w:sz w:val="19"/>
          <w:szCs w:val="19"/>
        </w:rPr>
        <w:t>Grant seminar cancelled for October</w:t>
      </w:r>
      <w:r w:rsidR="00A94DD8" w:rsidRPr="000D48A7">
        <w:rPr>
          <w:sz w:val="19"/>
          <w:szCs w:val="19"/>
        </w:rPr>
        <w:t xml:space="preserve"> 3</w:t>
      </w:r>
      <w:r w:rsidR="00A94DD8" w:rsidRPr="000D48A7">
        <w:rPr>
          <w:sz w:val="19"/>
          <w:szCs w:val="19"/>
          <w:vertAlign w:val="superscript"/>
        </w:rPr>
        <w:t>rd</w:t>
      </w:r>
      <w:r w:rsidR="00A94DD8" w:rsidRPr="000D48A7">
        <w:rPr>
          <w:sz w:val="19"/>
          <w:szCs w:val="19"/>
        </w:rPr>
        <w:t>,</w:t>
      </w:r>
      <w:r w:rsidR="0080528F" w:rsidRPr="000D48A7">
        <w:rPr>
          <w:sz w:val="19"/>
          <w:szCs w:val="19"/>
        </w:rPr>
        <w:t xml:space="preserve"> rescheduled for January</w:t>
      </w:r>
      <w:r w:rsidR="00A94DD8" w:rsidRPr="000D48A7">
        <w:rPr>
          <w:sz w:val="19"/>
          <w:szCs w:val="19"/>
        </w:rPr>
        <w:t xml:space="preserve"> 16</w:t>
      </w:r>
      <w:r w:rsidR="00A94DD8" w:rsidRPr="000D48A7">
        <w:rPr>
          <w:sz w:val="19"/>
          <w:szCs w:val="19"/>
          <w:vertAlign w:val="superscript"/>
        </w:rPr>
        <w:t>th</w:t>
      </w:r>
      <w:r w:rsidR="00A94DD8" w:rsidRPr="000D48A7">
        <w:rPr>
          <w:sz w:val="19"/>
          <w:szCs w:val="19"/>
        </w:rPr>
        <w:t>.</w:t>
      </w:r>
    </w:p>
    <w:p w14:paraId="1696FE2C" w14:textId="77777777" w:rsidR="0080528F" w:rsidRPr="000D48A7" w:rsidRDefault="00D2346E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0D48A7">
        <w:rPr>
          <w:sz w:val="19"/>
          <w:szCs w:val="19"/>
        </w:rPr>
        <w:t xml:space="preserve">The </w:t>
      </w:r>
      <w:r w:rsidR="0080528F" w:rsidRPr="000D48A7">
        <w:rPr>
          <w:sz w:val="19"/>
          <w:szCs w:val="19"/>
        </w:rPr>
        <w:t>Club meeting on October 7</w:t>
      </w:r>
      <w:r w:rsidR="0080528F" w:rsidRPr="000D48A7">
        <w:rPr>
          <w:sz w:val="19"/>
          <w:szCs w:val="19"/>
          <w:vertAlign w:val="superscript"/>
        </w:rPr>
        <w:t>th</w:t>
      </w:r>
      <w:r w:rsidR="0080528F" w:rsidRPr="000D48A7">
        <w:rPr>
          <w:sz w:val="19"/>
          <w:szCs w:val="19"/>
        </w:rPr>
        <w:t xml:space="preserve"> will be at St. Anthony North Health Campus.</w:t>
      </w:r>
    </w:p>
    <w:p w14:paraId="39A18E2A" w14:textId="77777777" w:rsidR="00A94DD8" w:rsidRPr="000D48A7" w:rsidRDefault="00A94DD8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0D48A7">
        <w:rPr>
          <w:sz w:val="19"/>
          <w:szCs w:val="19"/>
        </w:rPr>
        <w:t xml:space="preserve">Breakfast costs </w:t>
      </w:r>
      <w:r w:rsidR="000D48A7">
        <w:rPr>
          <w:sz w:val="19"/>
          <w:szCs w:val="19"/>
        </w:rPr>
        <w:t xml:space="preserve">are </w:t>
      </w:r>
      <w:r w:rsidRPr="000D48A7">
        <w:rPr>
          <w:sz w:val="19"/>
          <w:szCs w:val="19"/>
        </w:rPr>
        <w:t xml:space="preserve">going up. Expect </w:t>
      </w:r>
      <w:r w:rsidR="000D48A7">
        <w:rPr>
          <w:sz w:val="19"/>
          <w:szCs w:val="19"/>
        </w:rPr>
        <w:t xml:space="preserve">our </w:t>
      </w:r>
      <w:bookmarkStart w:id="0" w:name="_GoBack"/>
      <w:bookmarkEnd w:id="0"/>
      <w:r w:rsidRPr="000D48A7">
        <w:rPr>
          <w:sz w:val="19"/>
          <w:szCs w:val="19"/>
        </w:rPr>
        <w:t>dues to increase.</w:t>
      </w:r>
    </w:p>
    <w:p w14:paraId="05D7B33C" w14:textId="77777777" w:rsidR="0080528F" w:rsidRPr="000D48A7" w:rsidRDefault="00B479BC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0D48A7">
        <w:rPr>
          <w:sz w:val="19"/>
          <w:szCs w:val="19"/>
        </w:rPr>
        <w:t xml:space="preserve">On </w:t>
      </w:r>
      <w:r w:rsidR="0080528F" w:rsidRPr="000D48A7">
        <w:rPr>
          <w:sz w:val="19"/>
          <w:szCs w:val="19"/>
        </w:rPr>
        <w:t xml:space="preserve">Saturday </w:t>
      </w:r>
      <w:r w:rsidRPr="000D48A7">
        <w:rPr>
          <w:sz w:val="19"/>
          <w:szCs w:val="19"/>
        </w:rPr>
        <w:t>September</w:t>
      </w:r>
      <w:r w:rsidR="0080528F" w:rsidRPr="000D48A7">
        <w:rPr>
          <w:sz w:val="19"/>
          <w:szCs w:val="19"/>
        </w:rPr>
        <w:t xml:space="preserve"> </w:t>
      </w:r>
      <w:r w:rsidR="007659C4" w:rsidRPr="000D48A7">
        <w:rPr>
          <w:sz w:val="19"/>
          <w:szCs w:val="19"/>
        </w:rPr>
        <w:t>2</w:t>
      </w:r>
      <w:r w:rsidR="0080528F" w:rsidRPr="000D48A7">
        <w:rPr>
          <w:sz w:val="19"/>
          <w:szCs w:val="19"/>
        </w:rPr>
        <w:t>6</w:t>
      </w:r>
      <w:r w:rsidR="007659C4" w:rsidRPr="000D48A7">
        <w:rPr>
          <w:sz w:val="19"/>
          <w:szCs w:val="19"/>
        </w:rPr>
        <w:t>th</w:t>
      </w:r>
      <w:r w:rsidR="0080528F" w:rsidRPr="000D48A7">
        <w:rPr>
          <w:sz w:val="19"/>
          <w:szCs w:val="19"/>
        </w:rPr>
        <w:t xml:space="preserve">, </w:t>
      </w:r>
      <w:r w:rsidR="0080528F" w:rsidRPr="000D48A7">
        <w:rPr>
          <w:b/>
          <w:sz w:val="19"/>
          <w:szCs w:val="19"/>
        </w:rPr>
        <w:t xml:space="preserve">Bob </w:t>
      </w:r>
      <w:r w:rsidR="00B07950" w:rsidRPr="000D48A7">
        <w:rPr>
          <w:b/>
          <w:sz w:val="19"/>
          <w:szCs w:val="19"/>
        </w:rPr>
        <w:t>Briggs</w:t>
      </w:r>
      <w:r w:rsidR="00B07950" w:rsidRPr="000D48A7">
        <w:rPr>
          <w:sz w:val="19"/>
          <w:szCs w:val="19"/>
        </w:rPr>
        <w:t xml:space="preserve"> </w:t>
      </w:r>
      <w:r w:rsidR="0080528F" w:rsidRPr="000D48A7">
        <w:rPr>
          <w:sz w:val="19"/>
          <w:szCs w:val="19"/>
        </w:rPr>
        <w:t>will receive The</w:t>
      </w:r>
      <w:r w:rsidR="007659C4" w:rsidRPr="000D48A7">
        <w:rPr>
          <w:sz w:val="19"/>
          <w:szCs w:val="19"/>
        </w:rPr>
        <w:t xml:space="preserve"> Pioneer Award from</w:t>
      </w:r>
      <w:r w:rsidR="0080528F" w:rsidRPr="000D48A7">
        <w:rPr>
          <w:sz w:val="19"/>
          <w:szCs w:val="19"/>
        </w:rPr>
        <w:t xml:space="preserve"> the Butterfly </w:t>
      </w:r>
      <w:r w:rsidR="007659C4" w:rsidRPr="000D48A7">
        <w:rPr>
          <w:sz w:val="19"/>
          <w:szCs w:val="19"/>
        </w:rPr>
        <w:t>P</w:t>
      </w:r>
      <w:r w:rsidR="0080528F" w:rsidRPr="000D48A7">
        <w:rPr>
          <w:sz w:val="19"/>
          <w:szCs w:val="19"/>
        </w:rPr>
        <w:t>avilion</w:t>
      </w:r>
      <w:r w:rsidR="007659C4" w:rsidRPr="000D48A7">
        <w:rPr>
          <w:sz w:val="19"/>
          <w:szCs w:val="19"/>
        </w:rPr>
        <w:t xml:space="preserve"> at the Marriott</w:t>
      </w:r>
    </w:p>
    <w:p w14:paraId="3F03AD55" w14:textId="77777777" w:rsidR="0080528F" w:rsidRPr="000D48A7" w:rsidRDefault="00B479BC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0D48A7">
        <w:rPr>
          <w:sz w:val="19"/>
          <w:szCs w:val="19"/>
        </w:rPr>
        <w:t xml:space="preserve">Also on </w:t>
      </w:r>
      <w:r w:rsidR="0080528F" w:rsidRPr="000D48A7">
        <w:rPr>
          <w:sz w:val="19"/>
          <w:szCs w:val="19"/>
        </w:rPr>
        <w:t>29</w:t>
      </w:r>
      <w:r w:rsidR="0080528F" w:rsidRPr="000D48A7">
        <w:rPr>
          <w:sz w:val="19"/>
          <w:szCs w:val="19"/>
          <w:vertAlign w:val="superscript"/>
        </w:rPr>
        <w:t>th</w:t>
      </w:r>
      <w:r w:rsidR="0080528F" w:rsidRPr="000D48A7">
        <w:rPr>
          <w:sz w:val="19"/>
          <w:szCs w:val="19"/>
        </w:rPr>
        <w:t xml:space="preserve">, </w:t>
      </w:r>
      <w:r w:rsidR="00B07950" w:rsidRPr="000D48A7">
        <w:rPr>
          <w:b/>
          <w:sz w:val="19"/>
          <w:szCs w:val="19"/>
        </w:rPr>
        <w:t>Bob</w:t>
      </w:r>
      <w:r w:rsidR="0080528F" w:rsidRPr="000D48A7">
        <w:rPr>
          <w:sz w:val="19"/>
          <w:szCs w:val="19"/>
        </w:rPr>
        <w:t xml:space="preserve"> is receiving </w:t>
      </w:r>
      <w:r w:rsidR="007659C4" w:rsidRPr="000D48A7">
        <w:rPr>
          <w:sz w:val="19"/>
          <w:szCs w:val="19"/>
        </w:rPr>
        <w:t xml:space="preserve">the Jefferson County </w:t>
      </w:r>
      <w:r w:rsidR="0080528F" w:rsidRPr="000D48A7">
        <w:rPr>
          <w:sz w:val="19"/>
          <w:szCs w:val="19"/>
        </w:rPr>
        <w:t>Hall of Fame award</w:t>
      </w:r>
      <w:r w:rsidR="007659C4" w:rsidRPr="000D48A7">
        <w:rPr>
          <w:sz w:val="19"/>
          <w:szCs w:val="19"/>
        </w:rPr>
        <w:t xml:space="preserve"> at the Sheraton Denver West</w:t>
      </w:r>
      <w:r w:rsidR="0080528F" w:rsidRPr="000D48A7">
        <w:rPr>
          <w:sz w:val="19"/>
          <w:szCs w:val="19"/>
        </w:rPr>
        <w:t>.</w:t>
      </w:r>
    </w:p>
    <w:p w14:paraId="0B1D79FD" w14:textId="77777777" w:rsidR="0080528F" w:rsidRPr="000D48A7" w:rsidRDefault="0080528F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0D48A7">
        <w:rPr>
          <w:b/>
          <w:sz w:val="19"/>
          <w:szCs w:val="19"/>
        </w:rPr>
        <w:t xml:space="preserve">Wayne </w:t>
      </w:r>
      <w:r w:rsidRPr="000D48A7">
        <w:rPr>
          <w:sz w:val="19"/>
          <w:szCs w:val="19"/>
        </w:rPr>
        <w:t>received a membership award from Rotary for his efforts.</w:t>
      </w:r>
    </w:p>
    <w:p w14:paraId="04DD85CD" w14:textId="77777777" w:rsidR="00932465" w:rsidRPr="000D48A7" w:rsidRDefault="00932465" w:rsidP="00932465">
      <w:pPr>
        <w:spacing w:after="0" w:line="240" w:lineRule="auto"/>
        <w:rPr>
          <w:sz w:val="19"/>
          <w:szCs w:val="19"/>
        </w:rPr>
      </w:pPr>
    </w:p>
    <w:p w14:paraId="4162C75D" w14:textId="77777777" w:rsidR="00932465" w:rsidRPr="000D48A7" w:rsidRDefault="00932465" w:rsidP="00932465">
      <w:pPr>
        <w:spacing w:after="0" w:line="240" w:lineRule="auto"/>
        <w:rPr>
          <w:sz w:val="19"/>
          <w:szCs w:val="19"/>
        </w:rPr>
      </w:pPr>
      <w:r w:rsidRPr="000D48A7">
        <w:rPr>
          <w:b/>
          <w:bCs/>
          <w:sz w:val="19"/>
          <w:szCs w:val="19"/>
        </w:rPr>
        <w:t>Other Announcements:</w:t>
      </w:r>
    </w:p>
    <w:p w14:paraId="058715FA" w14:textId="77777777" w:rsidR="00B72E5A" w:rsidRPr="000D48A7" w:rsidRDefault="00B72E5A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>Barbara</w:t>
      </w:r>
      <w:r w:rsidRPr="000D48A7">
        <w:rPr>
          <w:sz w:val="19"/>
          <w:szCs w:val="19"/>
        </w:rPr>
        <w:t xml:space="preserve"> thanked </w:t>
      </w:r>
      <w:r w:rsidR="00B07950" w:rsidRPr="000D48A7">
        <w:rPr>
          <w:b/>
          <w:sz w:val="19"/>
          <w:szCs w:val="19"/>
        </w:rPr>
        <w:t xml:space="preserve">President </w:t>
      </w:r>
      <w:r w:rsidRPr="000D48A7">
        <w:rPr>
          <w:b/>
          <w:sz w:val="19"/>
          <w:szCs w:val="19"/>
        </w:rPr>
        <w:t>Mark</w:t>
      </w:r>
      <w:r w:rsidRPr="000D48A7">
        <w:rPr>
          <w:sz w:val="19"/>
          <w:szCs w:val="19"/>
        </w:rPr>
        <w:t xml:space="preserve"> and</w:t>
      </w:r>
      <w:r w:rsidR="00B07950" w:rsidRPr="000D48A7">
        <w:rPr>
          <w:sz w:val="19"/>
          <w:szCs w:val="19"/>
        </w:rPr>
        <w:t xml:space="preserve"> his wife</w:t>
      </w:r>
      <w:r w:rsidRPr="000D48A7">
        <w:rPr>
          <w:sz w:val="19"/>
          <w:szCs w:val="19"/>
        </w:rPr>
        <w:t xml:space="preserve"> </w:t>
      </w:r>
      <w:r w:rsidRPr="000D48A7">
        <w:rPr>
          <w:b/>
          <w:sz w:val="19"/>
          <w:szCs w:val="19"/>
        </w:rPr>
        <w:t>Marina</w:t>
      </w:r>
      <w:r w:rsidRPr="000D48A7">
        <w:rPr>
          <w:sz w:val="19"/>
          <w:szCs w:val="19"/>
        </w:rPr>
        <w:t xml:space="preserve"> for the party last Saturday.</w:t>
      </w:r>
    </w:p>
    <w:p w14:paraId="2A62CD78" w14:textId="77777777" w:rsidR="00932465" w:rsidRPr="000D48A7" w:rsidRDefault="00B72E5A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 xml:space="preserve">Barbara </w:t>
      </w:r>
      <w:r w:rsidR="00B07950" w:rsidRPr="000D48A7">
        <w:rPr>
          <w:sz w:val="19"/>
          <w:szCs w:val="19"/>
        </w:rPr>
        <w:t>also</w:t>
      </w:r>
      <w:r w:rsidR="00B07950" w:rsidRPr="000D48A7">
        <w:rPr>
          <w:b/>
          <w:sz w:val="19"/>
          <w:szCs w:val="19"/>
        </w:rPr>
        <w:t xml:space="preserve"> </w:t>
      </w:r>
      <w:r w:rsidR="00B07950" w:rsidRPr="000D48A7">
        <w:rPr>
          <w:sz w:val="19"/>
          <w:szCs w:val="19"/>
        </w:rPr>
        <w:t>updated us about Peach</w:t>
      </w:r>
      <w:r w:rsidRPr="000D48A7">
        <w:rPr>
          <w:sz w:val="19"/>
          <w:szCs w:val="19"/>
        </w:rPr>
        <w:t xml:space="preserve"> sales and requested canopies </w:t>
      </w:r>
      <w:r w:rsidR="00B07950" w:rsidRPr="000D48A7">
        <w:rPr>
          <w:sz w:val="19"/>
          <w:szCs w:val="19"/>
        </w:rPr>
        <w:t>or tarps for the peach</w:t>
      </w:r>
      <w:r w:rsidRPr="000D48A7">
        <w:rPr>
          <w:sz w:val="19"/>
          <w:szCs w:val="19"/>
        </w:rPr>
        <w:t xml:space="preserve"> distribution. She suggested that we arrive hungry so that we may enjoy gourmet hot dogs by </w:t>
      </w:r>
      <w:r w:rsidRPr="000D48A7">
        <w:rPr>
          <w:b/>
          <w:sz w:val="19"/>
          <w:szCs w:val="19"/>
        </w:rPr>
        <w:t>Biker Jim’s</w:t>
      </w:r>
      <w:r w:rsidRPr="000D48A7">
        <w:rPr>
          <w:sz w:val="19"/>
          <w:szCs w:val="19"/>
        </w:rPr>
        <w:t>, ranked 5</w:t>
      </w:r>
      <w:r w:rsidRPr="000D48A7">
        <w:rPr>
          <w:sz w:val="19"/>
          <w:szCs w:val="19"/>
          <w:vertAlign w:val="superscript"/>
        </w:rPr>
        <w:t>th</w:t>
      </w:r>
      <w:r w:rsidRPr="000D48A7">
        <w:rPr>
          <w:sz w:val="19"/>
          <w:szCs w:val="19"/>
        </w:rPr>
        <w:t xml:space="preserve"> in the U.S.</w:t>
      </w:r>
    </w:p>
    <w:p w14:paraId="2B715088" w14:textId="77777777" w:rsidR="00B07950" w:rsidRPr="000D48A7" w:rsidRDefault="00B07950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>Adrian</w:t>
      </w:r>
      <w:r w:rsidRPr="000D48A7">
        <w:rPr>
          <w:sz w:val="19"/>
          <w:szCs w:val="19"/>
        </w:rPr>
        <w:t xml:space="preserve"> told us that a</w:t>
      </w:r>
      <w:r w:rsidR="00B72E5A" w:rsidRPr="000D48A7">
        <w:rPr>
          <w:sz w:val="19"/>
          <w:szCs w:val="19"/>
        </w:rPr>
        <w:t>ll brewers and distillers are confirmed for the Beer</w:t>
      </w:r>
      <w:r w:rsidRPr="000D48A7">
        <w:rPr>
          <w:sz w:val="19"/>
          <w:szCs w:val="19"/>
        </w:rPr>
        <w:t xml:space="preserve"> </w:t>
      </w:r>
      <w:r w:rsidR="00B72E5A" w:rsidRPr="000D48A7">
        <w:rPr>
          <w:sz w:val="19"/>
          <w:szCs w:val="19"/>
        </w:rPr>
        <w:t xml:space="preserve">Fest. </w:t>
      </w:r>
    </w:p>
    <w:p w14:paraId="352B4660" w14:textId="77777777" w:rsidR="00B72E5A" w:rsidRPr="000D48A7" w:rsidRDefault="00B72E5A" w:rsidP="00147E58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>Barbara</w:t>
      </w:r>
      <w:r w:rsidRPr="000D48A7">
        <w:rPr>
          <w:sz w:val="19"/>
          <w:szCs w:val="19"/>
        </w:rPr>
        <w:t xml:space="preserve"> asked that we help post flyers and posters around the area, particularly in Starbucks.</w:t>
      </w:r>
      <w:r w:rsidR="00B07950" w:rsidRPr="000D48A7">
        <w:rPr>
          <w:sz w:val="19"/>
          <w:szCs w:val="19"/>
        </w:rPr>
        <w:t xml:space="preserve"> </w:t>
      </w:r>
      <w:r w:rsidRPr="000D48A7">
        <w:rPr>
          <w:sz w:val="19"/>
          <w:szCs w:val="19"/>
        </w:rPr>
        <w:t>She asked for additional volunteers to visit other nearby clubs to promote the Beer</w:t>
      </w:r>
      <w:r w:rsidR="00B07950" w:rsidRPr="000D48A7">
        <w:rPr>
          <w:sz w:val="19"/>
          <w:szCs w:val="19"/>
        </w:rPr>
        <w:t xml:space="preserve"> </w:t>
      </w:r>
      <w:r w:rsidRPr="000D48A7">
        <w:rPr>
          <w:sz w:val="19"/>
          <w:szCs w:val="19"/>
        </w:rPr>
        <w:t>Fest</w:t>
      </w:r>
      <w:r w:rsidR="0080528F" w:rsidRPr="000D48A7">
        <w:rPr>
          <w:sz w:val="19"/>
          <w:szCs w:val="19"/>
        </w:rPr>
        <w:t>.</w:t>
      </w:r>
    </w:p>
    <w:p w14:paraId="5837A9F7" w14:textId="77777777" w:rsidR="0080528F" w:rsidRPr="000D48A7" w:rsidRDefault="0080528F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>Dave</w:t>
      </w:r>
      <w:r w:rsidRPr="000D48A7">
        <w:rPr>
          <w:sz w:val="19"/>
          <w:szCs w:val="19"/>
        </w:rPr>
        <w:t xml:space="preserve"> reminded us about the SHIRT social (Sure Happy It’s </w:t>
      </w:r>
      <w:r w:rsidRPr="000D48A7">
        <w:rPr>
          <w:i/>
          <w:sz w:val="19"/>
          <w:szCs w:val="19"/>
          <w:u w:val="single"/>
        </w:rPr>
        <w:t>Rotary</w:t>
      </w:r>
      <w:r w:rsidRPr="000D48A7">
        <w:rPr>
          <w:sz w:val="19"/>
          <w:szCs w:val="19"/>
        </w:rPr>
        <w:t xml:space="preserve"> Thursday) at Kokopelli Brewery on Thursday, </w:t>
      </w:r>
      <w:r w:rsidR="000B2B37" w:rsidRPr="000D48A7">
        <w:rPr>
          <w:sz w:val="19"/>
          <w:szCs w:val="19"/>
        </w:rPr>
        <w:t>September 3</w:t>
      </w:r>
      <w:r w:rsidR="000B2B37" w:rsidRPr="000D48A7">
        <w:rPr>
          <w:sz w:val="19"/>
          <w:szCs w:val="19"/>
          <w:vertAlign w:val="superscript"/>
        </w:rPr>
        <w:t>rd</w:t>
      </w:r>
      <w:r w:rsidR="000B2B37" w:rsidRPr="000D48A7">
        <w:rPr>
          <w:sz w:val="19"/>
          <w:szCs w:val="19"/>
        </w:rPr>
        <w:t>.</w:t>
      </w:r>
    </w:p>
    <w:p w14:paraId="6A804171" w14:textId="77777777" w:rsidR="0080528F" w:rsidRPr="000D48A7" w:rsidRDefault="0080528F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>Garth</w:t>
      </w:r>
      <w:r w:rsidRPr="000D48A7">
        <w:rPr>
          <w:sz w:val="19"/>
          <w:szCs w:val="19"/>
        </w:rPr>
        <w:t xml:space="preserve"> thanked </w:t>
      </w:r>
      <w:r w:rsidRPr="000D48A7">
        <w:rPr>
          <w:b/>
          <w:sz w:val="19"/>
          <w:szCs w:val="19"/>
        </w:rPr>
        <w:t xml:space="preserve">Randy </w:t>
      </w:r>
      <w:r w:rsidRPr="000D48A7">
        <w:rPr>
          <w:sz w:val="19"/>
          <w:szCs w:val="19"/>
        </w:rPr>
        <w:t xml:space="preserve">and </w:t>
      </w:r>
      <w:r w:rsidRPr="000D48A7">
        <w:rPr>
          <w:b/>
          <w:sz w:val="19"/>
          <w:szCs w:val="19"/>
        </w:rPr>
        <w:t xml:space="preserve">Gary </w:t>
      </w:r>
      <w:r w:rsidRPr="000D48A7">
        <w:rPr>
          <w:sz w:val="19"/>
          <w:szCs w:val="19"/>
        </w:rPr>
        <w:t>for their help moving computers.</w:t>
      </w:r>
    </w:p>
    <w:p w14:paraId="555B8EA6" w14:textId="77777777" w:rsidR="00932465" w:rsidRPr="000D48A7" w:rsidRDefault="00932465" w:rsidP="00932465">
      <w:pPr>
        <w:spacing w:after="0" w:line="240" w:lineRule="auto"/>
        <w:rPr>
          <w:sz w:val="19"/>
          <w:szCs w:val="19"/>
        </w:rPr>
      </w:pPr>
    </w:p>
    <w:p w14:paraId="347C6726" w14:textId="77777777" w:rsidR="001B53BB" w:rsidRPr="000D48A7" w:rsidRDefault="00B479BC" w:rsidP="001B53BB">
      <w:pPr>
        <w:spacing w:after="0" w:line="240" w:lineRule="auto"/>
        <w:rPr>
          <w:sz w:val="19"/>
          <w:szCs w:val="19"/>
        </w:rPr>
      </w:pPr>
      <w:r w:rsidRPr="000D48A7">
        <w:rPr>
          <w:b/>
          <w:sz w:val="19"/>
          <w:szCs w:val="19"/>
        </w:rPr>
        <w:t>Tom</w:t>
      </w:r>
      <w:r w:rsidR="00932465" w:rsidRPr="000D48A7">
        <w:rPr>
          <w:sz w:val="19"/>
          <w:szCs w:val="19"/>
        </w:rPr>
        <w:t xml:space="preserve">, our Sgt. at Arms this week, </w:t>
      </w:r>
      <w:r w:rsidR="001B53BB" w:rsidRPr="000D48A7">
        <w:rPr>
          <w:sz w:val="19"/>
          <w:szCs w:val="19"/>
        </w:rPr>
        <w:t xml:space="preserve">made some sizable extractions from the very energetic Rotarians who actually attended the meeting. Don’t forget, you can makeup </w:t>
      </w:r>
      <w:r w:rsidR="003078D5" w:rsidRPr="000D48A7">
        <w:rPr>
          <w:sz w:val="19"/>
          <w:szCs w:val="19"/>
        </w:rPr>
        <w:t xml:space="preserve">missed </w:t>
      </w:r>
      <w:r w:rsidR="001B53BB" w:rsidRPr="000D48A7">
        <w:rPr>
          <w:sz w:val="19"/>
          <w:szCs w:val="19"/>
        </w:rPr>
        <w:t xml:space="preserve">meetings at any of the Rotary Clubs in our area.  Get the app, </w:t>
      </w:r>
      <w:r w:rsidR="001B53BB" w:rsidRPr="000D48A7">
        <w:rPr>
          <w:b/>
          <w:sz w:val="19"/>
          <w:szCs w:val="19"/>
        </w:rPr>
        <w:t xml:space="preserve">Rotary </w:t>
      </w:r>
      <w:r w:rsidR="001B53BB" w:rsidRPr="000D48A7">
        <w:rPr>
          <w:b/>
          <w:i/>
          <w:sz w:val="19"/>
          <w:szCs w:val="19"/>
        </w:rPr>
        <w:t>Club Locator</w:t>
      </w:r>
      <w:r w:rsidR="001B53BB" w:rsidRPr="000D48A7">
        <w:rPr>
          <w:sz w:val="19"/>
          <w:szCs w:val="19"/>
        </w:rPr>
        <w:t>, for your smart phone. You will find clubs you can attend located all over the world.</w:t>
      </w:r>
    </w:p>
    <w:p w14:paraId="238DE56A" w14:textId="77777777" w:rsidR="00932465" w:rsidRPr="000D48A7" w:rsidRDefault="00932465" w:rsidP="00932465">
      <w:pPr>
        <w:spacing w:after="0" w:line="240" w:lineRule="auto"/>
        <w:rPr>
          <w:sz w:val="19"/>
          <w:szCs w:val="19"/>
        </w:rPr>
      </w:pPr>
    </w:p>
    <w:p w14:paraId="15A6C75C" w14:textId="77777777" w:rsidR="00932465" w:rsidRPr="000D48A7" w:rsidRDefault="000D48A7" w:rsidP="00932465">
      <w:pPr>
        <w:spacing w:after="0" w:line="240" w:lineRule="auto"/>
        <w:rPr>
          <w:sz w:val="19"/>
          <w:szCs w:val="19"/>
        </w:rPr>
      </w:pPr>
      <w:sdt>
        <w:sdtPr>
          <w:rPr>
            <w:b/>
            <w:sz w:val="19"/>
            <w:szCs w:val="19"/>
          </w:rPr>
          <w:id w:val="-1932036147"/>
          <w:placeholder>
            <w:docPart w:val="2EA936BA48E44742805CA409A7791218"/>
          </w:placeholder>
        </w:sdtPr>
        <w:sdtEndPr/>
        <w:sdtContent>
          <w:r w:rsidR="003E5226" w:rsidRPr="000D48A7">
            <w:rPr>
              <w:b/>
              <w:sz w:val="19"/>
              <w:szCs w:val="19"/>
            </w:rPr>
            <w:t>Cliff</w:t>
          </w:r>
        </w:sdtContent>
      </w:sdt>
      <w:r w:rsidR="00932465" w:rsidRPr="000D48A7">
        <w:rPr>
          <w:b/>
          <w:sz w:val="19"/>
          <w:szCs w:val="19"/>
        </w:rPr>
        <w:t xml:space="preserve"> </w:t>
      </w:r>
      <w:r w:rsidR="00932465" w:rsidRPr="000D48A7">
        <w:rPr>
          <w:sz w:val="19"/>
          <w:szCs w:val="19"/>
        </w:rPr>
        <w:t xml:space="preserve">was extolled by </w:t>
      </w:r>
      <w:r w:rsidR="00932465" w:rsidRPr="000D48A7">
        <w:rPr>
          <w:b/>
          <w:bCs/>
          <w:sz w:val="19"/>
          <w:szCs w:val="19"/>
        </w:rPr>
        <w:t>President Mark</w:t>
      </w:r>
      <w:r w:rsidR="00932465" w:rsidRPr="000D48A7">
        <w:rPr>
          <w:sz w:val="19"/>
          <w:szCs w:val="19"/>
        </w:rPr>
        <w:t xml:space="preserve"> who thanked h</w:t>
      </w:r>
      <w:r w:rsidR="003717AF" w:rsidRPr="000D48A7">
        <w:rPr>
          <w:sz w:val="19"/>
          <w:szCs w:val="19"/>
        </w:rPr>
        <w:t>im</w:t>
      </w:r>
      <w:r w:rsidR="00932465" w:rsidRPr="000D48A7">
        <w:rPr>
          <w:sz w:val="19"/>
          <w:szCs w:val="19"/>
        </w:rPr>
        <w:t xml:space="preserve"> for being an important member of the 7:10 Rotary Club and who has shown us the Service </w:t>
      </w:r>
      <w:proofErr w:type="gramStart"/>
      <w:r w:rsidR="00932465" w:rsidRPr="000D48A7">
        <w:rPr>
          <w:sz w:val="19"/>
          <w:szCs w:val="19"/>
        </w:rPr>
        <w:t>Above</w:t>
      </w:r>
      <w:proofErr w:type="gramEnd"/>
      <w:r w:rsidR="00932465" w:rsidRPr="000D48A7">
        <w:rPr>
          <w:sz w:val="19"/>
          <w:szCs w:val="19"/>
        </w:rPr>
        <w:t xml:space="preserve"> Self motto. H</w:t>
      </w:r>
      <w:r w:rsidR="003717AF" w:rsidRPr="000D48A7">
        <w:rPr>
          <w:sz w:val="19"/>
          <w:szCs w:val="19"/>
        </w:rPr>
        <w:t>is</w:t>
      </w:r>
      <w:r w:rsidR="00932465" w:rsidRPr="000D48A7">
        <w:rPr>
          <w:sz w:val="19"/>
          <w:szCs w:val="19"/>
        </w:rPr>
        <w:t xml:space="preserve"> prolific profile as the Family of Rotary Rotarian can be found on the front page of the Bemis award winning, Frameable, Ineluctable,</w:t>
      </w:r>
      <w:r w:rsidR="00932465" w:rsidRPr="000D48A7">
        <w:rPr>
          <w:b/>
          <w:bCs/>
          <w:color w:val="FF0000"/>
          <w:sz w:val="19"/>
          <w:szCs w:val="19"/>
        </w:rPr>
        <w:t xml:space="preserve"> </w:t>
      </w:r>
      <w:r w:rsidR="00932465" w:rsidRPr="000D48A7"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>EarlyWord</w:t>
      </w:r>
      <w:r w:rsidR="00932465" w:rsidRPr="000D48A7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</w:t>
      </w:r>
      <w:r w:rsidR="00932465" w:rsidRPr="000D48A7">
        <w:rPr>
          <w:sz w:val="19"/>
          <w:szCs w:val="19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0D48A7">
          <w:rPr>
            <w:color w:val="0000FF"/>
            <w:sz w:val="19"/>
            <w:szCs w:val="19"/>
            <w:u w:val="single"/>
          </w:rPr>
          <w:t>www.westminster710rotary.org/newsletter.cfm</w:t>
        </w:r>
      </w:hyperlink>
      <w:r w:rsidR="00932465" w:rsidRPr="000D48A7">
        <w:rPr>
          <w:sz w:val="19"/>
          <w:szCs w:val="19"/>
        </w:rPr>
        <w:t>.</w:t>
      </w:r>
    </w:p>
    <w:p w14:paraId="3A3AE293" w14:textId="77777777" w:rsidR="00932465" w:rsidRPr="000D48A7" w:rsidRDefault="00932465" w:rsidP="00932465">
      <w:pPr>
        <w:spacing w:after="0" w:line="240" w:lineRule="auto"/>
        <w:rPr>
          <w:sz w:val="19"/>
          <w:szCs w:val="19"/>
        </w:rPr>
      </w:pPr>
    </w:p>
    <w:p w14:paraId="0012E631" w14:textId="77777777" w:rsidR="00932465" w:rsidRPr="000D48A7" w:rsidRDefault="00792F95" w:rsidP="00792F95">
      <w:pPr>
        <w:spacing w:after="0" w:line="240" w:lineRule="auto"/>
        <w:rPr>
          <w:sz w:val="19"/>
          <w:szCs w:val="19"/>
        </w:rPr>
      </w:pPr>
      <w:r w:rsidRPr="000D48A7">
        <w:rPr>
          <w:b/>
          <w:bCs/>
          <w:sz w:val="19"/>
          <w:szCs w:val="19"/>
        </w:rPr>
        <w:t xml:space="preserve">President </w:t>
      </w:r>
      <w:r w:rsidR="001B53BB" w:rsidRPr="000D48A7">
        <w:rPr>
          <w:b/>
          <w:bCs/>
          <w:sz w:val="19"/>
          <w:szCs w:val="19"/>
        </w:rPr>
        <w:t xml:space="preserve">Mark </w:t>
      </w:r>
      <w:r w:rsidR="001B53BB" w:rsidRPr="000D48A7">
        <w:rPr>
          <w:sz w:val="19"/>
          <w:szCs w:val="19"/>
        </w:rPr>
        <w:t>presented</w:t>
      </w:r>
      <w:r w:rsidR="00932465" w:rsidRPr="000D48A7">
        <w:rPr>
          <w:sz w:val="19"/>
          <w:szCs w:val="19"/>
        </w:rPr>
        <w:t xml:space="preserve"> </w:t>
      </w:r>
      <w:r w:rsidRPr="000D48A7">
        <w:rPr>
          <w:sz w:val="19"/>
          <w:szCs w:val="19"/>
        </w:rPr>
        <w:t>The Rotary Moment by showing a video that</w:t>
      </w:r>
      <w:r w:rsidR="00042BF7" w:rsidRPr="000D48A7">
        <w:rPr>
          <w:sz w:val="19"/>
          <w:szCs w:val="19"/>
        </w:rPr>
        <w:t xml:space="preserve"> extolled the virtues of being a Rotarian.</w:t>
      </w:r>
    </w:p>
    <w:p w14:paraId="70158F89" w14:textId="77777777" w:rsidR="00932465" w:rsidRPr="000D48A7" w:rsidRDefault="00932465" w:rsidP="00932465">
      <w:pPr>
        <w:spacing w:after="0" w:line="240" w:lineRule="auto"/>
        <w:rPr>
          <w:b/>
          <w:bCs/>
          <w:sz w:val="19"/>
          <w:szCs w:val="19"/>
        </w:rPr>
      </w:pPr>
    </w:p>
    <w:p w14:paraId="06305B48" w14:textId="77777777" w:rsidR="00932465" w:rsidRPr="000D48A7" w:rsidRDefault="00932465" w:rsidP="00932465">
      <w:pPr>
        <w:spacing w:after="0" w:line="240" w:lineRule="auto"/>
        <w:rPr>
          <w:sz w:val="19"/>
          <w:szCs w:val="19"/>
        </w:rPr>
      </w:pPr>
      <w:r w:rsidRPr="000D48A7">
        <w:rPr>
          <w:b/>
          <w:bCs/>
          <w:sz w:val="19"/>
          <w:szCs w:val="19"/>
        </w:rPr>
        <w:t>Joe T.</w:t>
      </w:r>
      <w:r w:rsidRPr="000D48A7">
        <w:rPr>
          <w:sz w:val="19"/>
          <w:szCs w:val="19"/>
        </w:rPr>
        <w:t xml:space="preserve"> had a Thought for the Day: </w:t>
      </w:r>
      <w:sdt>
        <w:sdtPr>
          <w:rPr>
            <w:sz w:val="19"/>
            <w:szCs w:val="19"/>
          </w:rPr>
          <w:id w:val="899406389"/>
          <w:placeholder>
            <w:docPart w:val="2EA936BA48E44742805CA409A7791218"/>
          </w:placeholder>
        </w:sdtPr>
        <w:sdtEndPr/>
        <w:sdtContent>
          <w:r w:rsidR="001067B6" w:rsidRPr="000D48A7">
            <w:rPr>
              <w:sz w:val="19"/>
              <w:szCs w:val="19"/>
            </w:rPr>
            <w:t>“Tell someone how much you appreciate them today.”</w:t>
          </w:r>
        </w:sdtContent>
      </w:sdt>
      <w:r w:rsidRPr="000D48A7">
        <w:rPr>
          <w:sz w:val="19"/>
          <w:szCs w:val="19"/>
        </w:rPr>
        <w:t xml:space="preserve"> </w:t>
      </w:r>
    </w:p>
    <w:p w14:paraId="082A98A0" w14:textId="77777777" w:rsidR="00042BF7" w:rsidRPr="000D48A7" w:rsidRDefault="00042BF7" w:rsidP="00932465">
      <w:pPr>
        <w:spacing w:after="0" w:line="240" w:lineRule="auto"/>
        <w:rPr>
          <w:sz w:val="19"/>
          <w:szCs w:val="19"/>
        </w:rPr>
      </w:pPr>
    </w:p>
    <w:p w14:paraId="652DDFD4" w14:textId="77777777" w:rsidR="00042BF7" w:rsidRPr="000D48A7" w:rsidRDefault="00932465" w:rsidP="00932465">
      <w:pPr>
        <w:spacing w:after="0" w:line="240" w:lineRule="auto"/>
        <w:rPr>
          <w:sz w:val="19"/>
          <w:szCs w:val="19"/>
        </w:rPr>
      </w:pPr>
      <w:r w:rsidRPr="000D48A7">
        <w:rPr>
          <w:sz w:val="19"/>
          <w:szCs w:val="19"/>
        </w:rPr>
        <w:t xml:space="preserve">We closed the meeting </w:t>
      </w:r>
      <w:r w:rsidR="00706289" w:rsidRPr="000D48A7">
        <w:rPr>
          <w:sz w:val="19"/>
          <w:szCs w:val="19"/>
        </w:rPr>
        <w:t>right on time</w:t>
      </w:r>
      <w:r w:rsidRPr="000D48A7">
        <w:rPr>
          <w:sz w:val="19"/>
          <w:szCs w:val="19"/>
        </w:rPr>
        <w:t xml:space="preserve"> with a rousing rending of The Four </w:t>
      </w:r>
      <w:r w:rsidR="00575C89" w:rsidRPr="000D48A7">
        <w:rPr>
          <w:sz w:val="19"/>
          <w:szCs w:val="19"/>
        </w:rPr>
        <w:t xml:space="preserve">(no, Five) </w:t>
      </w:r>
      <w:r w:rsidRPr="000D48A7">
        <w:rPr>
          <w:sz w:val="19"/>
          <w:szCs w:val="19"/>
        </w:rPr>
        <w:t>Way Test.</w:t>
      </w:r>
    </w:p>
    <w:p w14:paraId="2BF0C094" w14:textId="77777777" w:rsidR="000D48A7" w:rsidRDefault="000D48A7" w:rsidP="00932465">
      <w:pPr>
        <w:spacing w:after="0" w:line="240" w:lineRule="auto"/>
        <w:rPr>
          <w:sz w:val="19"/>
          <w:szCs w:val="19"/>
        </w:rPr>
      </w:pPr>
    </w:p>
    <w:p w14:paraId="4E18AB35" w14:textId="77777777" w:rsidR="000D48A7" w:rsidRDefault="003E5226" w:rsidP="00932465">
      <w:pPr>
        <w:spacing w:after="0" w:line="240" w:lineRule="auto"/>
        <w:rPr>
          <w:sz w:val="19"/>
          <w:szCs w:val="19"/>
        </w:rPr>
      </w:pPr>
      <w:r w:rsidRPr="000D48A7">
        <w:rPr>
          <w:sz w:val="19"/>
          <w:szCs w:val="19"/>
        </w:rPr>
        <w:t xml:space="preserve">Yours in Rotary Service, </w:t>
      </w:r>
    </w:p>
    <w:p w14:paraId="236CE7FF" w14:textId="77777777" w:rsidR="00A74A81" w:rsidRPr="000D48A7" w:rsidRDefault="003E5226" w:rsidP="00932465">
      <w:pPr>
        <w:spacing w:after="0" w:line="240" w:lineRule="auto"/>
        <w:rPr>
          <w:sz w:val="19"/>
          <w:szCs w:val="19"/>
        </w:rPr>
      </w:pPr>
      <w:r w:rsidRPr="000D48A7">
        <w:rPr>
          <w:sz w:val="19"/>
          <w:szCs w:val="19"/>
        </w:rPr>
        <w:t>Mark Harris</w:t>
      </w:r>
    </w:p>
    <w:sectPr w:rsidR="00A74A81" w:rsidRPr="000D48A7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B"/>
    <w:rsid w:val="00027946"/>
    <w:rsid w:val="00042BF7"/>
    <w:rsid w:val="000947C6"/>
    <w:rsid w:val="000A2F70"/>
    <w:rsid w:val="000B2B37"/>
    <w:rsid w:val="000D48A7"/>
    <w:rsid w:val="000D6E18"/>
    <w:rsid w:val="000E2E87"/>
    <w:rsid w:val="000F6AF0"/>
    <w:rsid w:val="000F7F86"/>
    <w:rsid w:val="0010443B"/>
    <w:rsid w:val="001061AB"/>
    <w:rsid w:val="001067B6"/>
    <w:rsid w:val="00116EA6"/>
    <w:rsid w:val="00126CC7"/>
    <w:rsid w:val="0016680A"/>
    <w:rsid w:val="001A1678"/>
    <w:rsid w:val="001B53BB"/>
    <w:rsid w:val="001C5D22"/>
    <w:rsid w:val="001E090F"/>
    <w:rsid w:val="00214FAF"/>
    <w:rsid w:val="0026200E"/>
    <w:rsid w:val="003078D5"/>
    <w:rsid w:val="0032523E"/>
    <w:rsid w:val="00342EA3"/>
    <w:rsid w:val="00350CA9"/>
    <w:rsid w:val="00364BFC"/>
    <w:rsid w:val="003717AF"/>
    <w:rsid w:val="003E2843"/>
    <w:rsid w:val="003E5226"/>
    <w:rsid w:val="003F61C4"/>
    <w:rsid w:val="00402114"/>
    <w:rsid w:val="00412567"/>
    <w:rsid w:val="00427F06"/>
    <w:rsid w:val="004A45DD"/>
    <w:rsid w:val="004C7629"/>
    <w:rsid w:val="00504B08"/>
    <w:rsid w:val="00557A9B"/>
    <w:rsid w:val="00575C89"/>
    <w:rsid w:val="005E2500"/>
    <w:rsid w:val="00682C43"/>
    <w:rsid w:val="006C09EB"/>
    <w:rsid w:val="006C77EA"/>
    <w:rsid w:val="006E1C5F"/>
    <w:rsid w:val="006F4013"/>
    <w:rsid w:val="00706289"/>
    <w:rsid w:val="00732C28"/>
    <w:rsid w:val="00736CA7"/>
    <w:rsid w:val="007420BF"/>
    <w:rsid w:val="007659C4"/>
    <w:rsid w:val="00773EA9"/>
    <w:rsid w:val="00792F95"/>
    <w:rsid w:val="007B28B6"/>
    <w:rsid w:val="007C7678"/>
    <w:rsid w:val="007F221B"/>
    <w:rsid w:val="0080528F"/>
    <w:rsid w:val="008070A5"/>
    <w:rsid w:val="008B5E10"/>
    <w:rsid w:val="008D09E1"/>
    <w:rsid w:val="008D43B5"/>
    <w:rsid w:val="009240E2"/>
    <w:rsid w:val="00932465"/>
    <w:rsid w:val="00974D7D"/>
    <w:rsid w:val="009B3C90"/>
    <w:rsid w:val="00A077B4"/>
    <w:rsid w:val="00A5345E"/>
    <w:rsid w:val="00A74A81"/>
    <w:rsid w:val="00A77352"/>
    <w:rsid w:val="00A94DD8"/>
    <w:rsid w:val="00AA2B1B"/>
    <w:rsid w:val="00AB1D99"/>
    <w:rsid w:val="00AE6278"/>
    <w:rsid w:val="00B07950"/>
    <w:rsid w:val="00B479BC"/>
    <w:rsid w:val="00B52B5E"/>
    <w:rsid w:val="00B72E5A"/>
    <w:rsid w:val="00BA3963"/>
    <w:rsid w:val="00BE368F"/>
    <w:rsid w:val="00BF2EEE"/>
    <w:rsid w:val="00C1621B"/>
    <w:rsid w:val="00C55EC7"/>
    <w:rsid w:val="00C6311F"/>
    <w:rsid w:val="00CA01C5"/>
    <w:rsid w:val="00D06BEE"/>
    <w:rsid w:val="00D2346E"/>
    <w:rsid w:val="00D245DA"/>
    <w:rsid w:val="00D50E25"/>
    <w:rsid w:val="00D60172"/>
    <w:rsid w:val="00DB050C"/>
    <w:rsid w:val="00DB4C10"/>
    <w:rsid w:val="00DB5EA4"/>
    <w:rsid w:val="00DB6BB3"/>
    <w:rsid w:val="00DC3D1C"/>
    <w:rsid w:val="00DE383D"/>
    <w:rsid w:val="00E0014E"/>
    <w:rsid w:val="00E16FF7"/>
    <w:rsid w:val="00E27F7B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A71C"/>
  <w15:docId w15:val="{BAB06BB8-F2AA-404F-AEFF-BB9AD3D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esktop\Rotary_Missed%20the%20Meeting%2008.26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A936BA48E44742805CA409A779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CFB9-86A6-410C-B4E3-7F28CA746313}"/>
      </w:docPartPr>
      <w:docPartBody>
        <w:p w:rsidR="007D10B6" w:rsidRDefault="000D2C27">
          <w:pPr>
            <w:pStyle w:val="2EA936BA48E44742805CA409A7791218"/>
          </w:pPr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7"/>
    <w:rsid w:val="000D2C27"/>
    <w:rsid w:val="002373A5"/>
    <w:rsid w:val="007D10B6"/>
    <w:rsid w:val="00E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A936BA48E44742805CA409A7791218">
    <w:name w:val="2EA936BA48E44742805CA409A779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08.26.2015</Template>
  <TotalTime>3</TotalTime>
  <Pages>1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S. Harris</dc:creator>
  <cp:lastModifiedBy>Loren Donaldson</cp:lastModifiedBy>
  <cp:revision>2</cp:revision>
  <dcterms:created xsi:type="dcterms:W3CDTF">2015-08-27T13:45:00Z</dcterms:created>
  <dcterms:modified xsi:type="dcterms:W3CDTF">2015-08-27T13:45:00Z</dcterms:modified>
</cp:coreProperties>
</file>